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0CA" w:rsidRPr="00B24ED4" w:rsidRDefault="008E60CA" w:rsidP="00C41B4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B24ED4">
        <w:rPr>
          <w:rFonts w:ascii="Times New Roman" w:hAnsi="Times New Roman"/>
          <w:b/>
          <w:sz w:val="28"/>
          <w:szCs w:val="28"/>
        </w:rPr>
        <w:t xml:space="preserve">Обзор практики правоприменения </w:t>
      </w:r>
      <w:r>
        <w:rPr>
          <w:rFonts w:ascii="Times New Roman" w:hAnsi="Times New Roman"/>
          <w:b/>
          <w:sz w:val="28"/>
          <w:szCs w:val="28"/>
        </w:rPr>
        <w:br/>
      </w:r>
      <w:r w:rsidRPr="00B24ED4">
        <w:rPr>
          <w:rFonts w:ascii="Times New Roman" w:hAnsi="Times New Roman"/>
          <w:b/>
          <w:sz w:val="28"/>
          <w:szCs w:val="28"/>
        </w:rPr>
        <w:t>в сфере конфликта интересов</w:t>
      </w:r>
      <w:r>
        <w:rPr>
          <w:rFonts w:ascii="Times New Roman" w:hAnsi="Times New Roman"/>
          <w:b/>
          <w:sz w:val="28"/>
          <w:szCs w:val="28"/>
        </w:rPr>
        <w:t xml:space="preserve"> № 2</w:t>
      </w:r>
    </w:p>
    <w:p w:rsidR="008E60CA" w:rsidRDefault="008E60CA" w:rsidP="00C41B4D">
      <w:pPr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8E60CA" w:rsidRDefault="008E60CA" w:rsidP="00C41B4D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bCs/>
          <w:sz w:val="28"/>
          <w:szCs w:val="28"/>
        </w:rPr>
      </w:pPr>
      <w:r w:rsidRPr="003558C6">
        <w:rPr>
          <w:rFonts w:ascii="Times New Roman" w:hAnsi="Times New Roman"/>
          <w:b/>
          <w:sz w:val="28"/>
          <w:szCs w:val="28"/>
          <w:lang w:val="en-US"/>
        </w:rPr>
        <w:t>I</w:t>
      </w:r>
      <w:r w:rsidRPr="003558C6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 xml:space="preserve">Должностным лицом исполнена обязанность по </w:t>
      </w:r>
      <w:r>
        <w:rPr>
          <w:rFonts w:ascii="Times New Roman" w:hAnsi="Times New Roman"/>
          <w:b/>
          <w:bCs/>
          <w:sz w:val="28"/>
          <w:szCs w:val="28"/>
        </w:rPr>
        <w:t>недопущению возможности возникновения конфликта интересов</w:t>
      </w:r>
    </w:p>
    <w:p w:rsidR="008E60CA" w:rsidRPr="003558C6" w:rsidRDefault="008E60CA" w:rsidP="00C41B4D">
      <w:pPr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8E60CA" w:rsidRPr="008444F2" w:rsidRDefault="008E60CA" w:rsidP="00C41B4D">
      <w:pPr>
        <w:spacing w:line="276" w:lineRule="auto"/>
        <w:rPr>
          <w:rFonts w:ascii="Times New Roman" w:hAnsi="Times New Roman"/>
          <w:sz w:val="28"/>
          <w:szCs w:val="28"/>
        </w:rPr>
      </w:pPr>
      <w:r w:rsidRPr="00D10960">
        <w:rPr>
          <w:rFonts w:ascii="Times New Roman" w:hAnsi="Times New Roman"/>
          <w:sz w:val="28"/>
          <w:szCs w:val="28"/>
        </w:rPr>
        <w:t>Ситуация 1</w:t>
      </w:r>
    </w:p>
    <w:p w:rsidR="008E60CA" w:rsidRDefault="008E60CA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sz w:val="28"/>
          <w:szCs w:val="28"/>
        </w:rPr>
        <w:t xml:space="preserve">Комиссией по соблюдению требований к служебному поведению и урегулированию конфликта интересов (далее – комиссией по урегулированию конфликта интересов) </w:t>
      </w:r>
      <w:r>
        <w:rPr>
          <w:rFonts w:ascii="Times New Roman" w:hAnsi="Times New Roman"/>
          <w:sz w:val="28"/>
          <w:szCs w:val="28"/>
        </w:rPr>
        <w:t>установлено следую щее.</w:t>
      </w:r>
    </w:p>
    <w:p w:rsidR="008E60CA" w:rsidRDefault="008E60CA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sz w:val="28"/>
          <w:szCs w:val="28"/>
        </w:rPr>
        <w:t>Государственный служащий включен в состав коллегии государственного органа субъекта Российской 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58C6">
        <w:rPr>
          <w:rFonts w:ascii="Times New Roman" w:hAnsi="Times New Roman"/>
          <w:sz w:val="28"/>
          <w:szCs w:val="28"/>
        </w:rPr>
        <w:t xml:space="preserve"> (далее - Коллегия). </w:t>
      </w:r>
    </w:p>
    <w:p w:rsidR="008E60CA" w:rsidRDefault="008E60CA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sz w:val="28"/>
          <w:szCs w:val="28"/>
        </w:rPr>
        <w:t xml:space="preserve">На заседаниях члены Коллегии рассматривают дела об установлении  тарифов, в том числе дают оценку представленным организациями обосновывающим материалам, отдельным статьям расходов, подготовленным предварительным расчетам подлежащих установлению тарифов, озвученным доводам представителей организаций, в связи с чем государственный служащий, являющийся членом Коллегии, </w:t>
      </w:r>
      <w:r>
        <w:rPr>
          <w:rFonts w:ascii="Times New Roman" w:hAnsi="Times New Roman"/>
          <w:sz w:val="28"/>
          <w:szCs w:val="28"/>
        </w:rPr>
        <w:t>обладает полномочиями, позволяющими оказать</w:t>
      </w:r>
      <w:r w:rsidRPr="003558C6">
        <w:rPr>
          <w:rFonts w:ascii="Times New Roman" w:hAnsi="Times New Roman"/>
          <w:sz w:val="28"/>
          <w:szCs w:val="28"/>
        </w:rPr>
        <w:t xml:space="preserve"> влияни</w:t>
      </w:r>
      <w:r>
        <w:rPr>
          <w:rFonts w:ascii="Times New Roman" w:hAnsi="Times New Roman"/>
          <w:sz w:val="28"/>
          <w:szCs w:val="28"/>
        </w:rPr>
        <w:t>е</w:t>
      </w:r>
      <w:r w:rsidRPr="003558C6">
        <w:rPr>
          <w:rFonts w:ascii="Times New Roman" w:hAnsi="Times New Roman"/>
          <w:sz w:val="28"/>
          <w:szCs w:val="28"/>
        </w:rPr>
        <w:t xml:space="preserve"> на результаты рассмотрения Коллегией вопрос</w:t>
      </w:r>
      <w:r>
        <w:rPr>
          <w:rFonts w:ascii="Times New Roman" w:hAnsi="Times New Roman"/>
          <w:sz w:val="28"/>
          <w:szCs w:val="28"/>
        </w:rPr>
        <w:t>ов</w:t>
      </w:r>
      <w:r w:rsidRPr="003558C6">
        <w:rPr>
          <w:rFonts w:ascii="Times New Roman" w:hAnsi="Times New Roman"/>
          <w:sz w:val="28"/>
          <w:szCs w:val="28"/>
        </w:rPr>
        <w:t xml:space="preserve"> об установлении тарифов для</w:t>
      </w:r>
      <w:r>
        <w:rPr>
          <w:rFonts w:ascii="Times New Roman" w:hAnsi="Times New Roman"/>
          <w:sz w:val="28"/>
          <w:szCs w:val="28"/>
        </w:rPr>
        <w:t xml:space="preserve"> конкретных</w:t>
      </w:r>
      <w:r w:rsidRPr="003558C6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>й</w:t>
      </w:r>
      <w:r w:rsidRPr="003558C6">
        <w:rPr>
          <w:rFonts w:ascii="Times New Roman" w:hAnsi="Times New Roman"/>
          <w:sz w:val="28"/>
          <w:szCs w:val="28"/>
        </w:rPr>
        <w:t>.</w:t>
      </w:r>
    </w:p>
    <w:p w:rsidR="008E60CA" w:rsidRDefault="008E60CA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Одна из указанных организаций связана имущественными и корпоративными отношениями с братом супруги государственного служащего, так как он занимает в ней должность заместителя руководителя, получает заработную плату и стимулирующие выплаты.</w:t>
      </w:r>
    </w:p>
    <w:p w:rsidR="008E60CA" w:rsidRDefault="008E60CA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Устанавливаемые Коллегией тарифы напрямую влияют на доходы организации.</w:t>
      </w:r>
    </w:p>
    <w:p w:rsidR="008E60CA" w:rsidRDefault="008E60CA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частью 2 статьи 10 Федерального закона от 25 декабря 2008 г. № 273-ФЗ «О противодействии коррупции» (далее – Федеральный закон № 273-ФЗ) возможность получения доходов организацией, которая связана с братом супруги государственного служащего корпоративными и имущественными отношениями, образует личную заинтересованность государственного служащего.</w:t>
      </w:r>
    </w:p>
    <w:p w:rsidR="008E60CA" w:rsidRDefault="008E60CA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силу имеющихся полномочий государственного служащего при рассмотрении им на заседании Коллегии вопросов в отношении указанной организации личная заинтересованность может повлиять на надлежащее, объективное и беспристрастное исполнение им служебных обязанностей, что в соответствии со статьей 10 Федерального закона № 273-ФЗ свидетельствует о возможности возникновения конфликта интересов.</w:t>
      </w:r>
    </w:p>
    <w:p w:rsidR="008E60CA" w:rsidRPr="003558C6" w:rsidRDefault="008E60CA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sz w:val="28"/>
          <w:szCs w:val="28"/>
        </w:rPr>
        <w:t>Государственным служащим</w:t>
      </w:r>
      <w:r>
        <w:rPr>
          <w:rFonts w:ascii="Times New Roman" w:hAnsi="Times New Roman"/>
          <w:sz w:val="28"/>
          <w:szCs w:val="28"/>
        </w:rPr>
        <w:t>,</w:t>
      </w:r>
      <w:r w:rsidRPr="003558C6">
        <w:rPr>
          <w:rFonts w:ascii="Times New Roman" w:hAnsi="Times New Roman"/>
          <w:sz w:val="28"/>
          <w:szCs w:val="28"/>
        </w:rPr>
        <w:t xml:space="preserve"> как только</w:t>
      </w:r>
      <w:r>
        <w:rPr>
          <w:rFonts w:ascii="Times New Roman" w:hAnsi="Times New Roman"/>
          <w:sz w:val="28"/>
          <w:szCs w:val="28"/>
        </w:rPr>
        <w:t xml:space="preserve"> ему</w:t>
      </w:r>
      <w:r w:rsidRPr="003558C6">
        <w:rPr>
          <w:rFonts w:ascii="Times New Roman" w:hAnsi="Times New Roman"/>
          <w:sz w:val="28"/>
          <w:szCs w:val="28"/>
        </w:rPr>
        <w:t xml:space="preserve"> стало известно о том, что на очередном заседании Коллегии запланировано рассмотрение вопроса в отношении организации, в которой работает брат его супруги</w:t>
      </w:r>
      <w:r>
        <w:rPr>
          <w:rFonts w:ascii="Times New Roman" w:hAnsi="Times New Roman"/>
          <w:sz w:val="28"/>
          <w:szCs w:val="28"/>
        </w:rPr>
        <w:t>,</w:t>
      </w:r>
      <w:r w:rsidRPr="003558C6">
        <w:rPr>
          <w:rFonts w:ascii="Times New Roman" w:hAnsi="Times New Roman"/>
          <w:sz w:val="28"/>
          <w:szCs w:val="28"/>
        </w:rPr>
        <w:t xml:space="preserve"> направлено 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 о личной заинтересованности).</w:t>
      </w:r>
    </w:p>
    <w:p w:rsidR="008E60CA" w:rsidRPr="003558C6" w:rsidRDefault="008E60CA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Pr="003558C6">
        <w:rPr>
          <w:rFonts w:ascii="Times New Roman" w:hAnsi="Times New Roman"/>
          <w:b/>
          <w:sz w:val="28"/>
          <w:szCs w:val="28"/>
        </w:rPr>
        <w:t>омиссией по урегулированию конфликта интересов приняты решения:</w:t>
      </w:r>
    </w:p>
    <w:p w:rsidR="008E60CA" w:rsidRPr="003558C6" w:rsidRDefault="008E60CA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sz w:val="28"/>
          <w:szCs w:val="28"/>
        </w:rPr>
        <w:t>признать, что при исполнении государственным служащим должностных обязанностей личная заинтересованность может привести к конфликту интересов;</w:t>
      </w:r>
    </w:p>
    <w:p w:rsidR="008E60CA" w:rsidRPr="003558C6" w:rsidRDefault="008E60CA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sz w:val="28"/>
          <w:szCs w:val="28"/>
        </w:rPr>
        <w:t>рекомендовать руководителю государственного органа принять меры по недопущению возникновения конфликта интересов.</w:t>
      </w:r>
    </w:p>
    <w:p w:rsidR="008E60CA" w:rsidRDefault="008E60CA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b/>
          <w:sz w:val="28"/>
          <w:szCs w:val="28"/>
        </w:rPr>
        <w:t>Решение представителя нанимателя</w:t>
      </w:r>
      <w:r w:rsidRPr="003558C6">
        <w:rPr>
          <w:rFonts w:ascii="Times New Roman" w:hAnsi="Times New Roman"/>
          <w:sz w:val="28"/>
          <w:szCs w:val="28"/>
        </w:rPr>
        <w:t xml:space="preserve">: в целях предотвращения конфликта интересов принято решение об отстранении государственного служащего </w:t>
      </w:r>
      <w:r>
        <w:rPr>
          <w:rFonts w:ascii="Times New Roman" w:hAnsi="Times New Roman"/>
          <w:sz w:val="28"/>
          <w:szCs w:val="28"/>
        </w:rPr>
        <w:t>от</w:t>
      </w:r>
      <w:r w:rsidRPr="003558C6">
        <w:rPr>
          <w:rFonts w:ascii="Times New Roman" w:hAnsi="Times New Roman"/>
          <w:sz w:val="28"/>
          <w:szCs w:val="28"/>
        </w:rPr>
        <w:t xml:space="preserve"> рассмотрени</w:t>
      </w:r>
      <w:r>
        <w:rPr>
          <w:rFonts w:ascii="Times New Roman" w:hAnsi="Times New Roman"/>
          <w:sz w:val="28"/>
          <w:szCs w:val="28"/>
        </w:rPr>
        <w:t>я</w:t>
      </w:r>
      <w:r w:rsidRPr="003558C6">
        <w:rPr>
          <w:rFonts w:ascii="Times New Roman" w:hAnsi="Times New Roman"/>
          <w:sz w:val="28"/>
          <w:szCs w:val="28"/>
        </w:rPr>
        <w:t xml:space="preserve"> вопросов в отношении организации, в которой брат его супруги занимает должность заместителя руководителя. </w:t>
      </w:r>
    </w:p>
    <w:p w:rsidR="008E60CA" w:rsidRDefault="008E60CA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sz w:val="28"/>
          <w:szCs w:val="28"/>
        </w:rPr>
        <w:t>Решение оформлено приказом государственного органа.</w:t>
      </w:r>
    </w:p>
    <w:p w:rsidR="008E60CA" w:rsidRDefault="008E60CA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</w:p>
    <w:p w:rsidR="008E60CA" w:rsidRPr="00FB3E74" w:rsidRDefault="008E60CA" w:rsidP="00C41B4D">
      <w:pPr>
        <w:spacing w:line="276" w:lineRule="auto"/>
        <w:rPr>
          <w:rFonts w:ascii="Times New Roman" w:hAnsi="Times New Roman"/>
          <w:sz w:val="28"/>
          <w:szCs w:val="28"/>
        </w:rPr>
      </w:pPr>
      <w:r w:rsidRPr="00D10960">
        <w:rPr>
          <w:rFonts w:ascii="Times New Roman" w:hAnsi="Times New Roman"/>
          <w:sz w:val="28"/>
          <w:szCs w:val="28"/>
        </w:rPr>
        <w:t xml:space="preserve">Ситуация 2 </w:t>
      </w:r>
    </w:p>
    <w:p w:rsidR="008E60CA" w:rsidRPr="00AC2FBC" w:rsidRDefault="008E60CA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полномочия г</w:t>
      </w:r>
      <w:r w:rsidRPr="00445CF2">
        <w:rPr>
          <w:rFonts w:ascii="Times New Roman" w:hAnsi="Times New Roman"/>
          <w:sz w:val="28"/>
          <w:szCs w:val="28"/>
        </w:rPr>
        <w:t>осударственн</w:t>
      </w:r>
      <w:r>
        <w:rPr>
          <w:rFonts w:ascii="Times New Roman" w:hAnsi="Times New Roman"/>
          <w:sz w:val="28"/>
          <w:szCs w:val="28"/>
        </w:rPr>
        <w:t>ого</w:t>
      </w:r>
      <w:r w:rsidRPr="00445CF2">
        <w:rPr>
          <w:rFonts w:ascii="Times New Roman" w:hAnsi="Times New Roman"/>
          <w:sz w:val="28"/>
          <w:szCs w:val="28"/>
        </w:rPr>
        <w:t xml:space="preserve"> служащ</w:t>
      </w:r>
      <w:r>
        <w:rPr>
          <w:rFonts w:ascii="Times New Roman" w:hAnsi="Times New Roman"/>
          <w:sz w:val="28"/>
          <w:szCs w:val="28"/>
        </w:rPr>
        <w:t>его,</w:t>
      </w:r>
      <w:r w:rsidRPr="00445C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замещающего должность в отделе </w:t>
      </w:r>
      <w:r w:rsidRPr="00F92344">
        <w:rPr>
          <w:rFonts w:ascii="Times New Roman" w:hAnsi="Times New Roman"/>
          <w:sz w:val="28"/>
          <w:szCs w:val="28"/>
        </w:rPr>
        <w:t>горного и технологического надзора</w:t>
      </w:r>
      <w:r>
        <w:rPr>
          <w:rFonts w:ascii="Times New Roman" w:hAnsi="Times New Roman"/>
          <w:sz w:val="28"/>
          <w:szCs w:val="28"/>
        </w:rPr>
        <w:t xml:space="preserve"> территориального органа федерального государственного органа в субъекте Российской Федерации (далее – территориальный орган), входит проведение проверок соблюдения </w:t>
      </w:r>
      <w:r w:rsidRPr="00AC2FBC">
        <w:rPr>
          <w:rFonts w:ascii="Times New Roman" w:hAnsi="Times New Roman"/>
          <w:sz w:val="28"/>
          <w:szCs w:val="28"/>
        </w:rPr>
        <w:t xml:space="preserve">недропользователями требований законодательства Российской Федерации по безопасному ведению работ, связанных с пользованием недрами. </w:t>
      </w:r>
    </w:p>
    <w:p w:rsidR="008E60CA" w:rsidRDefault="008E60CA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AC2FBC">
        <w:rPr>
          <w:rFonts w:ascii="Times New Roman" w:hAnsi="Times New Roman"/>
          <w:sz w:val="28"/>
          <w:szCs w:val="28"/>
        </w:rPr>
        <w:t xml:space="preserve">Дочь государственного служащего назначена на должность руководителя отдела геологоразведочных и геохимических работ в области изучения недр научно-исследовательской и проектной организации, осуществляющей деятельность в том же субъекте Российской Федерации, связана с данной организацией имущественными отношениями, так как </w:t>
      </w:r>
      <w:r>
        <w:rPr>
          <w:rFonts w:ascii="Times New Roman" w:hAnsi="Times New Roman"/>
          <w:sz w:val="28"/>
          <w:szCs w:val="28"/>
        </w:rPr>
        <w:t xml:space="preserve">занимает в ней должность, получает заработную плату и стимулирующие выплаты. </w:t>
      </w:r>
    </w:p>
    <w:p w:rsidR="008E60CA" w:rsidRDefault="008E60CA" w:rsidP="005D2D72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Научно-исследовательская и проектная организация, в которой занимает должность дочь государственного служащего, не является недропользователем, не относится к организациям, в отношении которых территориальный орган осуществляет надзорные функции. </w:t>
      </w:r>
    </w:p>
    <w:p w:rsidR="008E60CA" w:rsidRDefault="008E60CA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частью 2 статьи 10 Федерального закона № 273-ФЗ возможность получения доходов организацией, которая связана с дочерью государственного служащего имущественными отношениями, образует личную заинтересованность государственного служащего. </w:t>
      </w:r>
    </w:p>
    <w:p w:rsidR="008E60CA" w:rsidRDefault="008E60CA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Вместе с тем в силу отсутствия возможности реализации полномочий государственного служащего в отношении рассматриваемой организации личная заинтересованность не может повлиять на надлежащее, объективное и беспристрастное исполнение им служебных обязанностей, что в соответствии со статьей 10 Федерального закона № 273-ФЗ свидетельствует об отсутствии возможности возникновения конфликта интересов.</w:t>
      </w:r>
    </w:p>
    <w:p w:rsidR="008E60CA" w:rsidRDefault="008E60CA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Государственным служащим как только ему стало известно о назначении дочери на указанную должность направлено уведомление о личной заинтересованности.</w:t>
      </w:r>
    </w:p>
    <w:p w:rsidR="008E60CA" w:rsidRDefault="008E60CA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Pr="00076D27">
        <w:rPr>
          <w:rFonts w:ascii="Times New Roman" w:hAnsi="Times New Roman"/>
          <w:b/>
          <w:sz w:val="28"/>
          <w:szCs w:val="28"/>
        </w:rPr>
        <w:t xml:space="preserve">омиссией </w:t>
      </w:r>
      <w:r w:rsidRPr="00393940">
        <w:rPr>
          <w:rFonts w:ascii="Times New Roman" w:hAnsi="Times New Roman"/>
          <w:b/>
          <w:sz w:val="28"/>
          <w:szCs w:val="28"/>
        </w:rPr>
        <w:t xml:space="preserve">по урегулированию конфликта интересов </w:t>
      </w:r>
      <w:r w:rsidRPr="00076D27">
        <w:rPr>
          <w:rFonts w:ascii="Times New Roman" w:hAnsi="Times New Roman"/>
          <w:b/>
          <w:sz w:val="28"/>
          <w:szCs w:val="28"/>
        </w:rPr>
        <w:t>принято решение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8E60CA" w:rsidRPr="004C12CD" w:rsidRDefault="008E60CA" w:rsidP="00C77995">
      <w:pPr>
        <w:spacing w:line="276" w:lineRule="auto"/>
        <w:ind w:firstLine="567"/>
        <w:rPr>
          <w:rFonts w:ascii="Times New Roman" w:hAnsi="Times New Roman"/>
          <w:strike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признать, что при исполнении государственным служащим должностных обязанностей конфликт интересов отсутствует. </w:t>
      </w:r>
    </w:p>
    <w:p w:rsidR="008E60CA" w:rsidRDefault="008E60CA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</w:p>
    <w:p w:rsidR="008E60CA" w:rsidRDefault="008E60CA" w:rsidP="00C41B4D">
      <w:pPr>
        <w:spacing w:line="276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1649E3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 xml:space="preserve">Должностным лицом не исполнена обязанность по </w:t>
      </w:r>
      <w:r>
        <w:rPr>
          <w:rFonts w:ascii="Times New Roman" w:hAnsi="Times New Roman"/>
          <w:b/>
          <w:bCs/>
          <w:sz w:val="28"/>
          <w:szCs w:val="28"/>
        </w:rPr>
        <w:t xml:space="preserve">недопущению возможности возникновения конфликта интересов. </w:t>
      </w:r>
    </w:p>
    <w:p w:rsidR="008E60CA" w:rsidRDefault="008E60CA" w:rsidP="00C41B4D">
      <w:pPr>
        <w:spacing w:line="276" w:lineRule="auto"/>
        <w:rPr>
          <w:rFonts w:ascii="Times New Roman" w:hAnsi="Times New Roman"/>
          <w:b/>
          <w:bCs/>
          <w:sz w:val="28"/>
          <w:szCs w:val="28"/>
        </w:rPr>
      </w:pPr>
    </w:p>
    <w:p w:rsidR="008E60CA" w:rsidRPr="007E21EE" w:rsidRDefault="008E60CA" w:rsidP="00C41B4D">
      <w:pPr>
        <w:spacing w:line="276" w:lineRule="auto"/>
        <w:rPr>
          <w:rFonts w:ascii="Times New Roman" w:hAnsi="Times New Roman"/>
          <w:b/>
          <w:sz w:val="28"/>
          <w:szCs w:val="28"/>
        </w:rPr>
      </w:pPr>
      <w:r w:rsidRPr="00D10960">
        <w:rPr>
          <w:rFonts w:ascii="Times New Roman" w:hAnsi="Times New Roman"/>
          <w:sz w:val="28"/>
          <w:szCs w:val="28"/>
        </w:rPr>
        <w:t xml:space="preserve">Ситуация </w:t>
      </w:r>
      <w:r>
        <w:rPr>
          <w:rFonts w:ascii="Times New Roman" w:hAnsi="Times New Roman"/>
          <w:sz w:val="28"/>
          <w:szCs w:val="28"/>
        </w:rPr>
        <w:t>1</w:t>
      </w:r>
    </w:p>
    <w:p w:rsidR="008E60CA" w:rsidRPr="003558C6" w:rsidRDefault="008E60CA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полномочия м</w:t>
      </w:r>
      <w:r w:rsidRPr="003558C6">
        <w:rPr>
          <w:rFonts w:ascii="Times New Roman" w:hAnsi="Times New Roman"/>
          <w:sz w:val="28"/>
          <w:szCs w:val="28"/>
        </w:rPr>
        <w:t>униципальн</w:t>
      </w:r>
      <w:r>
        <w:rPr>
          <w:rFonts w:ascii="Times New Roman" w:hAnsi="Times New Roman"/>
          <w:sz w:val="28"/>
          <w:szCs w:val="28"/>
        </w:rPr>
        <w:t>ого</w:t>
      </w:r>
      <w:r w:rsidRPr="003558C6">
        <w:rPr>
          <w:rFonts w:ascii="Times New Roman" w:hAnsi="Times New Roman"/>
          <w:sz w:val="28"/>
          <w:szCs w:val="28"/>
        </w:rPr>
        <w:t xml:space="preserve"> служащ</w:t>
      </w:r>
      <w:r>
        <w:rPr>
          <w:rFonts w:ascii="Times New Roman" w:hAnsi="Times New Roman"/>
          <w:sz w:val="28"/>
          <w:szCs w:val="28"/>
        </w:rPr>
        <w:t>его входит</w:t>
      </w:r>
      <w:r w:rsidRPr="003558C6">
        <w:rPr>
          <w:rFonts w:ascii="Times New Roman" w:hAnsi="Times New Roman"/>
          <w:sz w:val="28"/>
          <w:szCs w:val="28"/>
        </w:rPr>
        <w:t xml:space="preserve"> </w:t>
      </w:r>
      <w:r w:rsidRPr="00CD021D">
        <w:rPr>
          <w:rFonts w:ascii="Times New Roman" w:hAnsi="Times New Roman"/>
          <w:sz w:val="28"/>
          <w:szCs w:val="28"/>
        </w:rPr>
        <w:t xml:space="preserve">руководство </w:t>
      </w:r>
      <w:r>
        <w:rPr>
          <w:rFonts w:ascii="Times New Roman" w:hAnsi="Times New Roman"/>
          <w:sz w:val="28"/>
          <w:szCs w:val="28"/>
        </w:rPr>
        <w:t xml:space="preserve">отделом органа местного самоуправления, которым проводятся </w:t>
      </w:r>
      <w:r w:rsidRPr="003558C6">
        <w:rPr>
          <w:rFonts w:ascii="Times New Roman" w:hAnsi="Times New Roman"/>
          <w:sz w:val="28"/>
          <w:szCs w:val="28"/>
        </w:rPr>
        <w:t>проверк</w:t>
      </w:r>
      <w:r>
        <w:rPr>
          <w:rFonts w:ascii="Times New Roman" w:hAnsi="Times New Roman"/>
          <w:sz w:val="28"/>
          <w:szCs w:val="28"/>
        </w:rPr>
        <w:t>и</w:t>
      </w:r>
      <w:r w:rsidRPr="003558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исполнения организациями, осуществляющими техническое обслуживание многоквартирных домов на территории муниципального образования, условий заключенных договоров технического обслуживания.</w:t>
      </w:r>
    </w:p>
    <w:p w:rsidR="008E60CA" w:rsidRDefault="008E60CA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Одна из организаций, осуществляющих техническое обслуживание многоквартирных домов в данном муниципальном образовании </w:t>
      </w:r>
      <w:r>
        <w:rPr>
          <w:rFonts w:ascii="Times New Roman" w:hAnsi="Times New Roman"/>
          <w:sz w:val="28"/>
          <w:szCs w:val="28"/>
        </w:rPr>
        <w:br/>
        <w:t xml:space="preserve">(далее - организация), связана корпоративными и имущественными отношениями с супругой муниципального служащего, </w:t>
      </w:r>
      <w:r w:rsidRPr="003C78E1">
        <w:rPr>
          <w:rFonts w:ascii="Times New Roman" w:hAnsi="Times New Roman"/>
          <w:sz w:val="28"/>
          <w:szCs w:val="28"/>
        </w:rPr>
        <w:t xml:space="preserve">так как </w:t>
      </w:r>
      <w:r>
        <w:rPr>
          <w:rFonts w:ascii="Times New Roman" w:hAnsi="Times New Roman"/>
          <w:sz w:val="28"/>
          <w:szCs w:val="28"/>
        </w:rPr>
        <w:t xml:space="preserve">она </w:t>
      </w:r>
      <w:r w:rsidRPr="003C78E1">
        <w:rPr>
          <w:rFonts w:ascii="Times New Roman" w:hAnsi="Times New Roman"/>
          <w:sz w:val="28"/>
          <w:szCs w:val="28"/>
        </w:rPr>
        <w:t>занимает должность руководи</w:t>
      </w:r>
      <w:r>
        <w:rPr>
          <w:rFonts w:ascii="Times New Roman" w:hAnsi="Times New Roman"/>
          <w:sz w:val="28"/>
          <w:szCs w:val="28"/>
        </w:rPr>
        <w:t>теля данной организации и получает</w:t>
      </w:r>
      <w:r w:rsidRPr="003C78E1">
        <w:rPr>
          <w:rFonts w:ascii="Times New Roman" w:hAnsi="Times New Roman"/>
          <w:sz w:val="28"/>
          <w:szCs w:val="28"/>
        </w:rPr>
        <w:t xml:space="preserve"> заработную плату, стимулирующие выплаты</w:t>
      </w:r>
      <w:r w:rsidRPr="003558C6">
        <w:rPr>
          <w:rFonts w:ascii="Times New Roman" w:hAnsi="Times New Roman"/>
          <w:sz w:val="28"/>
          <w:szCs w:val="28"/>
        </w:rPr>
        <w:t xml:space="preserve">.  </w:t>
      </w:r>
    </w:p>
    <w:p w:rsidR="008E60CA" w:rsidRPr="00A008C8" w:rsidRDefault="008E60CA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A008C8">
        <w:rPr>
          <w:rFonts w:ascii="Times New Roman" w:hAnsi="Times New Roman"/>
          <w:sz w:val="28"/>
          <w:szCs w:val="28"/>
        </w:rPr>
        <w:t xml:space="preserve">В соответствии с административным регламентом осуществления муниципального жилищного контроля на территории муниципального образования муниципальный служащий наделен полномочиями по принятию мер в отношении фактов нарушений жилищного законодательства. При невыполнении в установленные сроки предписания об устранении нарушений и отсутствии документального подтверждения проведения мероприятий по их устранению муниципальный служащий направляет акт проверки и материалы в органы, уполномоченные возбуждать дела о соответствующих административных правонарушениях с целью привлечения </w:t>
      </w:r>
      <w:r>
        <w:rPr>
          <w:rFonts w:ascii="Times New Roman" w:hAnsi="Times New Roman"/>
          <w:sz w:val="28"/>
          <w:szCs w:val="28"/>
        </w:rPr>
        <w:t xml:space="preserve">юридических лиц </w:t>
      </w:r>
      <w:r w:rsidRPr="00A008C8">
        <w:rPr>
          <w:rFonts w:ascii="Times New Roman" w:hAnsi="Times New Roman"/>
          <w:sz w:val="28"/>
          <w:szCs w:val="28"/>
        </w:rPr>
        <w:t xml:space="preserve"> к административной ответственности.</w:t>
      </w:r>
    </w:p>
    <w:p w:rsidR="008E60CA" w:rsidRPr="00AC2FBC" w:rsidRDefault="008E60CA" w:rsidP="00C81891">
      <w:pPr>
        <w:spacing w:line="276" w:lineRule="auto"/>
        <w:ind w:firstLine="567"/>
        <w:rPr>
          <w:rFonts w:ascii="Times New Roman" w:hAnsi="Times New Roman"/>
          <w:color w:val="FF0000"/>
          <w:sz w:val="28"/>
          <w:szCs w:val="28"/>
        </w:rPr>
      </w:pPr>
      <w:r w:rsidRPr="0040495E">
        <w:rPr>
          <w:rFonts w:ascii="Times New Roman" w:hAnsi="Times New Roman"/>
          <w:sz w:val="28"/>
          <w:szCs w:val="28"/>
        </w:rPr>
        <w:t xml:space="preserve">Возможность получения выгод организацией в виде неприменения к ней штрафных санкций в соответствии со статьей 10 Федерального закона </w:t>
      </w:r>
      <w:r>
        <w:rPr>
          <w:rFonts w:ascii="Times New Roman" w:hAnsi="Times New Roman"/>
          <w:sz w:val="28"/>
          <w:szCs w:val="28"/>
        </w:rPr>
        <w:br/>
      </w:r>
      <w:r w:rsidRPr="0040495E">
        <w:rPr>
          <w:rFonts w:ascii="Times New Roman" w:hAnsi="Times New Roman"/>
          <w:sz w:val="28"/>
          <w:szCs w:val="28"/>
        </w:rPr>
        <w:t>№ 273-ФЗ образует личную заинтересованность, которая может повлиять на надлежащее, объективное и беспристрастное исполнение муниципальным служащим должностных</w:t>
      </w:r>
      <w:r>
        <w:rPr>
          <w:rFonts w:ascii="Times New Roman" w:hAnsi="Times New Roman"/>
          <w:sz w:val="28"/>
          <w:szCs w:val="28"/>
        </w:rPr>
        <w:t xml:space="preserve"> обязанностей при проведении проверки организации, что свидетельствует о возможности возникновения конфликта интересов.</w:t>
      </w:r>
    </w:p>
    <w:p w:rsidR="008E60CA" w:rsidRDefault="008E60CA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Комиссией по урегулированию конфликта интересов установлено, что муниципальный служащий не исполнил обязанность </w:t>
      </w:r>
      <w:r w:rsidRPr="00BE17A9">
        <w:rPr>
          <w:rFonts w:ascii="Times New Roman" w:hAnsi="Times New Roman"/>
          <w:sz w:val="28"/>
          <w:szCs w:val="28"/>
        </w:rPr>
        <w:t>по направлению уведомления о возникшем конфликте интересов</w:t>
      </w:r>
      <w:r>
        <w:rPr>
          <w:rFonts w:ascii="Times New Roman" w:hAnsi="Times New Roman"/>
          <w:sz w:val="28"/>
          <w:szCs w:val="28"/>
        </w:rPr>
        <w:t>, а также не принял иных мер по недопущению и урегулированию конфликта интересов.</w:t>
      </w:r>
    </w:p>
    <w:p w:rsidR="008E60CA" w:rsidRDefault="008E60CA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sz w:val="28"/>
          <w:szCs w:val="28"/>
        </w:rPr>
        <w:t>При рассмотрении вопроса о применении меры ответственности за нарушение требований антикоррупционного законодательства комиссией по урегулированию конфликта интересов учитывалось следующее.</w:t>
      </w:r>
    </w:p>
    <w:p w:rsidR="008E60CA" w:rsidRPr="0040495E" w:rsidRDefault="008E60CA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момент рассмотрения комиссией по </w:t>
      </w:r>
      <w:r w:rsidRPr="0040495E">
        <w:rPr>
          <w:rFonts w:ascii="Times New Roman" w:hAnsi="Times New Roman"/>
          <w:sz w:val="28"/>
          <w:szCs w:val="28"/>
        </w:rPr>
        <w:t xml:space="preserve">урегулированию конфликта интересов данного вопроса, проверка соблюдения требований жилищного законодательства в отношении организации не проводилась. </w:t>
      </w:r>
      <w:r>
        <w:rPr>
          <w:rFonts w:ascii="Times New Roman" w:hAnsi="Times New Roman"/>
          <w:sz w:val="28"/>
          <w:szCs w:val="28"/>
        </w:rPr>
        <w:t>Вместе с тем, организация включена в план проведения проверок, о чем муниципальному служащему было известно.</w:t>
      </w:r>
    </w:p>
    <w:p w:rsidR="008E60CA" w:rsidRDefault="008E60CA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40495E">
        <w:rPr>
          <w:rFonts w:ascii="Times New Roman" w:hAnsi="Times New Roman"/>
          <w:sz w:val="28"/>
          <w:szCs w:val="28"/>
        </w:rPr>
        <w:t>Фактов недобросовестного исполнения муниципальным служащим своих полномочий, а также иных нарушений антикоррупционного законодательства в предыдущие периоды установлено не было. Дисциплинарных взысканий муниципальный служащий не имеет, непосредственным руководителем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58C6">
        <w:rPr>
          <w:rFonts w:ascii="Times New Roman" w:hAnsi="Times New Roman"/>
          <w:sz w:val="28"/>
          <w:szCs w:val="28"/>
        </w:rPr>
        <w:t>представлена положительная характеристика.</w:t>
      </w:r>
    </w:p>
    <w:p w:rsidR="008E60CA" w:rsidRPr="00C70942" w:rsidRDefault="008E60CA" w:rsidP="00BE17A9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C70942">
        <w:rPr>
          <w:rFonts w:ascii="Times New Roman" w:hAnsi="Times New Roman"/>
          <w:b/>
          <w:sz w:val="28"/>
          <w:szCs w:val="28"/>
        </w:rPr>
        <w:t>Комиссией по урегулированию конфликта интересов приняты решения:</w:t>
      </w:r>
    </w:p>
    <w:p w:rsidR="008E60CA" w:rsidRPr="00BE17A9" w:rsidRDefault="008E60CA" w:rsidP="00BE17A9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A627D2">
        <w:rPr>
          <w:rFonts w:ascii="Times New Roman" w:hAnsi="Times New Roman"/>
          <w:sz w:val="28"/>
          <w:szCs w:val="28"/>
        </w:rPr>
        <w:t xml:space="preserve">признать, что муниципальный служащий не исполнил обязанность по направлению уведомления о </w:t>
      </w:r>
      <w:r>
        <w:rPr>
          <w:rFonts w:ascii="Times New Roman" w:hAnsi="Times New Roman"/>
          <w:sz w:val="28"/>
          <w:szCs w:val="28"/>
        </w:rPr>
        <w:t>личной заинтересованности</w:t>
      </w:r>
      <w:r w:rsidRPr="00A627D2">
        <w:rPr>
          <w:rFonts w:ascii="Times New Roman" w:hAnsi="Times New Roman"/>
          <w:sz w:val="28"/>
          <w:szCs w:val="28"/>
        </w:rPr>
        <w:t xml:space="preserve"> и не принял мер по недопущению любой возможности возникновения конфликта интересов</w:t>
      </w:r>
      <w:r w:rsidRPr="00BE17A9">
        <w:rPr>
          <w:rFonts w:ascii="Times New Roman" w:hAnsi="Times New Roman"/>
          <w:sz w:val="28"/>
          <w:szCs w:val="28"/>
        </w:rPr>
        <w:t>;</w:t>
      </w:r>
    </w:p>
    <w:p w:rsidR="008E60CA" w:rsidRPr="003558C6" w:rsidRDefault="008E60CA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BE17A9">
        <w:rPr>
          <w:rFonts w:ascii="Times New Roman" w:hAnsi="Times New Roman"/>
          <w:sz w:val="28"/>
          <w:szCs w:val="28"/>
        </w:rPr>
        <w:t>рекомендовать представителю нанимателя применить к муниципальному</w:t>
      </w:r>
      <w:r w:rsidRPr="003558C6">
        <w:rPr>
          <w:rFonts w:ascii="Times New Roman" w:hAnsi="Times New Roman"/>
          <w:sz w:val="28"/>
          <w:szCs w:val="28"/>
        </w:rPr>
        <w:t xml:space="preserve"> служащему меру ответственности в виде замечания. </w:t>
      </w:r>
    </w:p>
    <w:p w:rsidR="008E60CA" w:rsidRPr="003558C6" w:rsidRDefault="008E60CA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b/>
          <w:sz w:val="28"/>
          <w:szCs w:val="28"/>
        </w:rPr>
        <w:t>Решение представителя нанимателя</w:t>
      </w:r>
      <w:r w:rsidRPr="003558C6">
        <w:rPr>
          <w:rFonts w:ascii="Times New Roman" w:hAnsi="Times New Roman"/>
          <w:sz w:val="28"/>
          <w:szCs w:val="28"/>
        </w:rPr>
        <w:t xml:space="preserve">: </w:t>
      </w:r>
    </w:p>
    <w:p w:rsidR="008E60CA" w:rsidRDefault="008E60CA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sz w:val="28"/>
          <w:szCs w:val="28"/>
        </w:rPr>
        <w:t>отстранить муниципального служащего от проведения проверочных мероприятий, подготовки документов в отношении организации, руководителем которой является его супруга</w:t>
      </w:r>
      <w:r>
        <w:rPr>
          <w:rFonts w:ascii="Times New Roman" w:hAnsi="Times New Roman"/>
          <w:sz w:val="28"/>
          <w:szCs w:val="28"/>
        </w:rPr>
        <w:t>;</w:t>
      </w:r>
    </w:p>
    <w:p w:rsidR="008E60CA" w:rsidRPr="003558C6" w:rsidRDefault="008E60CA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sz w:val="28"/>
          <w:szCs w:val="28"/>
        </w:rPr>
        <w:t>применить к муниципальному служащему меру ответственности в виде замечания</w:t>
      </w:r>
      <w:r>
        <w:rPr>
          <w:rFonts w:ascii="Times New Roman" w:hAnsi="Times New Roman"/>
          <w:sz w:val="28"/>
          <w:szCs w:val="28"/>
        </w:rPr>
        <w:t>.</w:t>
      </w:r>
    </w:p>
    <w:p w:rsidR="008E60CA" w:rsidRDefault="008E60CA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sz w:val="28"/>
          <w:szCs w:val="28"/>
        </w:rPr>
        <w:t>Решение оформлено распоряжением органа местного самоуправления.</w:t>
      </w:r>
    </w:p>
    <w:p w:rsidR="008E60CA" w:rsidRDefault="008E60CA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</w:p>
    <w:p w:rsidR="008E60CA" w:rsidRPr="001649E3" w:rsidRDefault="008E60CA" w:rsidP="00C41B4D">
      <w:pPr>
        <w:spacing w:line="276" w:lineRule="auto"/>
        <w:rPr>
          <w:rFonts w:ascii="Times New Roman" w:hAnsi="Times New Roman"/>
          <w:b/>
          <w:sz w:val="28"/>
          <w:szCs w:val="28"/>
        </w:rPr>
      </w:pPr>
      <w:r w:rsidRPr="00D10960">
        <w:rPr>
          <w:rFonts w:ascii="Times New Roman" w:hAnsi="Times New Roman"/>
          <w:sz w:val="28"/>
          <w:szCs w:val="28"/>
        </w:rPr>
        <w:t>Ситуация 2</w:t>
      </w:r>
    </w:p>
    <w:p w:rsidR="008E60CA" w:rsidRDefault="008E60CA" w:rsidP="003E0D24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полномочия заместителя руководителя государственного органа субъекта Российской Федерации (далее – государственный орган) входит принятие решений </w:t>
      </w:r>
      <w:r w:rsidRPr="00A627D2">
        <w:rPr>
          <w:rFonts w:ascii="Times New Roman" w:hAnsi="Times New Roman"/>
          <w:sz w:val="28"/>
          <w:szCs w:val="28"/>
        </w:rPr>
        <w:t>о выделении субсидий</w:t>
      </w:r>
      <w:r>
        <w:rPr>
          <w:rFonts w:ascii="Times New Roman" w:hAnsi="Times New Roman"/>
          <w:sz w:val="28"/>
          <w:szCs w:val="28"/>
        </w:rPr>
        <w:t xml:space="preserve"> на выполнение государственных заданий подведомственным государственному органу</w:t>
      </w:r>
      <w:r w:rsidRPr="003E0D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учреждениям (далее – подведомственные учреждения).</w:t>
      </w:r>
    </w:p>
    <w:p w:rsidR="008E60CA" w:rsidRPr="00A627D2" w:rsidRDefault="008E60CA" w:rsidP="003E0D24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Одно из подведомственных учреждений,</w:t>
      </w:r>
      <w:r w:rsidRPr="003E0D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получающих субсидии на выполнение государственного задания, связано с супругом дочери заместителя руководителя государственного органа </w:t>
      </w:r>
      <w:r w:rsidRPr="00A627D2">
        <w:rPr>
          <w:rFonts w:ascii="Times New Roman" w:hAnsi="Times New Roman"/>
          <w:sz w:val="28"/>
          <w:szCs w:val="28"/>
        </w:rPr>
        <w:t>корпоративными и имущественными отношениями, так как он занимает в данном учреждении должность заместителя руководителя, получает в нем на основании трудового договора заработную плату и стимулирующие выплаты.</w:t>
      </w:r>
    </w:p>
    <w:p w:rsidR="008E60CA" w:rsidRDefault="008E60CA" w:rsidP="003E0D24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A627D2">
        <w:rPr>
          <w:rFonts w:ascii="Times New Roman" w:hAnsi="Times New Roman"/>
          <w:sz w:val="28"/>
          <w:szCs w:val="28"/>
        </w:rPr>
        <w:t>Предоставление субсидий напрямую влияет на финансовое положение</w:t>
      </w:r>
      <w:r>
        <w:rPr>
          <w:rFonts w:ascii="Times New Roman" w:hAnsi="Times New Roman"/>
          <w:sz w:val="28"/>
          <w:szCs w:val="28"/>
        </w:rPr>
        <w:t xml:space="preserve"> подведомственного учреждения.</w:t>
      </w:r>
    </w:p>
    <w:p w:rsidR="008E60CA" w:rsidRDefault="008E60CA" w:rsidP="003E0D24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частью 2 статьи 10 Федерального закона № 273-ФЗ возможность получения доходов подведомственным учреждением, которое связано с супругом дочери заместителя руководителя государственного органа имущественными отношениями, образует личную заинтересованность заместителя руководителя государственного органа.</w:t>
      </w:r>
    </w:p>
    <w:p w:rsidR="008E60CA" w:rsidRDefault="008E60CA" w:rsidP="003E0D24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силу имеющихся полномочий заместителя руководителя государственного органа при рассмотрении им вопросов в отношении подведомственного учреждения личная заинтересованность может повлиять на надлежащее, объективное и беспристрастное исполнение им служебных обязанностей, что в соответствии со статьей 10 Федерального закона </w:t>
      </w:r>
      <w:r>
        <w:rPr>
          <w:rFonts w:ascii="Times New Roman" w:hAnsi="Times New Roman"/>
          <w:sz w:val="28"/>
          <w:szCs w:val="28"/>
        </w:rPr>
        <w:br/>
        <w:t>№ 273-ФЗ свидетельствует о возможности возникновения конфликта интересов.</w:t>
      </w:r>
    </w:p>
    <w:p w:rsidR="008E60CA" w:rsidRDefault="008E60CA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Комиссией по урегулированию конфликта интересов установлено, что заместитель руководителя государственного органа не исполнил обязанность </w:t>
      </w:r>
      <w:r w:rsidRPr="00BE17A9">
        <w:rPr>
          <w:rFonts w:ascii="Times New Roman" w:hAnsi="Times New Roman"/>
          <w:sz w:val="28"/>
          <w:szCs w:val="28"/>
        </w:rPr>
        <w:t xml:space="preserve">по направлению </w:t>
      </w:r>
      <w:r w:rsidRPr="00AC2FBC">
        <w:rPr>
          <w:rFonts w:ascii="Times New Roman" w:hAnsi="Times New Roman"/>
          <w:sz w:val="28"/>
          <w:szCs w:val="28"/>
        </w:rPr>
        <w:t>уведомления о возникшем конфликте интересов</w:t>
      </w:r>
      <w:r>
        <w:rPr>
          <w:rFonts w:ascii="Times New Roman" w:hAnsi="Times New Roman"/>
          <w:sz w:val="28"/>
          <w:szCs w:val="28"/>
        </w:rPr>
        <w:t>, а также не принял иных мер по недопущению и урегулированию конфликта интересов.</w:t>
      </w:r>
    </w:p>
    <w:p w:rsidR="008E60CA" w:rsidRDefault="008E60CA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рассмотрении вопроса о применении меры ответственности за нарушение требований антикоррупционного законодательства комиссией по урегулированию конфликта интересов учитывалось следующее.</w:t>
      </w:r>
    </w:p>
    <w:p w:rsidR="008E60CA" w:rsidRDefault="008E60CA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проведенной проверки фактов вынесения необоснованных решений о выделении рассматриваемому государственному учреждению бюджетных ассигнований, а также иных нарушений выявлено не было.</w:t>
      </w:r>
    </w:p>
    <w:p w:rsidR="008E60CA" w:rsidRDefault="008E60CA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Случаев недобросовестного исполнения заместителем руководителя государственного органа должностных обязанностей, в том числе иных нарушений антикоррупционного законодательства, в предыдущие периоды установлено не было. Дисциплинарных взысканий заместитель руководителя государственного органа не имеет, непосредственным руководителем представлена положительная характеристика.</w:t>
      </w:r>
    </w:p>
    <w:p w:rsidR="008E60CA" w:rsidRDefault="008E60CA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8E60CA" w:rsidRDefault="008E60CA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8E60CA" w:rsidRPr="00393940" w:rsidRDefault="008E60CA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Pr="00393940">
        <w:rPr>
          <w:rFonts w:ascii="Times New Roman" w:hAnsi="Times New Roman"/>
          <w:b/>
          <w:sz w:val="28"/>
          <w:szCs w:val="28"/>
        </w:rPr>
        <w:t xml:space="preserve">омиссией по урегулированию конфликта интересов приняты решения: </w:t>
      </w:r>
    </w:p>
    <w:p w:rsidR="008E60CA" w:rsidRDefault="008E60CA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установить, что заместитель руководителя государственного органа </w:t>
      </w:r>
      <w:r w:rsidRPr="00BE17A9">
        <w:rPr>
          <w:rFonts w:ascii="Times New Roman" w:hAnsi="Times New Roman"/>
          <w:sz w:val="28"/>
          <w:szCs w:val="28"/>
        </w:rPr>
        <w:t xml:space="preserve">не исполнил обязанность по направлению </w:t>
      </w:r>
      <w:r w:rsidRPr="00AC2FBC">
        <w:rPr>
          <w:rFonts w:ascii="Times New Roman" w:hAnsi="Times New Roman"/>
          <w:sz w:val="28"/>
          <w:szCs w:val="28"/>
        </w:rPr>
        <w:t>уведомления о возникшем конфликте</w:t>
      </w:r>
      <w:r w:rsidRPr="00BE17A9">
        <w:rPr>
          <w:rFonts w:ascii="Times New Roman" w:hAnsi="Times New Roman"/>
          <w:sz w:val="28"/>
          <w:szCs w:val="28"/>
        </w:rPr>
        <w:t xml:space="preserve"> интересов</w:t>
      </w:r>
      <w:r>
        <w:rPr>
          <w:rFonts w:ascii="Times New Roman" w:hAnsi="Times New Roman"/>
          <w:sz w:val="28"/>
          <w:szCs w:val="28"/>
        </w:rPr>
        <w:t>, а также не принял иных мер по недопущению и урегулированию конфликта интересов;</w:t>
      </w:r>
    </w:p>
    <w:p w:rsidR="008E60CA" w:rsidRDefault="008E60CA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рекомендовать представителю нанимателя </w:t>
      </w:r>
      <w:r w:rsidRPr="0081303D">
        <w:rPr>
          <w:rFonts w:ascii="Times New Roman" w:hAnsi="Times New Roman"/>
          <w:sz w:val="28"/>
          <w:szCs w:val="28"/>
        </w:rPr>
        <w:t xml:space="preserve">принять меры по </w:t>
      </w:r>
      <w:r>
        <w:rPr>
          <w:rFonts w:ascii="Times New Roman" w:hAnsi="Times New Roman"/>
          <w:sz w:val="28"/>
          <w:szCs w:val="28"/>
        </w:rPr>
        <w:t xml:space="preserve">урегулированию </w:t>
      </w:r>
      <w:r w:rsidRPr="0081303D">
        <w:rPr>
          <w:rFonts w:ascii="Times New Roman" w:hAnsi="Times New Roman"/>
          <w:sz w:val="28"/>
          <w:szCs w:val="28"/>
        </w:rPr>
        <w:t xml:space="preserve">конфликта интересов </w:t>
      </w:r>
      <w:r>
        <w:rPr>
          <w:rFonts w:ascii="Times New Roman" w:hAnsi="Times New Roman"/>
          <w:sz w:val="28"/>
          <w:szCs w:val="28"/>
        </w:rPr>
        <w:t xml:space="preserve">у государственного служащего </w:t>
      </w:r>
      <w:r w:rsidRPr="0081303D">
        <w:rPr>
          <w:rFonts w:ascii="Times New Roman" w:hAnsi="Times New Roman"/>
          <w:sz w:val="28"/>
          <w:szCs w:val="28"/>
        </w:rPr>
        <w:t xml:space="preserve">и применить к </w:t>
      </w:r>
      <w:r>
        <w:rPr>
          <w:rFonts w:ascii="Times New Roman" w:hAnsi="Times New Roman"/>
          <w:sz w:val="28"/>
          <w:szCs w:val="28"/>
        </w:rPr>
        <w:t xml:space="preserve">заместителю руководителя государственного органа </w:t>
      </w:r>
      <w:r w:rsidRPr="0081303D">
        <w:rPr>
          <w:rFonts w:ascii="Times New Roman" w:hAnsi="Times New Roman"/>
          <w:sz w:val="28"/>
          <w:szCs w:val="28"/>
        </w:rPr>
        <w:t>меру ответственности</w:t>
      </w:r>
      <w:r>
        <w:rPr>
          <w:rFonts w:ascii="Times New Roman" w:hAnsi="Times New Roman"/>
          <w:sz w:val="28"/>
          <w:szCs w:val="28"/>
        </w:rPr>
        <w:t xml:space="preserve"> в виде выговора.</w:t>
      </w:r>
    </w:p>
    <w:p w:rsidR="008E60CA" w:rsidRDefault="008E60CA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BD56D6">
        <w:rPr>
          <w:rFonts w:ascii="Times New Roman" w:hAnsi="Times New Roman"/>
          <w:b/>
          <w:sz w:val="28"/>
          <w:szCs w:val="28"/>
        </w:rPr>
        <w:t>Решение представителя нанимателя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8E60CA" w:rsidRDefault="008E60CA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AC2FBC">
        <w:rPr>
          <w:rFonts w:ascii="Times New Roman" w:hAnsi="Times New Roman"/>
          <w:sz w:val="28"/>
          <w:szCs w:val="28"/>
        </w:rPr>
        <w:t>отстранить заместителя руководителя государственного органа от принятия решений о выделении субсидий на выполнение государственного задания подведомственному учреждению, в котором супруг его дочери занимает должность заместителя руководителя;</w:t>
      </w:r>
    </w:p>
    <w:p w:rsidR="008E60CA" w:rsidRPr="0081303D" w:rsidRDefault="008E60CA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81303D">
        <w:rPr>
          <w:rFonts w:ascii="Times New Roman" w:hAnsi="Times New Roman"/>
          <w:sz w:val="28"/>
          <w:szCs w:val="28"/>
        </w:rPr>
        <w:t>применить</w:t>
      </w:r>
      <w:r>
        <w:rPr>
          <w:rFonts w:ascii="Times New Roman" w:hAnsi="Times New Roman"/>
          <w:sz w:val="28"/>
          <w:szCs w:val="28"/>
        </w:rPr>
        <w:t xml:space="preserve"> к</w:t>
      </w:r>
      <w:r w:rsidRPr="008130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заместителю руководителя государственного органа</w:t>
      </w:r>
      <w:r w:rsidRPr="0081303D">
        <w:rPr>
          <w:rFonts w:ascii="Times New Roman" w:hAnsi="Times New Roman"/>
          <w:sz w:val="28"/>
          <w:szCs w:val="28"/>
        </w:rPr>
        <w:t xml:space="preserve"> меру ответственности в виде </w:t>
      </w:r>
      <w:r>
        <w:rPr>
          <w:rFonts w:ascii="Times New Roman" w:hAnsi="Times New Roman"/>
          <w:sz w:val="28"/>
          <w:szCs w:val="28"/>
        </w:rPr>
        <w:t>выговора.</w:t>
      </w:r>
    </w:p>
    <w:p w:rsidR="008E60CA" w:rsidRDefault="008E60CA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оформлено распоряжением руководителя субъекта Российской Федерации.</w:t>
      </w:r>
    </w:p>
    <w:p w:rsidR="008E60CA" w:rsidRDefault="008E60CA" w:rsidP="00C41B4D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8E60CA" w:rsidRPr="001649E3" w:rsidRDefault="008E60CA" w:rsidP="00C41B4D">
      <w:pPr>
        <w:spacing w:line="276" w:lineRule="auto"/>
        <w:rPr>
          <w:rFonts w:ascii="Times New Roman" w:hAnsi="Times New Roman"/>
          <w:b/>
          <w:sz w:val="28"/>
          <w:szCs w:val="28"/>
        </w:rPr>
      </w:pPr>
      <w:r w:rsidRPr="00D10960">
        <w:rPr>
          <w:rFonts w:ascii="Times New Roman" w:hAnsi="Times New Roman"/>
          <w:sz w:val="28"/>
          <w:szCs w:val="28"/>
        </w:rPr>
        <w:t xml:space="preserve">Ситуация </w:t>
      </w:r>
      <w:r>
        <w:rPr>
          <w:rFonts w:ascii="Times New Roman" w:hAnsi="Times New Roman"/>
          <w:sz w:val="28"/>
          <w:szCs w:val="28"/>
        </w:rPr>
        <w:t>3</w:t>
      </w:r>
    </w:p>
    <w:p w:rsidR="008E60CA" w:rsidRDefault="008E60CA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Временно исполняющий обязанности министра сельского хозяйства субъекта Российской Федерации (далее – врио министра), действуя в рамках полномочий, на основании заявок председателя сельскохозяйственного производственного кооператива (далее – производственный кооператив) обеспечил представление субсидий производственному кооперативу на общую сумму свыше 10 млн. руб. </w:t>
      </w:r>
    </w:p>
    <w:p w:rsidR="008E60CA" w:rsidRDefault="008E60CA" w:rsidP="001B1DAC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Производственный кооператив связан с сестрой врио министра </w:t>
      </w:r>
      <w:r w:rsidRPr="001B1DAC">
        <w:rPr>
          <w:rFonts w:ascii="Times New Roman" w:hAnsi="Times New Roman"/>
          <w:sz w:val="28"/>
          <w:szCs w:val="28"/>
        </w:rPr>
        <w:t>имущественными отношениями, так как она</w:t>
      </w:r>
      <w:r>
        <w:rPr>
          <w:rFonts w:ascii="Times New Roman" w:hAnsi="Times New Roman"/>
          <w:sz w:val="28"/>
          <w:szCs w:val="28"/>
        </w:rPr>
        <w:t xml:space="preserve"> является членом данного кооператива,</w:t>
      </w:r>
      <w:r w:rsidRPr="001B1DAC">
        <w:rPr>
          <w:rFonts w:ascii="Times New Roman" w:hAnsi="Times New Roman"/>
          <w:sz w:val="28"/>
          <w:szCs w:val="28"/>
        </w:rPr>
        <w:t xml:space="preserve"> получает доход от</w:t>
      </w:r>
      <w:r>
        <w:rPr>
          <w:rFonts w:ascii="Times New Roman" w:hAnsi="Times New Roman"/>
          <w:sz w:val="28"/>
          <w:szCs w:val="28"/>
        </w:rPr>
        <w:t xml:space="preserve"> его</w:t>
      </w:r>
      <w:r w:rsidRPr="001B1D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деятельности.</w:t>
      </w:r>
    </w:p>
    <w:p w:rsidR="008E60CA" w:rsidRDefault="008E60CA" w:rsidP="001B1DAC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Субсидии предоставляются в целях возмещения части затрат, понесенных производственным кооперативом в процессе деятельности, что напрямую влияет на его доходы.</w:t>
      </w:r>
    </w:p>
    <w:p w:rsidR="008E60CA" w:rsidRDefault="008E60CA" w:rsidP="001B1DAC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частью 2 статьи 10 Федерального закона № 273-ФЗ  получение доходов производственным кооперативом, который связан с сестрой врио министра имущественными отношениями, образует личную заинтересованность врио министра.</w:t>
      </w:r>
    </w:p>
    <w:p w:rsidR="008E60CA" w:rsidRDefault="008E60CA" w:rsidP="001B1DAC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полномочий врио министра по рассмотрению им вопросов предоставления субсидий производственному кооперативу осуществлялась при наличии личной заинтересованности, что в соответствии со статьей 10 Федерального закона № 273-ФЗ свидетельствует о возникновении конфликта интересов.</w:t>
      </w:r>
    </w:p>
    <w:p w:rsidR="008E60CA" w:rsidRDefault="008E60CA" w:rsidP="00C77995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Уведомление о личной заинтересованности врио министра направлено не было.</w:t>
      </w:r>
    </w:p>
    <w:p w:rsidR="008E60CA" w:rsidRDefault="008E60CA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Президиумом Совета при высшем должностном лице субъекта Российской Федерации по противодействию коррупции (далее – президиум Совета) установлено, что врио министра не исполнил обязанность </w:t>
      </w:r>
      <w:r w:rsidRPr="00BE17A9">
        <w:rPr>
          <w:rFonts w:ascii="Times New Roman" w:hAnsi="Times New Roman"/>
          <w:sz w:val="28"/>
          <w:szCs w:val="28"/>
        </w:rPr>
        <w:t>по направлению уведомления о возникшем конфликте интересов</w:t>
      </w:r>
      <w:r>
        <w:rPr>
          <w:rFonts w:ascii="Times New Roman" w:hAnsi="Times New Roman"/>
          <w:sz w:val="28"/>
          <w:szCs w:val="28"/>
        </w:rPr>
        <w:t>, а также не принял иных мер по недопущению и урегулированию конфликта интересов</w:t>
      </w:r>
    </w:p>
    <w:p w:rsidR="008E60CA" w:rsidRDefault="008E60CA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рассмотрении вопроса о применении меры ответственности за нарушение требований антикоррупционного законодательства президиумом Совета учитывалось следующее.</w:t>
      </w:r>
    </w:p>
    <w:p w:rsidR="008E60CA" w:rsidRDefault="008E60CA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представлению государственного органа субъекта Российской Федерации, руководство которым осуществлял врио министра, производственному кооперативу субсидии были предоставлены неоднократно и в значительном размере.</w:t>
      </w:r>
    </w:p>
    <w:p w:rsidR="008E60CA" w:rsidRPr="00D76443" w:rsidRDefault="008E60CA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Самостоятельные меры по предотвращению и урегулированию конфликта интересов врио министра предприняты не были.</w:t>
      </w:r>
    </w:p>
    <w:p w:rsidR="008E60CA" w:rsidRDefault="008E60CA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8E60CA" w:rsidRDefault="008E60CA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Президиумом Совета приняты решения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8E60CA" w:rsidRDefault="008E60CA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установить, что врио министра </w:t>
      </w:r>
      <w:r w:rsidRPr="00BE17A9">
        <w:rPr>
          <w:rFonts w:ascii="Times New Roman" w:hAnsi="Times New Roman"/>
          <w:sz w:val="28"/>
          <w:szCs w:val="28"/>
        </w:rPr>
        <w:t>не исполнил обязанность по направлению уведомления о возникшем конфликте интересов и не принял мер по недопущению любой возможности возникновения конфликта интересов</w:t>
      </w:r>
      <w:r>
        <w:rPr>
          <w:rFonts w:ascii="Times New Roman" w:hAnsi="Times New Roman"/>
          <w:sz w:val="28"/>
          <w:szCs w:val="28"/>
        </w:rPr>
        <w:t>;</w:t>
      </w:r>
    </w:p>
    <w:p w:rsidR="008E60CA" w:rsidRPr="0040495E" w:rsidRDefault="008E60CA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рекомендовать руководителю субъекта Российской Федерации </w:t>
      </w:r>
      <w:r w:rsidRPr="0081303D">
        <w:rPr>
          <w:rFonts w:ascii="Times New Roman" w:hAnsi="Times New Roman"/>
          <w:sz w:val="28"/>
          <w:szCs w:val="28"/>
        </w:rPr>
        <w:t xml:space="preserve">применить к </w:t>
      </w:r>
      <w:r>
        <w:rPr>
          <w:rFonts w:ascii="Times New Roman" w:hAnsi="Times New Roman"/>
          <w:sz w:val="28"/>
          <w:szCs w:val="28"/>
        </w:rPr>
        <w:t xml:space="preserve">врио министра </w:t>
      </w:r>
      <w:r w:rsidRPr="0081303D">
        <w:rPr>
          <w:rFonts w:ascii="Times New Roman" w:hAnsi="Times New Roman"/>
          <w:sz w:val="28"/>
          <w:szCs w:val="28"/>
        </w:rPr>
        <w:t>меру ответственности</w:t>
      </w:r>
      <w:r>
        <w:rPr>
          <w:rFonts w:ascii="Times New Roman" w:hAnsi="Times New Roman"/>
          <w:sz w:val="28"/>
          <w:szCs w:val="28"/>
        </w:rPr>
        <w:t xml:space="preserve"> в виде </w:t>
      </w:r>
      <w:r w:rsidRPr="0040495E">
        <w:rPr>
          <w:rFonts w:ascii="Times New Roman" w:hAnsi="Times New Roman"/>
          <w:sz w:val="28"/>
          <w:szCs w:val="28"/>
        </w:rPr>
        <w:t>увольнения в связи с утратой доверия;</w:t>
      </w:r>
    </w:p>
    <w:p w:rsidR="008E60CA" w:rsidRPr="0040495E" w:rsidRDefault="008E60CA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40495E">
        <w:rPr>
          <w:rFonts w:ascii="Times New Roman" w:hAnsi="Times New Roman"/>
          <w:sz w:val="28"/>
          <w:szCs w:val="28"/>
        </w:rPr>
        <w:t>передать информацию о совершении указанных действий и подтверждающие такой факт документы в правоохранительные органы в целях с их квалификации на предмет наличия признаков состава преступления</w:t>
      </w:r>
      <w:r>
        <w:rPr>
          <w:rFonts w:ascii="Times New Roman" w:hAnsi="Times New Roman"/>
          <w:sz w:val="28"/>
          <w:szCs w:val="28"/>
        </w:rPr>
        <w:t xml:space="preserve"> в части возможного злоупотребления должностными полномочиями</w:t>
      </w:r>
      <w:r w:rsidRPr="0040495E">
        <w:rPr>
          <w:rFonts w:ascii="Times New Roman" w:hAnsi="Times New Roman"/>
          <w:sz w:val="28"/>
          <w:szCs w:val="28"/>
        </w:rPr>
        <w:t>.</w:t>
      </w:r>
    </w:p>
    <w:p w:rsidR="008E60CA" w:rsidRPr="0040495E" w:rsidRDefault="008E60CA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40495E">
        <w:rPr>
          <w:rFonts w:ascii="Times New Roman" w:hAnsi="Times New Roman"/>
          <w:b/>
          <w:sz w:val="28"/>
          <w:szCs w:val="28"/>
        </w:rPr>
        <w:t>Решение представителя нанимателя</w:t>
      </w:r>
      <w:r w:rsidRPr="0040495E">
        <w:rPr>
          <w:rFonts w:ascii="Times New Roman" w:hAnsi="Times New Roman"/>
          <w:sz w:val="28"/>
          <w:szCs w:val="28"/>
        </w:rPr>
        <w:t xml:space="preserve">: </w:t>
      </w:r>
    </w:p>
    <w:p w:rsidR="008E60CA" w:rsidRDefault="008E60CA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40495E">
        <w:rPr>
          <w:rFonts w:ascii="Times New Roman" w:hAnsi="Times New Roman"/>
          <w:sz w:val="28"/>
          <w:szCs w:val="28"/>
        </w:rPr>
        <w:t>врио министра освобожден от должности в связи</w:t>
      </w:r>
      <w:r>
        <w:rPr>
          <w:rFonts w:ascii="Times New Roman" w:hAnsi="Times New Roman"/>
          <w:sz w:val="28"/>
          <w:szCs w:val="28"/>
        </w:rPr>
        <w:t xml:space="preserve"> с утратой доверия за совершение коррупционного правонарушения.</w:t>
      </w:r>
      <w:r w:rsidRPr="0081303D">
        <w:rPr>
          <w:rFonts w:ascii="Times New Roman" w:hAnsi="Times New Roman"/>
          <w:sz w:val="28"/>
          <w:szCs w:val="28"/>
        </w:rPr>
        <w:t xml:space="preserve"> </w:t>
      </w:r>
    </w:p>
    <w:p w:rsidR="008E60CA" w:rsidRDefault="008E60CA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оформлено распоряжением руководителя субъекта Российской Федерации.</w:t>
      </w:r>
    </w:p>
    <w:p w:rsidR="008E60CA" w:rsidRPr="0028436D" w:rsidRDefault="008E60CA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28436D">
        <w:rPr>
          <w:rFonts w:ascii="Times New Roman" w:hAnsi="Times New Roman"/>
          <w:sz w:val="28"/>
          <w:szCs w:val="28"/>
        </w:rPr>
        <w:t>Информацию о совершении указанных действий врио министра и подтверждающие такой факт документы переданы в правоприменительные органы.</w:t>
      </w:r>
    </w:p>
    <w:p w:rsidR="008E60CA" w:rsidRPr="007A3E5C" w:rsidRDefault="008E60CA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</w:p>
    <w:sectPr w:rsidR="008E60CA" w:rsidRPr="007A3E5C" w:rsidSect="00D46E09">
      <w:headerReference w:type="default" r:id="rId7"/>
      <w:pgSz w:w="11906" w:h="16838"/>
      <w:pgMar w:top="1134" w:right="851" w:bottom="567" w:left="153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0CA" w:rsidRDefault="008E60CA" w:rsidP="00BC36D1">
      <w:r>
        <w:separator/>
      </w:r>
    </w:p>
  </w:endnote>
  <w:endnote w:type="continuationSeparator" w:id="0">
    <w:p w:rsidR="008E60CA" w:rsidRDefault="008E60CA" w:rsidP="00BC36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0CA" w:rsidRDefault="008E60CA" w:rsidP="00BC36D1">
      <w:r>
        <w:separator/>
      </w:r>
    </w:p>
  </w:footnote>
  <w:footnote w:type="continuationSeparator" w:id="0">
    <w:p w:rsidR="008E60CA" w:rsidRDefault="008E60CA" w:rsidP="00BC36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0CA" w:rsidRDefault="008E60CA">
    <w:pPr>
      <w:pStyle w:val="Header"/>
      <w:jc w:val="center"/>
    </w:pPr>
    <w:r w:rsidRPr="00BC36D1">
      <w:rPr>
        <w:rFonts w:ascii="Times New Roman" w:hAnsi="Times New Roman"/>
        <w:sz w:val="24"/>
      </w:rPr>
      <w:fldChar w:fldCharType="begin"/>
    </w:r>
    <w:r w:rsidRPr="00BC36D1">
      <w:rPr>
        <w:rFonts w:ascii="Times New Roman" w:hAnsi="Times New Roman"/>
        <w:sz w:val="24"/>
      </w:rPr>
      <w:instrText xml:space="preserve"> PAGE   \* MERGEFORMAT </w:instrText>
    </w:r>
    <w:r w:rsidRPr="00BC36D1">
      <w:rPr>
        <w:rFonts w:ascii="Times New Roman" w:hAnsi="Times New Roman"/>
        <w:sz w:val="24"/>
      </w:rPr>
      <w:fldChar w:fldCharType="separate"/>
    </w:r>
    <w:r>
      <w:rPr>
        <w:rFonts w:ascii="Times New Roman" w:hAnsi="Times New Roman"/>
        <w:noProof/>
        <w:sz w:val="24"/>
      </w:rPr>
      <w:t>7</w:t>
    </w:r>
    <w:r w:rsidRPr="00BC36D1">
      <w:rPr>
        <w:rFonts w:ascii="Times New Roman" w:hAnsi="Times New Roman"/>
        <w:sz w:val="24"/>
      </w:rPr>
      <w:fldChar w:fldCharType="end"/>
    </w:r>
  </w:p>
  <w:p w:rsidR="008E60CA" w:rsidRDefault="008E60C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9113E"/>
    <w:multiLevelType w:val="multilevel"/>
    <w:tmpl w:val="6936D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2401B4"/>
    <w:multiLevelType w:val="hybridMultilevel"/>
    <w:tmpl w:val="9C700288"/>
    <w:lvl w:ilvl="0" w:tplc="07104BA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30847339"/>
    <w:multiLevelType w:val="hybridMultilevel"/>
    <w:tmpl w:val="4240FDFC"/>
    <w:lvl w:ilvl="0" w:tplc="6DFA737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3F3926CD"/>
    <w:multiLevelType w:val="multilevel"/>
    <w:tmpl w:val="7F86C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FA1429"/>
    <w:multiLevelType w:val="hybridMultilevel"/>
    <w:tmpl w:val="EDF6847C"/>
    <w:lvl w:ilvl="0" w:tplc="818A1772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4D8B14D2"/>
    <w:multiLevelType w:val="multilevel"/>
    <w:tmpl w:val="06E4D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trackRevision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21EE"/>
    <w:rsid w:val="00006F2E"/>
    <w:rsid w:val="00023F11"/>
    <w:rsid w:val="00025A52"/>
    <w:rsid w:val="00042098"/>
    <w:rsid w:val="00042609"/>
    <w:rsid w:val="00047A50"/>
    <w:rsid w:val="00050472"/>
    <w:rsid w:val="000551F9"/>
    <w:rsid w:val="00066902"/>
    <w:rsid w:val="00067326"/>
    <w:rsid w:val="00072EDA"/>
    <w:rsid w:val="00076D27"/>
    <w:rsid w:val="00076F9A"/>
    <w:rsid w:val="00083BCA"/>
    <w:rsid w:val="0009269D"/>
    <w:rsid w:val="000972B3"/>
    <w:rsid w:val="000B6319"/>
    <w:rsid w:val="000C0A69"/>
    <w:rsid w:val="000C2762"/>
    <w:rsid w:val="000C4DA1"/>
    <w:rsid w:val="000D2DC5"/>
    <w:rsid w:val="000D2E9C"/>
    <w:rsid w:val="000D2EA2"/>
    <w:rsid w:val="000F5781"/>
    <w:rsid w:val="000F6E2D"/>
    <w:rsid w:val="000F7CCE"/>
    <w:rsid w:val="00102D46"/>
    <w:rsid w:val="00105A4C"/>
    <w:rsid w:val="00106979"/>
    <w:rsid w:val="00127D62"/>
    <w:rsid w:val="00135852"/>
    <w:rsid w:val="00137A6A"/>
    <w:rsid w:val="0014210A"/>
    <w:rsid w:val="00143B35"/>
    <w:rsid w:val="00144530"/>
    <w:rsid w:val="00144B21"/>
    <w:rsid w:val="001463CF"/>
    <w:rsid w:val="001467BB"/>
    <w:rsid w:val="00154599"/>
    <w:rsid w:val="00154B5C"/>
    <w:rsid w:val="001600C5"/>
    <w:rsid w:val="001649E3"/>
    <w:rsid w:val="00164FC6"/>
    <w:rsid w:val="00170445"/>
    <w:rsid w:val="0017433D"/>
    <w:rsid w:val="00174B73"/>
    <w:rsid w:val="00175869"/>
    <w:rsid w:val="00176375"/>
    <w:rsid w:val="001852E9"/>
    <w:rsid w:val="001925DE"/>
    <w:rsid w:val="00196C38"/>
    <w:rsid w:val="0019719E"/>
    <w:rsid w:val="001B191E"/>
    <w:rsid w:val="001B1DAC"/>
    <w:rsid w:val="001B4A59"/>
    <w:rsid w:val="001B6AD0"/>
    <w:rsid w:val="001D52FF"/>
    <w:rsid w:val="001D6EF1"/>
    <w:rsid w:val="001D795A"/>
    <w:rsid w:val="001E3AAA"/>
    <w:rsid w:val="001E4192"/>
    <w:rsid w:val="001E6076"/>
    <w:rsid w:val="001F03FC"/>
    <w:rsid w:val="001F31A4"/>
    <w:rsid w:val="001F345E"/>
    <w:rsid w:val="00204990"/>
    <w:rsid w:val="00211E51"/>
    <w:rsid w:val="00214A1F"/>
    <w:rsid w:val="002213BC"/>
    <w:rsid w:val="00223ADA"/>
    <w:rsid w:val="0023307A"/>
    <w:rsid w:val="00234D87"/>
    <w:rsid w:val="002417A3"/>
    <w:rsid w:val="0026692B"/>
    <w:rsid w:val="00271E05"/>
    <w:rsid w:val="00272A86"/>
    <w:rsid w:val="00281E75"/>
    <w:rsid w:val="0028436D"/>
    <w:rsid w:val="00292E39"/>
    <w:rsid w:val="002971DD"/>
    <w:rsid w:val="002A40B7"/>
    <w:rsid w:val="002B3361"/>
    <w:rsid w:val="002C377B"/>
    <w:rsid w:val="002C7C68"/>
    <w:rsid w:val="002D243D"/>
    <w:rsid w:val="002D7159"/>
    <w:rsid w:val="002E4087"/>
    <w:rsid w:val="002F7C4A"/>
    <w:rsid w:val="003046AB"/>
    <w:rsid w:val="003159B0"/>
    <w:rsid w:val="00325872"/>
    <w:rsid w:val="003301DF"/>
    <w:rsid w:val="003305F7"/>
    <w:rsid w:val="00332294"/>
    <w:rsid w:val="00332BD3"/>
    <w:rsid w:val="00334317"/>
    <w:rsid w:val="0033700C"/>
    <w:rsid w:val="003418E7"/>
    <w:rsid w:val="0034624D"/>
    <w:rsid w:val="0035324A"/>
    <w:rsid w:val="003558C6"/>
    <w:rsid w:val="003572A1"/>
    <w:rsid w:val="00357E49"/>
    <w:rsid w:val="00362915"/>
    <w:rsid w:val="00365DD1"/>
    <w:rsid w:val="00366077"/>
    <w:rsid w:val="00373054"/>
    <w:rsid w:val="003800C3"/>
    <w:rsid w:val="0038054B"/>
    <w:rsid w:val="00381BAB"/>
    <w:rsid w:val="0038586C"/>
    <w:rsid w:val="0038620D"/>
    <w:rsid w:val="00393940"/>
    <w:rsid w:val="003A69E3"/>
    <w:rsid w:val="003A73CF"/>
    <w:rsid w:val="003B1B14"/>
    <w:rsid w:val="003B3E89"/>
    <w:rsid w:val="003C391A"/>
    <w:rsid w:val="003C6137"/>
    <w:rsid w:val="003C78E1"/>
    <w:rsid w:val="003D7AE0"/>
    <w:rsid w:val="003E0D24"/>
    <w:rsid w:val="003E3534"/>
    <w:rsid w:val="003E7D71"/>
    <w:rsid w:val="004035FA"/>
    <w:rsid w:val="0040495E"/>
    <w:rsid w:val="00414A06"/>
    <w:rsid w:val="0041745C"/>
    <w:rsid w:val="004206D5"/>
    <w:rsid w:val="00427B03"/>
    <w:rsid w:val="00436854"/>
    <w:rsid w:val="00436F0D"/>
    <w:rsid w:val="0044402E"/>
    <w:rsid w:val="00445CF2"/>
    <w:rsid w:val="00451613"/>
    <w:rsid w:val="0045279C"/>
    <w:rsid w:val="00457EED"/>
    <w:rsid w:val="00463B9C"/>
    <w:rsid w:val="00465D20"/>
    <w:rsid w:val="0047113D"/>
    <w:rsid w:val="00480B68"/>
    <w:rsid w:val="004846DA"/>
    <w:rsid w:val="00485F56"/>
    <w:rsid w:val="00491834"/>
    <w:rsid w:val="00492D55"/>
    <w:rsid w:val="004939DF"/>
    <w:rsid w:val="0049586A"/>
    <w:rsid w:val="004A0BC8"/>
    <w:rsid w:val="004A389A"/>
    <w:rsid w:val="004A4FE2"/>
    <w:rsid w:val="004B219B"/>
    <w:rsid w:val="004B30D8"/>
    <w:rsid w:val="004B7E50"/>
    <w:rsid w:val="004C12CD"/>
    <w:rsid w:val="004C53FD"/>
    <w:rsid w:val="004C53FE"/>
    <w:rsid w:val="004C5D4C"/>
    <w:rsid w:val="004C6F5B"/>
    <w:rsid w:val="004D3B60"/>
    <w:rsid w:val="004D41EC"/>
    <w:rsid w:val="004D7A1F"/>
    <w:rsid w:val="004E21FE"/>
    <w:rsid w:val="004E3DEC"/>
    <w:rsid w:val="004E3EA5"/>
    <w:rsid w:val="004E4C95"/>
    <w:rsid w:val="004E5241"/>
    <w:rsid w:val="004F00E0"/>
    <w:rsid w:val="004F3169"/>
    <w:rsid w:val="00500968"/>
    <w:rsid w:val="00511D75"/>
    <w:rsid w:val="00511FF4"/>
    <w:rsid w:val="00520BC1"/>
    <w:rsid w:val="00523ECD"/>
    <w:rsid w:val="00532B08"/>
    <w:rsid w:val="005417F7"/>
    <w:rsid w:val="005419A9"/>
    <w:rsid w:val="00551598"/>
    <w:rsid w:val="00554EC6"/>
    <w:rsid w:val="005601F4"/>
    <w:rsid w:val="00576272"/>
    <w:rsid w:val="00577673"/>
    <w:rsid w:val="00580643"/>
    <w:rsid w:val="00585655"/>
    <w:rsid w:val="00596203"/>
    <w:rsid w:val="005B6507"/>
    <w:rsid w:val="005B67F5"/>
    <w:rsid w:val="005C0982"/>
    <w:rsid w:val="005C0E17"/>
    <w:rsid w:val="005C4799"/>
    <w:rsid w:val="005D2D72"/>
    <w:rsid w:val="005D777C"/>
    <w:rsid w:val="005E60CD"/>
    <w:rsid w:val="005F3FCD"/>
    <w:rsid w:val="006052A2"/>
    <w:rsid w:val="00607C80"/>
    <w:rsid w:val="006259A4"/>
    <w:rsid w:val="00637060"/>
    <w:rsid w:val="0064154F"/>
    <w:rsid w:val="0064327F"/>
    <w:rsid w:val="006513DC"/>
    <w:rsid w:val="006639E2"/>
    <w:rsid w:val="00680D37"/>
    <w:rsid w:val="006830DF"/>
    <w:rsid w:val="006933D1"/>
    <w:rsid w:val="0069450B"/>
    <w:rsid w:val="006A4699"/>
    <w:rsid w:val="006B14F1"/>
    <w:rsid w:val="006B3DB7"/>
    <w:rsid w:val="006C3660"/>
    <w:rsid w:val="006C6177"/>
    <w:rsid w:val="006D2F04"/>
    <w:rsid w:val="006D7BEE"/>
    <w:rsid w:val="006E5E33"/>
    <w:rsid w:val="006F3039"/>
    <w:rsid w:val="006F45BC"/>
    <w:rsid w:val="00702230"/>
    <w:rsid w:val="0070510F"/>
    <w:rsid w:val="00710C14"/>
    <w:rsid w:val="00713854"/>
    <w:rsid w:val="00724245"/>
    <w:rsid w:val="0072542D"/>
    <w:rsid w:val="00737180"/>
    <w:rsid w:val="007412A1"/>
    <w:rsid w:val="0076388F"/>
    <w:rsid w:val="00777B71"/>
    <w:rsid w:val="00786BE5"/>
    <w:rsid w:val="007A3E5C"/>
    <w:rsid w:val="007B44CE"/>
    <w:rsid w:val="007C12D9"/>
    <w:rsid w:val="007C2FC1"/>
    <w:rsid w:val="007C67E1"/>
    <w:rsid w:val="007C7F4B"/>
    <w:rsid w:val="007D0549"/>
    <w:rsid w:val="007E0F71"/>
    <w:rsid w:val="007E21EE"/>
    <w:rsid w:val="007E223C"/>
    <w:rsid w:val="007F1968"/>
    <w:rsid w:val="00801E2D"/>
    <w:rsid w:val="0081221F"/>
    <w:rsid w:val="0081303D"/>
    <w:rsid w:val="00822899"/>
    <w:rsid w:val="008235E1"/>
    <w:rsid w:val="008265C6"/>
    <w:rsid w:val="00832CD7"/>
    <w:rsid w:val="008405F7"/>
    <w:rsid w:val="00842855"/>
    <w:rsid w:val="008444F2"/>
    <w:rsid w:val="00850AC2"/>
    <w:rsid w:val="00853B73"/>
    <w:rsid w:val="00864C12"/>
    <w:rsid w:val="008673C9"/>
    <w:rsid w:val="00874FDE"/>
    <w:rsid w:val="00875A00"/>
    <w:rsid w:val="008817B5"/>
    <w:rsid w:val="00893580"/>
    <w:rsid w:val="008A2C61"/>
    <w:rsid w:val="008A4007"/>
    <w:rsid w:val="008A4667"/>
    <w:rsid w:val="008B6EE3"/>
    <w:rsid w:val="008C165C"/>
    <w:rsid w:val="008D5423"/>
    <w:rsid w:val="008D61E9"/>
    <w:rsid w:val="008E36F0"/>
    <w:rsid w:val="008E60CA"/>
    <w:rsid w:val="008E6915"/>
    <w:rsid w:val="008E6A3E"/>
    <w:rsid w:val="008E6BA0"/>
    <w:rsid w:val="008F1BCC"/>
    <w:rsid w:val="008F1F76"/>
    <w:rsid w:val="008F2B98"/>
    <w:rsid w:val="008F31E9"/>
    <w:rsid w:val="008F78F0"/>
    <w:rsid w:val="009007A2"/>
    <w:rsid w:val="00905E12"/>
    <w:rsid w:val="00906811"/>
    <w:rsid w:val="009136C8"/>
    <w:rsid w:val="009142AE"/>
    <w:rsid w:val="00920B1B"/>
    <w:rsid w:val="00922DF4"/>
    <w:rsid w:val="00923F86"/>
    <w:rsid w:val="00931A15"/>
    <w:rsid w:val="0095103D"/>
    <w:rsid w:val="0095304E"/>
    <w:rsid w:val="0095442B"/>
    <w:rsid w:val="009551C4"/>
    <w:rsid w:val="00960CC8"/>
    <w:rsid w:val="0096123D"/>
    <w:rsid w:val="0096342D"/>
    <w:rsid w:val="00970145"/>
    <w:rsid w:val="00980729"/>
    <w:rsid w:val="00982C58"/>
    <w:rsid w:val="00984B5D"/>
    <w:rsid w:val="00990087"/>
    <w:rsid w:val="00990A67"/>
    <w:rsid w:val="00991552"/>
    <w:rsid w:val="009916B1"/>
    <w:rsid w:val="009A6250"/>
    <w:rsid w:val="009A7B39"/>
    <w:rsid w:val="009B296D"/>
    <w:rsid w:val="009B3814"/>
    <w:rsid w:val="009C197B"/>
    <w:rsid w:val="009C375D"/>
    <w:rsid w:val="009C7213"/>
    <w:rsid w:val="009C7D33"/>
    <w:rsid w:val="009D1918"/>
    <w:rsid w:val="009D192E"/>
    <w:rsid w:val="009F221F"/>
    <w:rsid w:val="009F3323"/>
    <w:rsid w:val="009F3CD5"/>
    <w:rsid w:val="009F7337"/>
    <w:rsid w:val="00A008C8"/>
    <w:rsid w:val="00A00D53"/>
    <w:rsid w:val="00A054DC"/>
    <w:rsid w:val="00A06C53"/>
    <w:rsid w:val="00A13EAC"/>
    <w:rsid w:val="00A21F6C"/>
    <w:rsid w:val="00A24A31"/>
    <w:rsid w:val="00A36235"/>
    <w:rsid w:val="00A40C43"/>
    <w:rsid w:val="00A41C38"/>
    <w:rsid w:val="00A43127"/>
    <w:rsid w:val="00A44A2A"/>
    <w:rsid w:val="00A46111"/>
    <w:rsid w:val="00A46289"/>
    <w:rsid w:val="00A46313"/>
    <w:rsid w:val="00A5037D"/>
    <w:rsid w:val="00A5137D"/>
    <w:rsid w:val="00A56A7F"/>
    <w:rsid w:val="00A627D2"/>
    <w:rsid w:val="00A637C3"/>
    <w:rsid w:val="00A656EB"/>
    <w:rsid w:val="00A659F8"/>
    <w:rsid w:val="00A7192E"/>
    <w:rsid w:val="00A72A7E"/>
    <w:rsid w:val="00A72C17"/>
    <w:rsid w:val="00A80BCD"/>
    <w:rsid w:val="00A819AC"/>
    <w:rsid w:val="00A83DA3"/>
    <w:rsid w:val="00A83E4B"/>
    <w:rsid w:val="00A9442C"/>
    <w:rsid w:val="00A945A4"/>
    <w:rsid w:val="00A960EE"/>
    <w:rsid w:val="00AA4C50"/>
    <w:rsid w:val="00AA7DC9"/>
    <w:rsid w:val="00AB2691"/>
    <w:rsid w:val="00AB4FC1"/>
    <w:rsid w:val="00AC2FBC"/>
    <w:rsid w:val="00AC3FB9"/>
    <w:rsid w:val="00AC590A"/>
    <w:rsid w:val="00AD0D91"/>
    <w:rsid w:val="00AD196F"/>
    <w:rsid w:val="00AE28B4"/>
    <w:rsid w:val="00AE2C9A"/>
    <w:rsid w:val="00AE3E34"/>
    <w:rsid w:val="00AF18CD"/>
    <w:rsid w:val="00AF2C40"/>
    <w:rsid w:val="00AF44A9"/>
    <w:rsid w:val="00AF526A"/>
    <w:rsid w:val="00AF55CF"/>
    <w:rsid w:val="00B02083"/>
    <w:rsid w:val="00B15F48"/>
    <w:rsid w:val="00B17CB6"/>
    <w:rsid w:val="00B24ED4"/>
    <w:rsid w:val="00B35272"/>
    <w:rsid w:val="00B3631D"/>
    <w:rsid w:val="00B36458"/>
    <w:rsid w:val="00B43821"/>
    <w:rsid w:val="00B472DA"/>
    <w:rsid w:val="00B522C5"/>
    <w:rsid w:val="00B60B59"/>
    <w:rsid w:val="00B63B1F"/>
    <w:rsid w:val="00B67F3E"/>
    <w:rsid w:val="00B73C15"/>
    <w:rsid w:val="00B80580"/>
    <w:rsid w:val="00B8092A"/>
    <w:rsid w:val="00B8092C"/>
    <w:rsid w:val="00B81BFB"/>
    <w:rsid w:val="00B825EA"/>
    <w:rsid w:val="00B863AA"/>
    <w:rsid w:val="00B92570"/>
    <w:rsid w:val="00B94FE8"/>
    <w:rsid w:val="00B97A3E"/>
    <w:rsid w:val="00BA073E"/>
    <w:rsid w:val="00BB23C7"/>
    <w:rsid w:val="00BB5B3C"/>
    <w:rsid w:val="00BB634D"/>
    <w:rsid w:val="00BC36D1"/>
    <w:rsid w:val="00BC372F"/>
    <w:rsid w:val="00BC6D4B"/>
    <w:rsid w:val="00BC7A8F"/>
    <w:rsid w:val="00BC7E55"/>
    <w:rsid w:val="00BD2755"/>
    <w:rsid w:val="00BD4D5B"/>
    <w:rsid w:val="00BD56D6"/>
    <w:rsid w:val="00BD5DFE"/>
    <w:rsid w:val="00BE17A9"/>
    <w:rsid w:val="00BE1F6F"/>
    <w:rsid w:val="00BE7550"/>
    <w:rsid w:val="00BF331F"/>
    <w:rsid w:val="00BF4AE4"/>
    <w:rsid w:val="00BF513F"/>
    <w:rsid w:val="00BF52A9"/>
    <w:rsid w:val="00C05443"/>
    <w:rsid w:val="00C05642"/>
    <w:rsid w:val="00C1631C"/>
    <w:rsid w:val="00C26BCE"/>
    <w:rsid w:val="00C32134"/>
    <w:rsid w:val="00C33C03"/>
    <w:rsid w:val="00C3691D"/>
    <w:rsid w:val="00C41B4D"/>
    <w:rsid w:val="00C466DF"/>
    <w:rsid w:val="00C5619F"/>
    <w:rsid w:val="00C6087C"/>
    <w:rsid w:val="00C60B86"/>
    <w:rsid w:val="00C615A0"/>
    <w:rsid w:val="00C70942"/>
    <w:rsid w:val="00C72447"/>
    <w:rsid w:val="00C7641B"/>
    <w:rsid w:val="00C77995"/>
    <w:rsid w:val="00C81891"/>
    <w:rsid w:val="00C850EF"/>
    <w:rsid w:val="00C870BD"/>
    <w:rsid w:val="00C95FB8"/>
    <w:rsid w:val="00CA0512"/>
    <w:rsid w:val="00CA3140"/>
    <w:rsid w:val="00CA54FA"/>
    <w:rsid w:val="00CB11F8"/>
    <w:rsid w:val="00CB1265"/>
    <w:rsid w:val="00CB1D60"/>
    <w:rsid w:val="00CB2522"/>
    <w:rsid w:val="00CB37EA"/>
    <w:rsid w:val="00CC18B4"/>
    <w:rsid w:val="00CC3EE6"/>
    <w:rsid w:val="00CD021D"/>
    <w:rsid w:val="00CD41E0"/>
    <w:rsid w:val="00CD5B22"/>
    <w:rsid w:val="00CE4B30"/>
    <w:rsid w:val="00CE5545"/>
    <w:rsid w:val="00CF0A97"/>
    <w:rsid w:val="00CF36E0"/>
    <w:rsid w:val="00CF3EE3"/>
    <w:rsid w:val="00CF4940"/>
    <w:rsid w:val="00D00E6C"/>
    <w:rsid w:val="00D016FD"/>
    <w:rsid w:val="00D03B57"/>
    <w:rsid w:val="00D0683A"/>
    <w:rsid w:val="00D10960"/>
    <w:rsid w:val="00D31D3F"/>
    <w:rsid w:val="00D34D3A"/>
    <w:rsid w:val="00D4352A"/>
    <w:rsid w:val="00D46E09"/>
    <w:rsid w:val="00D52741"/>
    <w:rsid w:val="00D52F15"/>
    <w:rsid w:val="00D61A22"/>
    <w:rsid w:val="00D720BC"/>
    <w:rsid w:val="00D72E9C"/>
    <w:rsid w:val="00D73601"/>
    <w:rsid w:val="00D75C63"/>
    <w:rsid w:val="00D76443"/>
    <w:rsid w:val="00D85314"/>
    <w:rsid w:val="00D86493"/>
    <w:rsid w:val="00D871F6"/>
    <w:rsid w:val="00D901CC"/>
    <w:rsid w:val="00D93A37"/>
    <w:rsid w:val="00DA2533"/>
    <w:rsid w:val="00DA2A47"/>
    <w:rsid w:val="00DA70A4"/>
    <w:rsid w:val="00DB40A7"/>
    <w:rsid w:val="00DB7886"/>
    <w:rsid w:val="00DC4EED"/>
    <w:rsid w:val="00DD2B7E"/>
    <w:rsid w:val="00DD34B1"/>
    <w:rsid w:val="00DD40FE"/>
    <w:rsid w:val="00DE143F"/>
    <w:rsid w:val="00DE3B86"/>
    <w:rsid w:val="00DE4920"/>
    <w:rsid w:val="00DE4B1E"/>
    <w:rsid w:val="00DF73B0"/>
    <w:rsid w:val="00DF7AF9"/>
    <w:rsid w:val="00E00A40"/>
    <w:rsid w:val="00E00B19"/>
    <w:rsid w:val="00E013EB"/>
    <w:rsid w:val="00E36BCC"/>
    <w:rsid w:val="00E41F8D"/>
    <w:rsid w:val="00E45DDC"/>
    <w:rsid w:val="00E4715D"/>
    <w:rsid w:val="00E5010A"/>
    <w:rsid w:val="00E50B81"/>
    <w:rsid w:val="00E52A81"/>
    <w:rsid w:val="00E56913"/>
    <w:rsid w:val="00E64AE6"/>
    <w:rsid w:val="00E677AC"/>
    <w:rsid w:val="00E76F38"/>
    <w:rsid w:val="00E77B08"/>
    <w:rsid w:val="00E92043"/>
    <w:rsid w:val="00E9795A"/>
    <w:rsid w:val="00EA1E28"/>
    <w:rsid w:val="00EA26A2"/>
    <w:rsid w:val="00ED73D0"/>
    <w:rsid w:val="00ED7958"/>
    <w:rsid w:val="00EE2C68"/>
    <w:rsid w:val="00F143AE"/>
    <w:rsid w:val="00F17E47"/>
    <w:rsid w:val="00F208B3"/>
    <w:rsid w:val="00F247F7"/>
    <w:rsid w:val="00F24D21"/>
    <w:rsid w:val="00F32C8E"/>
    <w:rsid w:val="00F345A0"/>
    <w:rsid w:val="00F45B57"/>
    <w:rsid w:val="00F511CE"/>
    <w:rsid w:val="00F5252A"/>
    <w:rsid w:val="00F551CA"/>
    <w:rsid w:val="00F57F07"/>
    <w:rsid w:val="00F619F3"/>
    <w:rsid w:val="00F620F1"/>
    <w:rsid w:val="00F625B5"/>
    <w:rsid w:val="00F63753"/>
    <w:rsid w:val="00F72210"/>
    <w:rsid w:val="00F73921"/>
    <w:rsid w:val="00F75BB8"/>
    <w:rsid w:val="00F81468"/>
    <w:rsid w:val="00F904E8"/>
    <w:rsid w:val="00F91A93"/>
    <w:rsid w:val="00F92344"/>
    <w:rsid w:val="00F9731E"/>
    <w:rsid w:val="00FA071F"/>
    <w:rsid w:val="00FA7478"/>
    <w:rsid w:val="00FB1434"/>
    <w:rsid w:val="00FB3E74"/>
    <w:rsid w:val="00FB5B19"/>
    <w:rsid w:val="00FC1500"/>
    <w:rsid w:val="00FC182B"/>
    <w:rsid w:val="00FC7122"/>
    <w:rsid w:val="00FD2D9B"/>
    <w:rsid w:val="00FD3F4D"/>
    <w:rsid w:val="00FE5BA5"/>
    <w:rsid w:val="00FE69B6"/>
    <w:rsid w:val="00FF0C18"/>
    <w:rsid w:val="00FF4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D24"/>
    <w:pPr>
      <w:jc w:val="both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E21EE"/>
    <w:pPr>
      <w:ind w:left="720"/>
      <w:contextualSpacing/>
    </w:pPr>
  </w:style>
  <w:style w:type="paragraph" w:customStyle="1" w:styleId="1">
    <w:name w:val="Абзац списка1"/>
    <w:basedOn w:val="Normal"/>
    <w:uiPriority w:val="99"/>
    <w:rsid w:val="007C67E1"/>
    <w:pPr>
      <w:spacing w:after="200" w:line="276" w:lineRule="auto"/>
      <w:ind w:left="720"/>
      <w:contextualSpacing/>
      <w:jc w:val="left"/>
    </w:pPr>
    <w:rPr>
      <w:rFonts w:eastAsia="Times New Roman"/>
    </w:rPr>
  </w:style>
  <w:style w:type="character" w:styleId="Hyperlink">
    <w:name w:val="Hyperlink"/>
    <w:basedOn w:val="DefaultParagraphFont"/>
    <w:uiPriority w:val="99"/>
    <w:semiHidden/>
    <w:rsid w:val="004035FA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4035FA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BC36D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C36D1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BC36D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C36D1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3D7AE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D7A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D7AE0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D7A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D7AE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3D7A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7A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897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7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7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7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7</Pages>
  <Words>2298</Words>
  <Characters>13101</Characters>
  <Application>Microsoft Office Outlook</Application>
  <DocSecurity>0</DocSecurity>
  <Lines>0</Lines>
  <Paragraphs>0</Paragraphs>
  <ScaleCrop>false</ScaleCrop>
  <Company>MTSZ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Обзор практики правоприменения </dc:title>
  <dc:subject/>
  <dc:creator>PopovaIM</dc:creator>
  <cp:keywords/>
  <dc:description/>
  <cp:lastModifiedBy>Морозова</cp:lastModifiedBy>
  <cp:revision>2</cp:revision>
  <cp:lastPrinted>2018-07-11T13:29:00Z</cp:lastPrinted>
  <dcterms:created xsi:type="dcterms:W3CDTF">2018-10-02T04:36:00Z</dcterms:created>
  <dcterms:modified xsi:type="dcterms:W3CDTF">2018-10-02T04:36:00Z</dcterms:modified>
</cp:coreProperties>
</file>