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C3" w:rsidRDefault="009418C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418C3" w:rsidRDefault="009418C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418C3" w:rsidRDefault="009418C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9418C3" w:rsidRDefault="009418C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bookmarkStart w:id="0" w:name="_GoBack"/>
      <w:bookmarkEnd w:id="0"/>
    </w:p>
    <w:p w:rsidR="009418C3" w:rsidRDefault="009418C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418C3" w:rsidRDefault="009418C3">
      <w:pPr>
        <w:rPr>
          <w:sz w:val="24"/>
          <w:szCs w:val="24"/>
        </w:rPr>
      </w:pPr>
    </w:p>
    <w:p w:rsidR="009418C3" w:rsidRDefault="009418C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418C3" w:rsidRDefault="009418C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418C3" w:rsidRDefault="009418C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9418C3" w:rsidRPr="00105551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8C3" w:rsidRPr="00105551" w:rsidRDefault="009418C3">
            <w:pPr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8C3" w:rsidRPr="00105551" w:rsidRDefault="009418C3">
            <w:pPr>
              <w:jc w:val="right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8C3" w:rsidRPr="00105551" w:rsidRDefault="009418C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8C3" w:rsidRPr="00105551" w:rsidRDefault="009418C3">
            <w:pPr>
              <w:jc w:val="right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г. по 31 декабря</w:t>
            </w:r>
            <w:r w:rsidRPr="00105551">
              <w:rPr>
                <w:sz w:val="24"/>
                <w:szCs w:val="24"/>
                <w:lang w:val="en-US"/>
              </w:rPr>
              <w:t xml:space="preserve">  </w:t>
            </w:r>
            <w:r w:rsidRPr="00105551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8C3" w:rsidRPr="00105551" w:rsidRDefault="009418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8C3" w:rsidRPr="00105551" w:rsidRDefault="009418C3">
            <w:pPr>
              <w:ind w:left="57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г.</w:t>
            </w:r>
          </w:p>
        </w:tc>
      </w:tr>
    </w:tbl>
    <w:p w:rsidR="009418C3" w:rsidRDefault="009418C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EndnoteReference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9418C3" w:rsidRPr="00105551">
        <w:tc>
          <w:tcPr>
            <w:tcW w:w="624" w:type="dxa"/>
            <w:vAlign w:val="center"/>
          </w:tcPr>
          <w:p w:rsidR="009418C3" w:rsidRPr="00105551" w:rsidRDefault="009418C3">
            <w:pPr>
              <w:jc w:val="center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418C3" w:rsidRPr="00105551" w:rsidRDefault="009418C3">
            <w:pPr>
              <w:jc w:val="center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Адрес сайта </w:t>
            </w:r>
            <w:r w:rsidRPr="00105551">
              <w:rPr>
                <w:rStyle w:val="EndnoteReference"/>
                <w:sz w:val="24"/>
                <w:szCs w:val="24"/>
              </w:rPr>
              <w:endnoteReference w:customMarkFollows="1" w:id="2"/>
              <w:t>2</w:t>
            </w:r>
            <w:r w:rsidRPr="00105551">
              <w:rPr>
                <w:sz w:val="24"/>
                <w:szCs w:val="24"/>
              </w:rPr>
              <w:t xml:space="preserve"> и (или) страницы сайта </w:t>
            </w:r>
            <w:r w:rsidRPr="00105551">
              <w:rPr>
                <w:rStyle w:val="EndnoteReference"/>
                <w:sz w:val="24"/>
                <w:szCs w:val="24"/>
              </w:rPr>
              <w:endnoteReference w:customMarkFollows="1" w:id="3"/>
              <w:t>3</w:t>
            </w:r>
            <w:r w:rsidRPr="00105551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9418C3" w:rsidRPr="00105551">
        <w:tc>
          <w:tcPr>
            <w:tcW w:w="624" w:type="dxa"/>
          </w:tcPr>
          <w:p w:rsidR="009418C3" w:rsidRPr="00105551" w:rsidRDefault="009418C3">
            <w:pPr>
              <w:jc w:val="center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418C3" w:rsidRPr="00105551" w:rsidRDefault="009418C3">
            <w:pPr>
              <w:rPr>
                <w:sz w:val="24"/>
                <w:szCs w:val="24"/>
              </w:rPr>
            </w:pPr>
          </w:p>
        </w:tc>
      </w:tr>
      <w:tr w:rsidR="009418C3" w:rsidRPr="00105551">
        <w:tc>
          <w:tcPr>
            <w:tcW w:w="624" w:type="dxa"/>
          </w:tcPr>
          <w:p w:rsidR="009418C3" w:rsidRPr="00105551" w:rsidRDefault="009418C3">
            <w:pPr>
              <w:jc w:val="center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418C3" w:rsidRPr="00105551" w:rsidRDefault="009418C3">
            <w:pPr>
              <w:rPr>
                <w:sz w:val="24"/>
                <w:szCs w:val="24"/>
              </w:rPr>
            </w:pPr>
          </w:p>
        </w:tc>
      </w:tr>
      <w:tr w:rsidR="009418C3" w:rsidRPr="00105551">
        <w:tc>
          <w:tcPr>
            <w:tcW w:w="624" w:type="dxa"/>
          </w:tcPr>
          <w:p w:rsidR="009418C3" w:rsidRPr="00105551" w:rsidRDefault="009418C3">
            <w:pPr>
              <w:jc w:val="center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418C3" w:rsidRPr="00105551" w:rsidRDefault="009418C3">
            <w:pPr>
              <w:rPr>
                <w:sz w:val="24"/>
                <w:szCs w:val="24"/>
              </w:rPr>
            </w:pPr>
          </w:p>
        </w:tc>
      </w:tr>
    </w:tbl>
    <w:p w:rsidR="009418C3" w:rsidRDefault="009418C3">
      <w:pPr>
        <w:rPr>
          <w:sz w:val="24"/>
          <w:szCs w:val="24"/>
        </w:rPr>
      </w:pPr>
    </w:p>
    <w:p w:rsidR="009418C3" w:rsidRDefault="009418C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418C3" w:rsidRPr="001055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8C3" w:rsidRPr="00105551" w:rsidRDefault="009418C3">
            <w:pPr>
              <w:jc w:val="right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8C3" w:rsidRPr="00105551" w:rsidRDefault="00941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8C3" w:rsidRPr="00105551" w:rsidRDefault="009418C3">
            <w:pPr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8C3" w:rsidRPr="00105551" w:rsidRDefault="00941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8C3" w:rsidRPr="00105551" w:rsidRDefault="009418C3">
            <w:pPr>
              <w:jc w:val="right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8C3" w:rsidRPr="00105551" w:rsidRDefault="009418C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8C3" w:rsidRPr="00105551" w:rsidRDefault="009418C3">
            <w:pPr>
              <w:ind w:left="57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8C3" w:rsidRPr="00105551" w:rsidRDefault="009418C3">
            <w:pPr>
              <w:jc w:val="center"/>
              <w:rPr>
                <w:sz w:val="24"/>
                <w:szCs w:val="24"/>
              </w:rPr>
            </w:pPr>
          </w:p>
        </w:tc>
      </w:tr>
      <w:tr w:rsidR="009418C3" w:rsidRPr="001055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418C3" w:rsidRPr="00105551" w:rsidRDefault="009418C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18C3" w:rsidRPr="00105551" w:rsidRDefault="00941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18C3" w:rsidRPr="00105551" w:rsidRDefault="009418C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418C3" w:rsidRPr="00105551" w:rsidRDefault="00941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18C3" w:rsidRPr="00105551" w:rsidRDefault="009418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18C3" w:rsidRPr="00105551" w:rsidRDefault="009418C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418C3" w:rsidRPr="00105551" w:rsidRDefault="009418C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18C3" w:rsidRPr="00105551" w:rsidRDefault="009418C3">
            <w:pPr>
              <w:jc w:val="center"/>
              <w:rPr>
                <w:sz w:val="18"/>
                <w:szCs w:val="18"/>
              </w:rPr>
            </w:pPr>
            <w:r w:rsidRPr="00105551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9418C3" w:rsidRPr="00597CD7" w:rsidRDefault="009418C3">
      <w:pPr>
        <w:spacing w:before="240"/>
        <w:rPr>
          <w:sz w:val="24"/>
          <w:szCs w:val="24"/>
        </w:rPr>
      </w:pPr>
    </w:p>
    <w:p w:rsidR="009418C3" w:rsidRDefault="009418C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418C3" w:rsidRDefault="009418C3">
      <w:pPr>
        <w:rPr>
          <w:sz w:val="24"/>
          <w:szCs w:val="24"/>
        </w:rPr>
      </w:pPr>
    </w:p>
    <w:p w:rsidR="009418C3" w:rsidRDefault="009418C3">
      <w:pPr>
        <w:rPr>
          <w:sz w:val="24"/>
          <w:szCs w:val="24"/>
        </w:rPr>
      </w:pPr>
    </w:p>
    <w:sectPr w:rsidR="009418C3" w:rsidSect="00BA1C5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C3" w:rsidRDefault="009418C3">
      <w:r>
        <w:separator/>
      </w:r>
    </w:p>
  </w:endnote>
  <w:endnote w:type="continuationSeparator" w:id="0">
    <w:p w:rsidR="009418C3" w:rsidRDefault="009418C3">
      <w:r>
        <w:continuationSeparator/>
      </w:r>
    </w:p>
  </w:endnote>
  <w:endnote w:id="1">
    <w:p w:rsidR="009418C3" w:rsidRDefault="009418C3">
      <w:pPr>
        <w:pStyle w:val="EndnoteText"/>
        <w:ind w:firstLine="567"/>
        <w:jc w:val="both"/>
      </w:pPr>
      <w:r>
        <w:rPr>
          <w:rStyle w:val="EndnoteReference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9418C3" w:rsidRDefault="009418C3">
      <w:pPr>
        <w:pStyle w:val="EndnoteText"/>
        <w:ind w:firstLine="567"/>
        <w:jc w:val="both"/>
      </w:pPr>
      <w:r>
        <w:rPr>
          <w:rStyle w:val="EndnoteReference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9418C3" w:rsidRDefault="009418C3">
      <w:pPr>
        <w:pStyle w:val="EndnoteText"/>
        <w:ind w:firstLine="567"/>
        <w:jc w:val="both"/>
      </w:pPr>
      <w:r>
        <w:rPr>
          <w:rStyle w:val="EndnoteReference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C3" w:rsidRDefault="009418C3">
      <w:r>
        <w:separator/>
      </w:r>
    </w:p>
  </w:footnote>
  <w:footnote w:type="continuationSeparator" w:id="0">
    <w:p w:rsidR="009418C3" w:rsidRDefault="00941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CD7"/>
    <w:rsid w:val="00105551"/>
    <w:rsid w:val="001467AE"/>
    <w:rsid w:val="00362A84"/>
    <w:rsid w:val="00597CD7"/>
    <w:rsid w:val="007D0523"/>
    <w:rsid w:val="009418C3"/>
    <w:rsid w:val="00BA1C57"/>
    <w:rsid w:val="00CD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57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C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1C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1C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1C57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DefaultParagraphFont"/>
    <w:uiPriority w:val="99"/>
    <w:rsid w:val="00BA1C57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DefaultParagraphFont"/>
    <w:uiPriority w:val="99"/>
    <w:rsid w:val="00BA1C57"/>
    <w:rPr>
      <w:rFonts w:cs="Times New Roman"/>
      <w:sz w:val="14"/>
      <w:szCs w:val="14"/>
    </w:rPr>
  </w:style>
  <w:style w:type="paragraph" w:customStyle="1" w:styleId="2">
    <w:name w:val="Основной текст (2)"/>
    <w:basedOn w:val="Normal"/>
    <w:uiPriority w:val="99"/>
    <w:rsid w:val="00BA1C57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Normal"/>
    <w:uiPriority w:val="99"/>
    <w:rsid w:val="00BA1C57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Normal"/>
    <w:uiPriority w:val="99"/>
    <w:rsid w:val="00BA1C57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Normal"/>
    <w:uiPriority w:val="99"/>
    <w:rsid w:val="00BA1C57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BA1C5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C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BA1C57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BA1C57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A1C57"/>
    <w:pPr>
      <w:autoSpaceDE w:val="0"/>
      <w:autoSpaceDN w:val="0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BA1C57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BA1C5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A1C5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BA1C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1261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КонсультантПлюс</dc:creator>
  <cp:keywords/>
  <dc:description/>
  <cp:lastModifiedBy>Морозова</cp:lastModifiedBy>
  <cp:revision>2</cp:revision>
  <cp:lastPrinted>2017-01-03T10:24:00Z</cp:lastPrinted>
  <dcterms:created xsi:type="dcterms:W3CDTF">2017-01-24T07:08:00Z</dcterms:created>
  <dcterms:modified xsi:type="dcterms:W3CDTF">2017-01-24T07:08:00Z</dcterms:modified>
</cp:coreProperties>
</file>