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DC" w:rsidRDefault="009E35DC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>
        <w:rPr>
          <w:sz w:val="24"/>
          <w:szCs w:val="28"/>
        </w:rPr>
        <w:t xml:space="preserve">муниципальных служащих </w:t>
      </w:r>
      <w:r w:rsidRPr="001D4E6D">
        <w:rPr>
          <w:sz w:val="24"/>
          <w:szCs w:val="28"/>
        </w:rPr>
        <w:t xml:space="preserve"> </w:t>
      </w:r>
      <w:r>
        <w:rPr>
          <w:sz w:val="24"/>
          <w:szCs w:val="28"/>
        </w:rPr>
        <w:t>администрации Кемеровского муниципального района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9E35DC" w:rsidRPr="00AA6692" w:rsidRDefault="009E35DC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9E35DC" w:rsidRPr="00B929F5" w:rsidRDefault="009E35DC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E35DC" w:rsidRPr="00AA6692" w:rsidRDefault="009E35DC" w:rsidP="001D4E6D">
      <w:pPr>
        <w:rPr>
          <w:sz w:val="24"/>
          <w:szCs w:val="28"/>
        </w:rPr>
      </w:pPr>
    </w:p>
    <w:p w:rsidR="009E35DC" w:rsidRDefault="009E35DC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9E35DC" w:rsidRDefault="009E35DC" w:rsidP="001D4E6D">
      <w:pPr>
        <w:pBdr>
          <w:top w:val="single" w:sz="4" w:space="1" w:color="auto"/>
        </w:pBdr>
        <w:jc w:val="center"/>
      </w:pPr>
    </w:p>
    <w:p w:rsidR="009E35DC" w:rsidRDefault="009E35DC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9E35DC" w:rsidRPr="00DA0FE1" w:rsidRDefault="009E35DC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9E35DC" w:rsidRDefault="009E35DC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E35DC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9E35DC" w:rsidRPr="00874583" w:rsidRDefault="009E35DC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9E35DC" w:rsidRPr="00DA0FE1" w:rsidRDefault="009E35DC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</w:t>
      </w:r>
      <w:r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9E35DC" w:rsidRPr="00DA0FE1" w:rsidRDefault="009E35DC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E35DC" w:rsidRDefault="009E35DC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35DC" w:rsidRPr="00874583" w:rsidRDefault="009E35DC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9E35DC" w:rsidRDefault="009E35DC" w:rsidP="00F3766F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9E35DC" w:rsidRPr="00DA0FE1" w:rsidRDefault="009E35DC">
      <w:pPr>
        <w:rPr>
          <w:sz w:val="28"/>
          <w:szCs w:val="28"/>
        </w:rPr>
      </w:pPr>
    </w:p>
    <w:p w:rsidR="009E35DC" w:rsidRPr="00DA0FE1" w:rsidRDefault="009E35DC" w:rsidP="00F3766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E35DC" w:rsidRPr="00DA0FE1" w:rsidRDefault="009E35DC" w:rsidP="00F3766F">
      <w:pPr>
        <w:spacing w:line="360" w:lineRule="auto"/>
        <w:jc w:val="center"/>
        <w:rPr>
          <w:sz w:val="28"/>
          <w:szCs w:val="28"/>
        </w:rPr>
      </w:pPr>
    </w:p>
    <w:p w:rsidR="009E35DC" w:rsidRPr="00DA0FE1" w:rsidRDefault="009E35DC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35DC" w:rsidRPr="00874583" w:rsidRDefault="009E35DC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9E35DC" w:rsidRPr="00DA0FE1" w:rsidRDefault="009E35DC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E35DC" w:rsidRPr="00874583" w:rsidRDefault="009E35DC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E35DC" w:rsidRPr="00874583" w:rsidRDefault="009E35DC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9E35DC" w:rsidRPr="00874583" w:rsidRDefault="009E35DC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9E35DC" w:rsidRPr="00F33FCB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DC" w:rsidRPr="00F33FCB" w:rsidRDefault="009E3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DC" w:rsidRPr="00F33FCB" w:rsidRDefault="009E35D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DC" w:rsidRPr="00F33FCB" w:rsidRDefault="009E35DC">
            <w:pPr>
              <w:jc w:val="center"/>
              <w:rPr>
                <w:sz w:val="28"/>
                <w:szCs w:val="28"/>
              </w:rPr>
            </w:pPr>
          </w:p>
        </w:tc>
      </w:tr>
      <w:tr w:rsidR="009E35DC" w:rsidRPr="00F33FCB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35DC" w:rsidRPr="00F33FCB" w:rsidRDefault="009E35DC">
            <w:pPr>
              <w:jc w:val="center"/>
            </w:pPr>
            <w:r w:rsidRPr="00F33FCB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E35DC" w:rsidRPr="00F33FCB" w:rsidRDefault="009E35D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E35DC" w:rsidRPr="00F33FCB" w:rsidRDefault="009E35DC">
            <w:pPr>
              <w:jc w:val="center"/>
            </w:pPr>
            <w:r w:rsidRPr="00F33FCB">
              <w:t>(подпись, фамилия и инициалы)</w:t>
            </w:r>
          </w:p>
        </w:tc>
      </w:tr>
    </w:tbl>
    <w:p w:rsidR="009E35DC" w:rsidRPr="00DA0FE1" w:rsidRDefault="009E35DC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9E35DC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DC" w:rsidRDefault="009E35DC" w:rsidP="00FA5B05">
      <w:r>
        <w:separator/>
      </w:r>
    </w:p>
  </w:endnote>
  <w:endnote w:type="continuationSeparator" w:id="0">
    <w:p w:rsidR="009E35DC" w:rsidRDefault="009E35D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DC" w:rsidRDefault="009E35DC" w:rsidP="00FA5B05">
      <w:r>
        <w:separator/>
      </w:r>
    </w:p>
  </w:footnote>
  <w:footnote w:type="continuationSeparator" w:id="0">
    <w:p w:rsidR="009E35DC" w:rsidRDefault="009E35D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DC" w:rsidRDefault="009E35DC" w:rsidP="0068179E">
    <w:pPr>
      <w:pStyle w:val="Header"/>
      <w:rPr>
        <w:szCs w:val="14"/>
      </w:rPr>
    </w:pPr>
  </w:p>
  <w:p w:rsidR="009E35DC" w:rsidRPr="0068179E" w:rsidRDefault="009E35DC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6040A"/>
    <w:rsid w:val="001650D6"/>
    <w:rsid w:val="001C49FA"/>
    <w:rsid w:val="001D2118"/>
    <w:rsid w:val="001D4E6D"/>
    <w:rsid w:val="00205B15"/>
    <w:rsid w:val="00300F5D"/>
    <w:rsid w:val="00304865"/>
    <w:rsid w:val="003D035D"/>
    <w:rsid w:val="00414CC2"/>
    <w:rsid w:val="004A7646"/>
    <w:rsid w:val="004E2357"/>
    <w:rsid w:val="005A5613"/>
    <w:rsid w:val="005F4DE9"/>
    <w:rsid w:val="00677965"/>
    <w:rsid w:val="0068179E"/>
    <w:rsid w:val="006C3D7F"/>
    <w:rsid w:val="00713A03"/>
    <w:rsid w:val="00715299"/>
    <w:rsid w:val="007B28D7"/>
    <w:rsid w:val="007C1CEB"/>
    <w:rsid w:val="007E102F"/>
    <w:rsid w:val="007E22B5"/>
    <w:rsid w:val="00874583"/>
    <w:rsid w:val="008A68B6"/>
    <w:rsid w:val="00964C2E"/>
    <w:rsid w:val="009657F7"/>
    <w:rsid w:val="0097394A"/>
    <w:rsid w:val="009E35DC"/>
    <w:rsid w:val="00A512F9"/>
    <w:rsid w:val="00A52549"/>
    <w:rsid w:val="00AA6692"/>
    <w:rsid w:val="00AA75B4"/>
    <w:rsid w:val="00B929F5"/>
    <w:rsid w:val="00CB32C7"/>
    <w:rsid w:val="00CC680F"/>
    <w:rsid w:val="00D36FFF"/>
    <w:rsid w:val="00D80ABB"/>
    <w:rsid w:val="00DA0FE1"/>
    <w:rsid w:val="00F1317E"/>
    <w:rsid w:val="00F33FCB"/>
    <w:rsid w:val="00F3766F"/>
    <w:rsid w:val="00F918FA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227</Words>
  <Characters>1294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Администрации Кемеровской области по соблюдению требований к служебному поведению государственных гражданских служащих и урегулированию конфликта интересов</dc:title>
  <dc:subject/>
  <dc:creator>КонсультантПлюс</dc:creator>
  <cp:keywords/>
  <dc:description/>
  <cp:lastModifiedBy>Морозова</cp:lastModifiedBy>
  <cp:revision>3</cp:revision>
  <cp:lastPrinted>2013-12-30T09:55:00Z</cp:lastPrinted>
  <dcterms:created xsi:type="dcterms:W3CDTF">2020-08-31T05:27:00Z</dcterms:created>
  <dcterms:modified xsi:type="dcterms:W3CDTF">2020-08-31T05:33:00Z</dcterms:modified>
</cp:coreProperties>
</file>