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C2" w:rsidRDefault="002179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-22860</wp:posOffset>
            </wp:positionV>
            <wp:extent cx="542290" cy="688340"/>
            <wp:effectExtent l="19050" t="0" r="0" b="0"/>
            <wp:wrapNone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CC2" w:rsidRDefault="00C25CC2"/>
    <w:p w:rsidR="00C25CC2" w:rsidRDefault="00C25CC2" w:rsidP="000A5F6B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C25CC2" w:rsidRDefault="00C25CC2" w:rsidP="000A5F6B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C25CC2" w:rsidRDefault="00C25CC2" w:rsidP="000A5F6B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C25CC2" w:rsidRDefault="00C25CC2" w:rsidP="000A5F6B">
      <w:pPr>
        <w:pStyle w:val="a3"/>
        <w:spacing w:before="0" w:line="240" w:lineRule="auto"/>
        <w:ind w:right="0"/>
        <w:rPr>
          <w:rFonts w:ascii="Times New Roman" w:hAnsi="Times New Roman"/>
          <w:sz w:val="26"/>
          <w:szCs w:val="26"/>
        </w:rPr>
      </w:pPr>
      <w:r w:rsidRPr="000A5F6B">
        <w:rPr>
          <w:rFonts w:ascii="Times New Roman" w:hAnsi="Times New Roman"/>
          <w:sz w:val="26"/>
          <w:szCs w:val="26"/>
        </w:rPr>
        <w:t>АДМИНИСТРАЦИЯ КЕМЕРОВСКОГО МУНИЦИПАЛЬНОГО РАЙОНА</w:t>
      </w:r>
    </w:p>
    <w:p w:rsidR="00C25CC2" w:rsidRDefault="00C25CC2"/>
    <w:p w:rsidR="00C25CC2" w:rsidRDefault="00C25CC2" w:rsidP="000A5F6B">
      <w:pPr>
        <w:jc w:val="center"/>
        <w:rPr>
          <w:b/>
          <w:sz w:val="26"/>
          <w:szCs w:val="26"/>
        </w:rPr>
      </w:pPr>
      <w:permStart w:id="1878009857" w:edGrp="everyone"/>
      <w:r>
        <w:rPr>
          <w:b/>
          <w:sz w:val="26"/>
          <w:szCs w:val="26"/>
        </w:rPr>
        <w:t>РАСПОРЯЖЕНИЕ</w:t>
      </w:r>
    </w:p>
    <w:permEnd w:id="1878009857"/>
    <w:p w:rsidR="00C25CC2" w:rsidRPr="000A5F6B" w:rsidRDefault="00C25CC2">
      <w:pPr>
        <w:rPr>
          <w:b/>
          <w:sz w:val="26"/>
          <w:szCs w:val="26"/>
        </w:rPr>
      </w:pPr>
    </w:p>
    <w:p w:rsidR="00C25CC2" w:rsidRPr="00EC2CE0" w:rsidRDefault="00C25CC2" w:rsidP="000A5F6B">
      <w:pPr>
        <w:jc w:val="center"/>
        <w:rPr>
          <w:sz w:val="28"/>
          <w:szCs w:val="28"/>
        </w:rPr>
      </w:pPr>
      <w:r w:rsidRPr="00EC2CE0">
        <w:rPr>
          <w:b/>
          <w:sz w:val="28"/>
          <w:szCs w:val="28"/>
        </w:rPr>
        <w:t>от «</w:t>
      </w:r>
      <w:permStart w:id="1052772553" w:edGrp="everyone"/>
      <w:r w:rsidR="00F806A4">
        <w:rPr>
          <w:b/>
          <w:sz w:val="28"/>
          <w:szCs w:val="28"/>
        </w:rPr>
        <w:t>29</w:t>
      </w:r>
      <w:permEnd w:id="1052772553"/>
      <w:r w:rsidRPr="00EC2CE0">
        <w:rPr>
          <w:b/>
          <w:sz w:val="28"/>
          <w:szCs w:val="28"/>
        </w:rPr>
        <w:t xml:space="preserve">» </w:t>
      </w:r>
      <w:permStart w:id="640223479" w:edGrp="everyone"/>
      <w:r w:rsidR="00F806A4">
        <w:rPr>
          <w:b/>
          <w:sz w:val="28"/>
          <w:szCs w:val="28"/>
        </w:rPr>
        <w:t xml:space="preserve">декабря </w:t>
      </w:r>
      <w:permEnd w:id="640223479"/>
      <w:r w:rsidRPr="00EC2CE0">
        <w:rPr>
          <w:b/>
          <w:sz w:val="28"/>
          <w:szCs w:val="28"/>
        </w:rPr>
        <w:t xml:space="preserve"> 20 </w:t>
      </w:r>
      <w:permStart w:id="2107653810" w:edGrp="everyone"/>
      <w:r w:rsidR="00F806A4">
        <w:rPr>
          <w:b/>
          <w:sz w:val="28"/>
          <w:szCs w:val="28"/>
        </w:rPr>
        <w:t>18</w:t>
      </w:r>
      <w:r w:rsidRPr="00EC2CE0">
        <w:rPr>
          <w:sz w:val="28"/>
          <w:szCs w:val="28"/>
        </w:rPr>
        <w:t xml:space="preserve"> </w:t>
      </w:r>
      <w:permEnd w:id="2107653810"/>
      <w:r w:rsidRPr="00EC2CE0">
        <w:rPr>
          <w:sz w:val="28"/>
          <w:szCs w:val="28"/>
        </w:rPr>
        <w:t xml:space="preserve">   № </w:t>
      </w:r>
      <w:permStart w:id="590427209" w:edGrp="everyone"/>
      <w:r w:rsidR="00F806A4">
        <w:rPr>
          <w:sz w:val="28"/>
          <w:szCs w:val="28"/>
        </w:rPr>
        <w:t>588-р</w:t>
      </w:r>
      <w:permEnd w:id="590427209"/>
    </w:p>
    <w:p w:rsidR="00C25CC2" w:rsidRPr="00EC2CE0" w:rsidRDefault="00C25CC2" w:rsidP="000A5F6B">
      <w:pPr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:rsidR="00C25CC2" w:rsidRPr="00EC2CE0" w:rsidRDefault="00C25CC2">
      <w:pPr>
        <w:rPr>
          <w:sz w:val="28"/>
          <w:szCs w:val="28"/>
        </w:rPr>
      </w:pPr>
    </w:p>
    <w:p w:rsidR="00C25CC2" w:rsidRDefault="00C25CC2" w:rsidP="0014611B">
      <w:pPr>
        <w:jc w:val="center"/>
        <w:rPr>
          <w:b/>
          <w:sz w:val="28"/>
          <w:szCs w:val="28"/>
        </w:rPr>
      </w:pPr>
      <w:permStart w:id="34164090" w:edGrp="everyone"/>
    </w:p>
    <w:p w:rsidR="00C25CC2" w:rsidRPr="00EC2CE0" w:rsidRDefault="00C25CC2" w:rsidP="00B05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05BEB">
        <w:rPr>
          <w:b/>
          <w:sz w:val="28"/>
          <w:szCs w:val="28"/>
        </w:rPr>
        <w:t xml:space="preserve">включении </w:t>
      </w:r>
      <w:r w:rsidR="00170275">
        <w:rPr>
          <w:b/>
          <w:sz w:val="28"/>
          <w:szCs w:val="28"/>
        </w:rPr>
        <w:t xml:space="preserve">кандидатов </w:t>
      </w:r>
      <w:r w:rsidR="00B05BEB">
        <w:rPr>
          <w:b/>
          <w:sz w:val="28"/>
          <w:szCs w:val="28"/>
        </w:rPr>
        <w:t>в резерв управленческих кадров Кемеровского муниципального района</w:t>
      </w:r>
    </w:p>
    <w:p w:rsidR="00C25CC2" w:rsidRPr="00EC2CE0" w:rsidRDefault="00C25CC2" w:rsidP="0014611B">
      <w:pPr>
        <w:rPr>
          <w:sz w:val="28"/>
          <w:szCs w:val="28"/>
        </w:rPr>
      </w:pPr>
    </w:p>
    <w:p w:rsidR="00C25CC2" w:rsidRDefault="00C25CC2" w:rsidP="00146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Федеральным законом от 06.10.2003 № 131-ФЗ </w:t>
      </w:r>
      <w:r w:rsidR="00B05BEB">
        <w:rPr>
          <w:sz w:val="28"/>
        </w:rPr>
        <w:t xml:space="preserve">    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B05BEB">
        <w:rPr>
          <w:sz w:val="28"/>
        </w:rPr>
        <w:t xml:space="preserve">в соответствии с постановлением администрации Кемеровского муниципального района </w:t>
      </w:r>
      <w:r w:rsidR="00B05BEB" w:rsidRPr="00B05BEB">
        <w:rPr>
          <w:sz w:val="28"/>
        </w:rPr>
        <w:t xml:space="preserve">от 21.10.2015 № 2202-п </w:t>
      </w:r>
      <w:r w:rsidR="00B05BEB">
        <w:rPr>
          <w:sz w:val="28"/>
        </w:rPr>
        <w:t xml:space="preserve">                         </w:t>
      </w:r>
      <w:r w:rsidR="00B05BEB" w:rsidRPr="00B05BEB">
        <w:rPr>
          <w:sz w:val="28"/>
        </w:rPr>
        <w:t>«Об утверждении Положения о порядке формирования резерва управленческих кадров Кемеровского муниципального района и организации работы с резервом»</w:t>
      </w:r>
      <w:r w:rsidR="00B05BEB">
        <w:rPr>
          <w:sz w:val="28"/>
        </w:rPr>
        <w:t xml:space="preserve">,  </w:t>
      </w:r>
      <w:r>
        <w:rPr>
          <w:sz w:val="28"/>
        </w:rPr>
        <w:t>Устав</w:t>
      </w:r>
      <w:r w:rsidR="00B05BEB">
        <w:rPr>
          <w:sz w:val="28"/>
        </w:rPr>
        <w:t xml:space="preserve">ом </w:t>
      </w:r>
      <w:r>
        <w:rPr>
          <w:sz w:val="28"/>
        </w:rPr>
        <w:t xml:space="preserve"> Кемеровского муниципального района</w:t>
      </w:r>
      <w:r>
        <w:rPr>
          <w:sz w:val="28"/>
          <w:szCs w:val="28"/>
        </w:rPr>
        <w:t>:</w:t>
      </w:r>
    </w:p>
    <w:p w:rsidR="00C25CC2" w:rsidRDefault="00C25CC2" w:rsidP="0058438C">
      <w:pPr>
        <w:jc w:val="both"/>
        <w:rPr>
          <w:sz w:val="28"/>
        </w:rPr>
      </w:pPr>
      <w:r>
        <w:rPr>
          <w:sz w:val="28"/>
          <w:szCs w:val="28"/>
        </w:rPr>
        <w:t xml:space="preserve">            1.  </w:t>
      </w:r>
      <w:r w:rsidR="00B05BEB">
        <w:rPr>
          <w:sz w:val="28"/>
          <w:szCs w:val="28"/>
        </w:rPr>
        <w:t xml:space="preserve">Включить в резерв управленческих кадров Кемеровского муниципального района кандидатов, прошедших конкурсный отбор, согласно приложению </w:t>
      </w:r>
      <w:r w:rsidR="00A072F1">
        <w:rPr>
          <w:sz w:val="28"/>
          <w:szCs w:val="28"/>
        </w:rPr>
        <w:t>к настоящему распоряжению</w:t>
      </w:r>
      <w:r w:rsidR="00B05BEB">
        <w:rPr>
          <w:sz w:val="28"/>
          <w:szCs w:val="28"/>
        </w:rPr>
        <w:t>.</w:t>
      </w:r>
    </w:p>
    <w:p w:rsidR="00C25CC2" w:rsidRDefault="00C25CC2" w:rsidP="004B6578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  2</w:t>
      </w:r>
      <w:r>
        <w:rPr>
          <w:sz w:val="28"/>
          <w:szCs w:val="28"/>
        </w:rPr>
        <w:t xml:space="preserve">. </w:t>
      </w:r>
      <w:proofErr w:type="gramStart"/>
      <w:r w:rsidRPr="000E733C">
        <w:rPr>
          <w:sz w:val="28"/>
          <w:szCs w:val="28"/>
        </w:rPr>
        <w:t>Контроль за</w:t>
      </w:r>
      <w:proofErr w:type="gramEnd"/>
      <w:r w:rsidRPr="000E733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распоряжения возложить на заместителя главы Кемеровского муниципального района</w:t>
      </w:r>
      <w:r w:rsidR="009A6037">
        <w:rPr>
          <w:sz w:val="28"/>
          <w:szCs w:val="28"/>
        </w:rPr>
        <w:t>, руководителя аппарата</w:t>
      </w:r>
      <w:r>
        <w:rPr>
          <w:sz w:val="28"/>
          <w:szCs w:val="28"/>
        </w:rPr>
        <w:t xml:space="preserve"> </w:t>
      </w:r>
      <w:r w:rsidR="006F01FB">
        <w:rPr>
          <w:sz w:val="28"/>
          <w:szCs w:val="28"/>
        </w:rPr>
        <w:t>А.Г</w:t>
      </w:r>
      <w:r>
        <w:rPr>
          <w:sz w:val="28"/>
          <w:szCs w:val="28"/>
        </w:rPr>
        <w:t>.</w:t>
      </w:r>
      <w:r w:rsidR="006F01FB">
        <w:rPr>
          <w:sz w:val="28"/>
          <w:szCs w:val="28"/>
        </w:rPr>
        <w:t xml:space="preserve"> Крёкова.</w:t>
      </w:r>
    </w:p>
    <w:p w:rsidR="00C25CC2" w:rsidRDefault="00C25CC2" w:rsidP="00D615D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Распоряжение вступает в силу с момента подписания.</w:t>
      </w:r>
    </w:p>
    <w:p w:rsidR="00C25CC2" w:rsidRDefault="00C25CC2" w:rsidP="00D615D2">
      <w:pPr>
        <w:jc w:val="both"/>
        <w:rPr>
          <w:sz w:val="28"/>
        </w:rPr>
      </w:pPr>
    </w:p>
    <w:p w:rsidR="00C25CC2" w:rsidRDefault="00C25CC2" w:rsidP="00D615D2">
      <w:pPr>
        <w:rPr>
          <w:sz w:val="28"/>
          <w:szCs w:val="28"/>
        </w:rPr>
      </w:pPr>
    </w:p>
    <w:p w:rsidR="00C25CC2" w:rsidRPr="00EC2CE0" w:rsidRDefault="00C25CC2" w:rsidP="00D615D2">
      <w:pPr>
        <w:rPr>
          <w:sz w:val="28"/>
          <w:szCs w:val="28"/>
        </w:rPr>
        <w:sectPr w:rsidR="00C25CC2" w:rsidRPr="00EC2CE0" w:rsidSect="00D615D2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02224" w:rsidRDefault="003A33BA" w:rsidP="00902224">
      <w:pPr>
        <w:jc w:val="both"/>
      </w:pPr>
      <w:r>
        <w:rPr>
          <w:sz w:val="28"/>
        </w:rPr>
        <w:lastRenderedPageBreak/>
        <w:t>Г</w:t>
      </w:r>
      <w:r w:rsidR="00902224">
        <w:rPr>
          <w:sz w:val="28"/>
        </w:rPr>
        <w:t>лав</w:t>
      </w:r>
      <w:r>
        <w:rPr>
          <w:sz w:val="28"/>
        </w:rPr>
        <w:t>а</w:t>
      </w:r>
      <w:r w:rsidR="00902224">
        <w:rPr>
          <w:sz w:val="28"/>
        </w:rPr>
        <w:t xml:space="preserve"> района                                                                   </w:t>
      </w:r>
      <w:r>
        <w:rPr>
          <w:sz w:val="28"/>
        </w:rPr>
        <w:t xml:space="preserve">        </w:t>
      </w:r>
      <w:r w:rsidR="00902224">
        <w:rPr>
          <w:sz w:val="28"/>
        </w:rPr>
        <w:t xml:space="preserve">    </w:t>
      </w:r>
      <w:r w:rsidR="006F01FB">
        <w:rPr>
          <w:sz w:val="28"/>
        </w:rPr>
        <w:t xml:space="preserve">       </w:t>
      </w:r>
      <w:r w:rsidR="00AF0FC6">
        <w:rPr>
          <w:sz w:val="28"/>
        </w:rPr>
        <w:t>А.В. Фомин</w:t>
      </w:r>
    </w:p>
    <w:p w:rsidR="00C25CC2" w:rsidRPr="00EC2CE0" w:rsidRDefault="00C25CC2" w:rsidP="00D615D2">
      <w:pPr>
        <w:jc w:val="both"/>
        <w:rPr>
          <w:sz w:val="28"/>
          <w:szCs w:val="28"/>
        </w:rPr>
        <w:sectPr w:rsidR="00C25CC2" w:rsidRPr="00EC2CE0" w:rsidSect="00DD2FF3">
          <w:type w:val="continuous"/>
          <w:pgSz w:w="11906" w:h="16838"/>
          <w:pgMar w:top="1134" w:right="1134" w:bottom="1134" w:left="1701" w:header="709" w:footer="709" w:gutter="0"/>
          <w:cols w:space="3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114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B05BEB" w:rsidRPr="00B05BEB" w:rsidRDefault="00B05BEB" w:rsidP="00B05BEB">
      <w:pPr>
        <w:ind w:right="-568"/>
        <w:jc w:val="right"/>
        <w:rPr>
          <w:sz w:val="28"/>
          <w:szCs w:val="28"/>
        </w:rPr>
      </w:pPr>
      <w:r w:rsidRPr="00B05BEB">
        <w:rPr>
          <w:sz w:val="28"/>
          <w:szCs w:val="28"/>
        </w:rPr>
        <w:lastRenderedPageBreak/>
        <w:t>ПРИЛОЖЕНИЕ</w:t>
      </w:r>
    </w:p>
    <w:p w:rsidR="00B05BEB" w:rsidRPr="00B05BEB" w:rsidRDefault="00B05BEB" w:rsidP="00B05BEB">
      <w:pPr>
        <w:ind w:right="-568"/>
        <w:jc w:val="right"/>
        <w:rPr>
          <w:sz w:val="28"/>
          <w:szCs w:val="28"/>
        </w:rPr>
      </w:pPr>
      <w:r w:rsidRPr="00B05BEB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B05BEB">
        <w:rPr>
          <w:sz w:val="28"/>
          <w:szCs w:val="28"/>
        </w:rPr>
        <w:t xml:space="preserve"> администрации</w:t>
      </w:r>
    </w:p>
    <w:p w:rsidR="00B05BEB" w:rsidRPr="00B05BEB" w:rsidRDefault="00B05BEB" w:rsidP="00B05BEB">
      <w:pPr>
        <w:ind w:right="-568"/>
        <w:jc w:val="right"/>
        <w:rPr>
          <w:sz w:val="28"/>
          <w:szCs w:val="28"/>
        </w:rPr>
      </w:pPr>
      <w:r w:rsidRPr="00B05BEB">
        <w:rPr>
          <w:sz w:val="28"/>
          <w:szCs w:val="28"/>
        </w:rPr>
        <w:t>Кемеровского муниципального района</w:t>
      </w:r>
    </w:p>
    <w:p w:rsidR="00B05BEB" w:rsidRPr="00B05BEB" w:rsidRDefault="00B05BEB" w:rsidP="00B05BEB">
      <w:pPr>
        <w:ind w:right="-568"/>
        <w:rPr>
          <w:sz w:val="28"/>
          <w:szCs w:val="28"/>
        </w:rPr>
      </w:pPr>
      <w:r w:rsidRPr="00B05BEB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</w:t>
      </w:r>
      <w:r w:rsidR="00F806A4"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B05BEB">
        <w:rPr>
          <w:sz w:val="28"/>
          <w:szCs w:val="28"/>
        </w:rPr>
        <w:t xml:space="preserve">от </w:t>
      </w:r>
      <w:r w:rsidR="00F806A4">
        <w:rPr>
          <w:sz w:val="28"/>
          <w:szCs w:val="28"/>
        </w:rPr>
        <w:t>29.12.2018 № 588-р</w:t>
      </w:r>
      <w:r w:rsidRPr="00B05BEB">
        <w:rPr>
          <w:sz w:val="28"/>
          <w:szCs w:val="28"/>
        </w:rPr>
        <w:t xml:space="preserve"> </w:t>
      </w:r>
    </w:p>
    <w:p w:rsidR="00B05BEB" w:rsidRPr="00B05BEB" w:rsidRDefault="00B05BEB" w:rsidP="00B05BE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CC2" w:rsidRDefault="00C25CC2" w:rsidP="0051036E">
      <w:pPr>
        <w:jc w:val="both"/>
        <w:rPr>
          <w:sz w:val="28"/>
        </w:rPr>
      </w:pPr>
    </w:p>
    <w:p w:rsidR="00C25CC2" w:rsidRDefault="00B05BEB" w:rsidP="00FF0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кандидатов</w:t>
      </w:r>
      <w:r w:rsidR="00A072F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включенных в резерв управленческих кадров Кемеровского муниципального района</w:t>
      </w:r>
    </w:p>
    <w:permEnd w:id="34164090"/>
    <w:p w:rsidR="00C25CC2" w:rsidRPr="00EC2CE0" w:rsidRDefault="00C25CC2">
      <w:pPr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260"/>
        <w:gridCol w:w="3239"/>
        <w:gridCol w:w="2162"/>
        <w:gridCol w:w="1803"/>
      </w:tblGrid>
      <w:tr w:rsidR="00B05BEB" w:rsidRPr="00B05BEB" w:rsidTr="00F5550F">
        <w:tc>
          <w:tcPr>
            <w:tcW w:w="2156" w:type="dxa"/>
            <w:shd w:val="clear" w:color="auto" w:fill="auto"/>
          </w:tcPr>
          <w:p w:rsidR="00B05BEB" w:rsidRPr="00170275" w:rsidRDefault="00B05BEB" w:rsidP="00B05BEB">
            <w:pPr>
              <w:jc w:val="center"/>
            </w:pPr>
            <w:permStart w:id="1826111538" w:edGrp="everyone"/>
          </w:p>
          <w:p w:rsidR="00B05BEB" w:rsidRPr="00170275" w:rsidRDefault="00B05BEB" w:rsidP="00B05BEB">
            <w:pPr>
              <w:jc w:val="center"/>
            </w:pPr>
            <w:r w:rsidRPr="00170275">
              <w:t>Фамилия, имя, отчество</w:t>
            </w:r>
          </w:p>
        </w:tc>
        <w:tc>
          <w:tcPr>
            <w:tcW w:w="1260" w:type="dxa"/>
            <w:shd w:val="clear" w:color="auto" w:fill="auto"/>
          </w:tcPr>
          <w:p w:rsidR="00B05BEB" w:rsidRPr="00170275" w:rsidRDefault="00B05BEB" w:rsidP="00B05BEB">
            <w:pPr>
              <w:jc w:val="center"/>
            </w:pPr>
          </w:p>
          <w:p w:rsidR="00B05BEB" w:rsidRPr="00170275" w:rsidRDefault="00B05BEB" w:rsidP="00B05BEB">
            <w:pPr>
              <w:jc w:val="center"/>
            </w:pPr>
            <w:r w:rsidRPr="00170275">
              <w:t>Дата рождения</w:t>
            </w:r>
          </w:p>
        </w:tc>
        <w:tc>
          <w:tcPr>
            <w:tcW w:w="3239" w:type="dxa"/>
            <w:shd w:val="clear" w:color="auto" w:fill="auto"/>
          </w:tcPr>
          <w:p w:rsidR="00B05BEB" w:rsidRPr="00170275" w:rsidRDefault="00B05BEB" w:rsidP="00B05BEB">
            <w:pPr>
              <w:jc w:val="center"/>
            </w:pPr>
          </w:p>
          <w:p w:rsidR="00B05BEB" w:rsidRPr="00170275" w:rsidRDefault="00B05BEB" w:rsidP="00B05BEB">
            <w:pPr>
              <w:tabs>
                <w:tab w:val="left" w:pos="2412"/>
              </w:tabs>
              <w:jc w:val="center"/>
            </w:pPr>
            <w:r w:rsidRPr="00170275">
              <w:t xml:space="preserve">Образование </w:t>
            </w:r>
          </w:p>
        </w:tc>
        <w:tc>
          <w:tcPr>
            <w:tcW w:w="2162" w:type="dxa"/>
            <w:shd w:val="clear" w:color="auto" w:fill="auto"/>
          </w:tcPr>
          <w:p w:rsidR="00B05BEB" w:rsidRPr="00170275" w:rsidRDefault="00B05BEB" w:rsidP="00B05BEB">
            <w:pPr>
              <w:jc w:val="center"/>
            </w:pPr>
          </w:p>
          <w:p w:rsidR="00B05BEB" w:rsidRPr="00170275" w:rsidRDefault="00B05BEB" w:rsidP="00B05BEB">
            <w:pPr>
              <w:jc w:val="center"/>
            </w:pPr>
            <w:r w:rsidRPr="00170275">
              <w:t>Занимаемая должность</w:t>
            </w:r>
          </w:p>
        </w:tc>
        <w:tc>
          <w:tcPr>
            <w:tcW w:w="1803" w:type="dxa"/>
            <w:shd w:val="clear" w:color="auto" w:fill="auto"/>
          </w:tcPr>
          <w:p w:rsidR="00B05BEB" w:rsidRPr="00170275" w:rsidRDefault="00B05BEB" w:rsidP="00B05BEB">
            <w:pPr>
              <w:jc w:val="center"/>
            </w:pPr>
          </w:p>
          <w:p w:rsidR="00B05BEB" w:rsidRPr="00170275" w:rsidRDefault="00B05BEB" w:rsidP="00B05BEB">
            <w:pPr>
              <w:jc w:val="center"/>
            </w:pPr>
            <w:r w:rsidRPr="00170275">
              <w:t>Целевая должность</w:t>
            </w:r>
          </w:p>
        </w:tc>
      </w:tr>
      <w:tr w:rsidR="00B05BEB" w:rsidRPr="00B05BEB" w:rsidTr="00F5550F">
        <w:tc>
          <w:tcPr>
            <w:tcW w:w="2156" w:type="dxa"/>
            <w:shd w:val="clear" w:color="auto" w:fill="auto"/>
          </w:tcPr>
          <w:p w:rsidR="00B05BEB" w:rsidRPr="00170275" w:rsidRDefault="00B05BEB" w:rsidP="00B05BEB">
            <w:pPr>
              <w:jc w:val="center"/>
            </w:pPr>
            <w:r w:rsidRPr="00170275">
              <w:t>1</w:t>
            </w:r>
          </w:p>
        </w:tc>
        <w:tc>
          <w:tcPr>
            <w:tcW w:w="1260" w:type="dxa"/>
            <w:shd w:val="clear" w:color="auto" w:fill="auto"/>
          </w:tcPr>
          <w:p w:rsidR="00B05BEB" w:rsidRPr="00170275" w:rsidRDefault="00B05BEB" w:rsidP="00B05BEB">
            <w:pPr>
              <w:jc w:val="center"/>
            </w:pPr>
            <w:r w:rsidRPr="00170275">
              <w:t>2</w:t>
            </w:r>
          </w:p>
        </w:tc>
        <w:tc>
          <w:tcPr>
            <w:tcW w:w="3239" w:type="dxa"/>
            <w:shd w:val="clear" w:color="auto" w:fill="auto"/>
          </w:tcPr>
          <w:p w:rsidR="00B05BEB" w:rsidRPr="00170275" w:rsidRDefault="00B05BEB" w:rsidP="00B05BEB">
            <w:pPr>
              <w:jc w:val="center"/>
            </w:pPr>
            <w:r w:rsidRPr="00170275">
              <w:t>3</w:t>
            </w:r>
          </w:p>
        </w:tc>
        <w:tc>
          <w:tcPr>
            <w:tcW w:w="2162" w:type="dxa"/>
            <w:shd w:val="clear" w:color="auto" w:fill="auto"/>
          </w:tcPr>
          <w:p w:rsidR="00B05BEB" w:rsidRPr="00170275" w:rsidRDefault="00B05BEB" w:rsidP="00B05BEB">
            <w:pPr>
              <w:jc w:val="center"/>
            </w:pPr>
            <w:r w:rsidRPr="00170275">
              <w:t>4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B05BEB" w:rsidRPr="00170275" w:rsidRDefault="00B05BEB" w:rsidP="00B05BEB">
            <w:pPr>
              <w:jc w:val="center"/>
            </w:pPr>
            <w:r w:rsidRPr="00170275">
              <w:t>5</w:t>
            </w:r>
          </w:p>
        </w:tc>
      </w:tr>
      <w:tr w:rsidR="00B05BEB" w:rsidRPr="00B05BEB" w:rsidTr="00F5550F">
        <w:tc>
          <w:tcPr>
            <w:tcW w:w="10620" w:type="dxa"/>
            <w:gridSpan w:val="5"/>
            <w:shd w:val="clear" w:color="auto" w:fill="auto"/>
          </w:tcPr>
          <w:p w:rsidR="00B05BEB" w:rsidRPr="00170275" w:rsidRDefault="00B05BEB" w:rsidP="00B05BEB">
            <w:pPr>
              <w:jc w:val="center"/>
              <w:rPr>
                <w:b/>
              </w:rPr>
            </w:pPr>
            <w:r w:rsidRPr="00170275">
              <w:rPr>
                <w:b/>
              </w:rPr>
      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 -</w:t>
            </w:r>
            <w:r w:rsidRPr="00170275">
              <w:t xml:space="preserve"> </w:t>
            </w:r>
            <w:r w:rsidRPr="00170275">
              <w:rPr>
                <w:b/>
              </w:rPr>
              <w:t>первый заместитель главы Кемеровского муниципального района;</w:t>
            </w:r>
          </w:p>
          <w:p w:rsidR="00B05BEB" w:rsidRPr="00170275" w:rsidRDefault="00B05BEB" w:rsidP="00B05BEB">
            <w:pPr>
              <w:jc w:val="center"/>
              <w:rPr>
                <w:b/>
              </w:rPr>
            </w:pPr>
            <w:r w:rsidRPr="00170275">
              <w:rPr>
                <w:b/>
              </w:rPr>
              <w:t>заместители главы Кемеровского муниципального района</w:t>
            </w:r>
          </w:p>
        </w:tc>
      </w:tr>
      <w:tr w:rsidR="00C7061C" w:rsidRPr="00B05BEB" w:rsidTr="00F5550F">
        <w:tc>
          <w:tcPr>
            <w:tcW w:w="10620" w:type="dxa"/>
            <w:gridSpan w:val="5"/>
            <w:shd w:val="clear" w:color="auto" w:fill="auto"/>
          </w:tcPr>
          <w:p w:rsidR="00C7061C" w:rsidRPr="00170275" w:rsidRDefault="00C7061C" w:rsidP="00B05BEB">
            <w:pPr>
              <w:jc w:val="center"/>
              <w:rPr>
                <w:i/>
              </w:rPr>
            </w:pPr>
            <w:proofErr w:type="gramStart"/>
            <w:r w:rsidRPr="00170275">
              <w:rPr>
                <w:i/>
              </w:rPr>
              <w:t>высший - относятся граждане, имеющие опыт руководящей работы на должностях высшего и среднего управленческого звена не менее 1 года и профессионально готовые к замещению этих должностей</w:t>
            </w:r>
            <w:proofErr w:type="gramEnd"/>
          </w:p>
        </w:tc>
      </w:tr>
      <w:tr w:rsidR="00374467" w:rsidRPr="00B05BEB" w:rsidTr="00F5550F">
        <w:tc>
          <w:tcPr>
            <w:tcW w:w="2156" w:type="dxa"/>
            <w:shd w:val="clear" w:color="auto" w:fill="auto"/>
          </w:tcPr>
          <w:p w:rsidR="00170275" w:rsidRDefault="00374467" w:rsidP="00B05BEB">
            <w:pPr>
              <w:jc w:val="center"/>
            </w:pPr>
            <w:r w:rsidRPr="00170275">
              <w:t xml:space="preserve">Бочагова </w:t>
            </w:r>
          </w:p>
          <w:p w:rsidR="00374467" w:rsidRPr="00170275" w:rsidRDefault="00374467" w:rsidP="00B05BEB">
            <w:pPr>
              <w:jc w:val="center"/>
            </w:pPr>
            <w:r w:rsidRPr="00170275">
              <w:t xml:space="preserve">Светлана Владимировна </w:t>
            </w:r>
          </w:p>
        </w:tc>
        <w:tc>
          <w:tcPr>
            <w:tcW w:w="1260" w:type="dxa"/>
            <w:shd w:val="clear" w:color="auto" w:fill="auto"/>
          </w:tcPr>
          <w:p w:rsidR="00374467" w:rsidRPr="00170275" w:rsidRDefault="00374467" w:rsidP="00374467">
            <w:pPr>
              <w:jc w:val="center"/>
            </w:pPr>
            <w:r w:rsidRPr="00170275">
              <w:t>21.05.</w:t>
            </w:r>
          </w:p>
          <w:p w:rsidR="00374467" w:rsidRPr="00170275" w:rsidRDefault="00374467" w:rsidP="00374467">
            <w:pPr>
              <w:jc w:val="center"/>
            </w:pPr>
            <w:r w:rsidRPr="00170275">
              <w:t>1976</w:t>
            </w:r>
          </w:p>
        </w:tc>
        <w:tc>
          <w:tcPr>
            <w:tcW w:w="3239" w:type="dxa"/>
            <w:shd w:val="clear" w:color="auto" w:fill="auto"/>
          </w:tcPr>
          <w:p w:rsidR="00374467" w:rsidRPr="00170275" w:rsidRDefault="00374467" w:rsidP="00B05BEB">
            <w:r w:rsidRPr="00170275">
              <w:t>Кемеровский государственный университет,1992 специальность – история, квалификация</w:t>
            </w:r>
            <w:r w:rsidR="0005107C" w:rsidRPr="00170275">
              <w:t xml:space="preserve"> </w:t>
            </w:r>
            <w:r w:rsidRPr="00170275">
              <w:t>- историк, преподаватель</w:t>
            </w:r>
          </w:p>
          <w:p w:rsidR="00374467" w:rsidRPr="00170275" w:rsidRDefault="00374467" w:rsidP="00374467">
            <w:r w:rsidRPr="00170275">
              <w:t>Московский государственный открытый педагогический университет имени М.А. Шолохова, 2005 специальность – логопедия квалификация -</w:t>
            </w:r>
            <w:r w:rsidR="0005107C" w:rsidRPr="00170275">
              <w:t xml:space="preserve"> </w:t>
            </w:r>
            <w:r w:rsidRPr="00170275">
              <w:t>логопед</w:t>
            </w:r>
          </w:p>
        </w:tc>
        <w:tc>
          <w:tcPr>
            <w:tcW w:w="2162" w:type="dxa"/>
            <w:shd w:val="clear" w:color="auto" w:fill="auto"/>
          </w:tcPr>
          <w:p w:rsidR="00374467" w:rsidRPr="00170275" w:rsidRDefault="00374467" w:rsidP="00374467">
            <w:pPr>
              <w:jc w:val="center"/>
            </w:pPr>
            <w:r w:rsidRPr="00170275">
              <w:t>начальник управления социальной защиты населения</w:t>
            </w:r>
          </w:p>
        </w:tc>
        <w:tc>
          <w:tcPr>
            <w:tcW w:w="1803" w:type="dxa"/>
            <w:shd w:val="clear" w:color="auto" w:fill="auto"/>
          </w:tcPr>
          <w:p w:rsidR="00374467" w:rsidRPr="00170275" w:rsidRDefault="005130A3" w:rsidP="005130A3">
            <w:pPr>
              <w:jc w:val="center"/>
            </w:pPr>
            <w:r w:rsidRPr="00170275">
              <w:t xml:space="preserve">заместитель главы Кемеровского </w:t>
            </w:r>
            <w:proofErr w:type="spellStart"/>
            <w:proofErr w:type="gramStart"/>
            <w:r w:rsidRPr="00170275">
              <w:t>муниципаль</w:t>
            </w:r>
            <w:r w:rsidR="0005107C" w:rsidRP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района по социальным вопросам  </w:t>
            </w:r>
          </w:p>
        </w:tc>
      </w:tr>
      <w:tr w:rsidR="00374467" w:rsidRPr="00B05BEB" w:rsidTr="00F5550F">
        <w:tc>
          <w:tcPr>
            <w:tcW w:w="2156" w:type="dxa"/>
            <w:shd w:val="clear" w:color="auto" w:fill="auto"/>
          </w:tcPr>
          <w:p w:rsidR="00374467" w:rsidRPr="00170275" w:rsidRDefault="00374467" w:rsidP="00B05BEB">
            <w:pPr>
              <w:jc w:val="center"/>
            </w:pPr>
            <w:r w:rsidRPr="00170275">
              <w:t xml:space="preserve">Ганич </w:t>
            </w:r>
          </w:p>
          <w:p w:rsidR="00170275" w:rsidRDefault="00374467" w:rsidP="00B05BEB">
            <w:pPr>
              <w:jc w:val="center"/>
            </w:pPr>
            <w:r w:rsidRPr="00170275">
              <w:t xml:space="preserve">Игорь </w:t>
            </w:r>
          </w:p>
          <w:p w:rsidR="00374467" w:rsidRPr="00170275" w:rsidRDefault="00374467" w:rsidP="00B05BEB">
            <w:pPr>
              <w:jc w:val="center"/>
            </w:pPr>
            <w:r w:rsidRPr="00170275">
              <w:t xml:space="preserve">Павлович </w:t>
            </w:r>
          </w:p>
        </w:tc>
        <w:tc>
          <w:tcPr>
            <w:tcW w:w="1260" w:type="dxa"/>
            <w:shd w:val="clear" w:color="auto" w:fill="auto"/>
          </w:tcPr>
          <w:p w:rsidR="00374467" w:rsidRPr="00170275" w:rsidRDefault="00374467" w:rsidP="00B05BEB">
            <w:pPr>
              <w:jc w:val="center"/>
            </w:pPr>
            <w:r w:rsidRPr="00170275">
              <w:t>05.09.</w:t>
            </w:r>
          </w:p>
          <w:p w:rsidR="00374467" w:rsidRPr="00170275" w:rsidRDefault="00374467" w:rsidP="00B05BEB">
            <w:pPr>
              <w:jc w:val="center"/>
            </w:pPr>
            <w:r w:rsidRPr="00170275">
              <w:t>1975</w:t>
            </w:r>
          </w:p>
        </w:tc>
        <w:tc>
          <w:tcPr>
            <w:tcW w:w="3239" w:type="dxa"/>
            <w:shd w:val="clear" w:color="auto" w:fill="auto"/>
          </w:tcPr>
          <w:p w:rsidR="00374467" w:rsidRPr="00170275" w:rsidRDefault="00374467" w:rsidP="00374467">
            <w:r w:rsidRPr="00170275">
              <w:t xml:space="preserve">Сибирская государственная геодезическая академия, 2000 специальность </w:t>
            </w:r>
            <w:proofErr w:type="gramStart"/>
            <w:r w:rsidRPr="00170275">
              <w:t>–г</w:t>
            </w:r>
            <w:proofErr w:type="gramEnd"/>
            <w:r w:rsidRPr="00170275">
              <w:t>ородской кадастр квалификация- инженер</w:t>
            </w:r>
          </w:p>
        </w:tc>
        <w:tc>
          <w:tcPr>
            <w:tcW w:w="2162" w:type="dxa"/>
            <w:shd w:val="clear" w:color="auto" w:fill="auto"/>
          </w:tcPr>
          <w:p w:rsidR="00374467" w:rsidRPr="00170275" w:rsidRDefault="005130A3" w:rsidP="005130A3">
            <w:pPr>
              <w:jc w:val="center"/>
            </w:pPr>
            <w:r w:rsidRPr="00170275">
              <w:t>заместитель главы Кемеровского муниципального района по земельно-имущественным отношениям, председатель КУМИ Кемеровского муниципального района</w:t>
            </w:r>
          </w:p>
        </w:tc>
        <w:tc>
          <w:tcPr>
            <w:tcW w:w="1803" w:type="dxa"/>
            <w:shd w:val="clear" w:color="auto" w:fill="auto"/>
          </w:tcPr>
          <w:p w:rsidR="00374467" w:rsidRPr="00170275" w:rsidRDefault="005130A3" w:rsidP="00B05BEB">
            <w:pPr>
              <w:jc w:val="center"/>
            </w:pPr>
            <w:r w:rsidRPr="00170275">
              <w:t xml:space="preserve">первый заместитель главы Кемеровского муниципального района, глава Кемеровского </w:t>
            </w:r>
            <w:proofErr w:type="spellStart"/>
            <w:proofErr w:type="gramStart"/>
            <w:r w:rsidRPr="00170275">
              <w:t>муниципаль</w:t>
            </w:r>
            <w:r w:rsidR="0005107C" w:rsidRP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района</w:t>
            </w:r>
          </w:p>
        </w:tc>
      </w:tr>
      <w:tr w:rsidR="00374467" w:rsidRPr="00B05BEB" w:rsidTr="00F5550F">
        <w:tc>
          <w:tcPr>
            <w:tcW w:w="2156" w:type="dxa"/>
            <w:shd w:val="clear" w:color="auto" w:fill="auto"/>
          </w:tcPr>
          <w:p w:rsidR="00374467" w:rsidRPr="00170275" w:rsidRDefault="00374467" w:rsidP="00B05BEB">
            <w:pPr>
              <w:jc w:val="center"/>
            </w:pPr>
            <w:r w:rsidRPr="00170275">
              <w:t xml:space="preserve">Коляденко Марина Вениаминовна </w:t>
            </w:r>
          </w:p>
        </w:tc>
        <w:tc>
          <w:tcPr>
            <w:tcW w:w="1260" w:type="dxa"/>
            <w:shd w:val="clear" w:color="auto" w:fill="auto"/>
          </w:tcPr>
          <w:p w:rsidR="00374467" w:rsidRPr="00170275" w:rsidRDefault="00374467" w:rsidP="00B05BEB">
            <w:pPr>
              <w:jc w:val="center"/>
            </w:pPr>
            <w:r w:rsidRPr="00170275">
              <w:t>16.04.</w:t>
            </w:r>
          </w:p>
          <w:p w:rsidR="00374467" w:rsidRPr="00170275" w:rsidRDefault="00374467" w:rsidP="00B05BEB">
            <w:pPr>
              <w:jc w:val="center"/>
            </w:pPr>
            <w:r w:rsidRPr="00170275">
              <w:t>1967</w:t>
            </w:r>
          </w:p>
        </w:tc>
        <w:tc>
          <w:tcPr>
            <w:tcW w:w="3239" w:type="dxa"/>
            <w:shd w:val="clear" w:color="auto" w:fill="auto"/>
          </w:tcPr>
          <w:p w:rsidR="00374467" w:rsidRPr="00170275" w:rsidRDefault="00374467" w:rsidP="00374467">
            <w:r w:rsidRPr="00170275">
              <w:t>Кемеровский государственный университет,</w:t>
            </w:r>
            <w:r w:rsidR="008B6490" w:rsidRPr="008B6490">
              <w:t xml:space="preserve"> </w:t>
            </w:r>
            <w:r w:rsidRPr="00170275">
              <w:t>1984 специальность – история, квалификация</w:t>
            </w:r>
            <w:r w:rsidR="0005107C" w:rsidRPr="00170275">
              <w:t xml:space="preserve"> </w:t>
            </w:r>
            <w:r w:rsidRPr="00170275">
              <w:t>- преподаватель истории и обществознания</w:t>
            </w:r>
          </w:p>
          <w:p w:rsidR="00374467" w:rsidRPr="00170275" w:rsidRDefault="00374467" w:rsidP="00374467">
            <w:r w:rsidRPr="00170275">
              <w:lastRenderedPageBreak/>
              <w:t>Томский государственный университет, 2002</w:t>
            </w:r>
          </w:p>
          <w:p w:rsidR="00374467" w:rsidRPr="00170275" w:rsidRDefault="00374467" w:rsidP="00374467">
            <w:r w:rsidRPr="00170275">
              <w:t>специальность</w:t>
            </w:r>
            <w:r w:rsidR="0005107C" w:rsidRPr="00170275">
              <w:t xml:space="preserve"> </w:t>
            </w:r>
            <w:r w:rsidRPr="00170275">
              <w:t>- психология квалификаци</w:t>
            </w:r>
            <w:proofErr w:type="gramStart"/>
            <w:r w:rsidRPr="00170275">
              <w:t>я-</w:t>
            </w:r>
            <w:proofErr w:type="gramEnd"/>
            <w:r w:rsidRPr="00170275">
              <w:t xml:space="preserve"> психолог </w:t>
            </w:r>
          </w:p>
        </w:tc>
        <w:tc>
          <w:tcPr>
            <w:tcW w:w="2162" w:type="dxa"/>
            <w:shd w:val="clear" w:color="auto" w:fill="auto"/>
          </w:tcPr>
          <w:p w:rsidR="00374467" w:rsidRPr="00170275" w:rsidRDefault="005130A3" w:rsidP="00B05BEB">
            <w:pPr>
              <w:jc w:val="center"/>
            </w:pPr>
            <w:r w:rsidRPr="00170275">
              <w:lastRenderedPageBreak/>
              <w:t xml:space="preserve">заместитель главы Кемеровского муниципального района по социальным вопросам </w:t>
            </w:r>
          </w:p>
        </w:tc>
        <w:tc>
          <w:tcPr>
            <w:tcW w:w="1803" w:type="dxa"/>
            <w:shd w:val="clear" w:color="auto" w:fill="auto"/>
          </w:tcPr>
          <w:p w:rsidR="00374467" w:rsidRPr="00170275" w:rsidRDefault="005130A3" w:rsidP="00B05BEB">
            <w:pPr>
              <w:jc w:val="center"/>
            </w:pPr>
            <w:r w:rsidRPr="00170275">
              <w:t xml:space="preserve">первый заместитель главы Кемеровского </w:t>
            </w:r>
            <w:proofErr w:type="spellStart"/>
            <w:proofErr w:type="gramStart"/>
            <w:r w:rsidRPr="00170275">
              <w:t>муниципаль</w:t>
            </w:r>
            <w:r w:rsidR="0005107C" w:rsidRP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района</w:t>
            </w:r>
          </w:p>
        </w:tc>
      </w:tr>
      <w:tr w:rsidR="00374467" w:rsidRPr="00B05BEB" w:rsidTr="00F5550F">
        <w:tc>
          <w:tcPr>
            <w:tcW w:w="2156" w:type="dxa"/>
            <w:shd w:val="clear" w:color="auto" w:fill="auto"/>
          </w:tcPr>
          <w:p w:rsidR="00170275" w:rsidRDefault="00374467" w:rsidP="00B05BEB">
            <w:pPr>
              <w:jc w:val="center"/>
            </w:pPr>
            <w:r w:rsidRPr="00170275">
              <w:lastRenderedPageBreak/>
              <w:t xml:space="preserve">Мельник </w:t>
            </w:r>
          </w:p>
          <w:p w:rsidR="00170275" w:rsidRDefault="00374467" w:rsidP="00B05BEB">
            <w:pPr>
              <w:jc w:val="center"/>
            </w:pPr>
            <w:r w:rsidRPr="00170275">
              <w:t xml:space="preserve">Василий </w:t>
            </w:r>
          </w:p>
          <w:p w:rsidR="00374467" w:rsidRPr="00170275" w:rsidRDefault="00374467" w:rsidP="00B05BEB">
            <w:pPr>
              <w:jc w:val="center"/>
            </w:pPr>
            <w:r w:rsidRPr="00170275">
              <w:t xml:space="preserve">Петрович </w:t>
            </w:r>
          </w:p>
        </w:tc>
        <w:tc>
          <w:tcPr>
            <w:tcW w:w="1260" w:type="dxa"/>
            <w:shd w:val="clear" w:color="auto" w:fill="auto"/>
          </w:tcPr>
          <w:p w:rsidR="00374467" w:rsidRPr="00170275" w:rsidRDefault="00374467" w:rsidP="00B05BEB">
            <w:pPr>
              <w:jc w:val="center"/>
            </w:pPr>
            <w:r w:rsidRPr="00170275">
              <w:t>21.02.</w:t>
            </w:r>
          </w:p>
          <w:p w:rsidR="00374467" w:rsidRPr="00170275" w:rsidRDefault="00374467" w:rsidP="00B05BEB">
            <w:pPr>
              <w:jc w:val="center"/>
            </w:pPr>
            <w:r w:rsidRPr="00170275">
              <w:t>1984</w:t>
            </w:r>
          </w:p>
        </w:tc>
        <w:tc>
          <w:tcPr>
            <w:tcW w:w="3239" w:type="dxa"/>
            <w:shd w:val="clear" w:color="auto" w:fill="auto"/>
          </w:tcPr>
          <w:p w:rsidR="00374467" w:rsidRPr="00170275" w:rsidRDefault="00374467" w:rsidP="00B05BEB">
            <w:r w:rsidRPr="00170275">
              <w:t>Томский государственный архитектурно-строительный университет, 2006</w:t>
            </w:r>
          </w:p>
          <w:p w:rsidR="00374467" w:rsidRPr="00170275" w:rsidRDefault="00374467" w:rsidP="00374467">
            <w:r w:rsidRPr="00170275">
              <w:t>специальность</w:t>
            </w:r>
            <w:r w:rsidR="0005107C" w:rsidRPr="00170275">
              <w:t xml:space="preserve"> </w:t>
            </w:r>
            <w:r w:rsidRPr="00170275">
              <w:t>- городское строительство и хозяйство квалификаци</w:t>
            </w:r>
            <w:proofErr w:type="gramStart"/>
            <w:r w:rsidRPr="00170275">
              <w:t>я-</w:t>
            </w:r>
            <w:proofErr w:type="gramEnd"/>
            <w:r w:rsidRPr="00170275">
              <w:t xml:space="preserve"> инженер</w:t>
            </w:r>
          </w:p>
        </w:tc>
        <w:tc>
          <w:tcPr>
            <w:tcW w:w="2162" w:type="dxa"/>
            <w:shd w:val="clear" w:color="auto" w:fill="auto"/>
          </w:tcPr>
          <w:p w:rsidR="00374467" w:rsidRPr="00170275" w:rsidRDefault="005130A3" w:rsidP="008B6490">
            <w:pPr>
              <w:jc w:val="center"/>
            </w:pPr>
            <w:r w:rsidRPr="00170275">
              <w:t xml:space="preserve">начальник управления архитектуры и </w:t>
            </w:r>
            <w:proofErr w:type="gramStart"/>
            <w:r w:rsidRPr="00170275">
              <w:t>градостроитель</w:t>
            </w:r>
            <w:r w:rsidR="008B6490">
              <w:t>-</w:t>
            </w:r>
            <w:proofErr w:type="spellStart"/>
            <w:r w:rsidRPr="00170275">
              <w:t>ств</w:t>
            </w:r>
            <w:r w:rsidR="008B6490">
              <w:t>а</w:t>
            </w:r>
            <w:proofErr w:type="spellEnd"/>
            <w:proofErr w:type="gramEnd"/>
            <w:r w:rsidRPr="00170275"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374467" w:rsidRPr="00170275" w:rsidRDefault="005130A3" w:rsidP="00B05BEB">
            <w:pPr>
              <w:jc w:val="center"/>
            </w:pPr>
            <w:r w:rsidRPr="00170275">
              <w:t>заместитель главы Кемеровского муниципального района по земельно-</w:t>
            </w:r>
            <w:proofErr w:type="spellStart"/>
            <w:r w:rsidRPr="00170275">
              <w:t>имуществен</w:t>
            </w:r>
            <w:proofErr w:type="spellEnd"/>
            <w:r w:rsidR="0005107C" w:rsidRPr="00170275">
              <w:t>-</w:t>
            </w:r>
            <w:proofErr w:type="spellStart"/>
            <w:r w:rsidRPr="00170275">
              <w:t>ным</w:t>
            </w:r>
            <w:proofErr w:type="spellEnd"/>
            <w:r w:rsidRPr="00170275">
              <w:t xml:space="preserve"> отношениям, председатель КУМИ Кемеровского </w:t>
            </w:r>
            <w:proofErr w:type="spellStart"/>
            <w:proofErr w:type="gramStart"/>
            <w:r w:rsidRPr="00170275">
              <w:t>муниципаль</w:t>
            </w:r>
            <w:r w:rsidR="0005107C" w:rsidRPr="00170275">
              <w:t>-</w:t>
            </w:r>
            <w:r w:rsidRPr="00170275">
              <w:t>ного</w:t>
            </w:r>
            <w:proofErr w:type="spellEnd"/>
            <w:proofErr w:type="gramEnd"/>
          </w:p>
        </w:tc>
      </w:tr>
      <w:tr w:rsidR="00374467" w:rsidRPr="00B05BEB" w:rsidTr="00F5550F">
        <w:tc>
          <w:tcPr>
            <w:tcW w:w="2156" w:type="dxa"/>
            <w:shd w:val="clear" w:color="auto" w:fill="auto"/>
          </w:tcPr>
          <w:p w:rsidR="00170275" w:rsidRDefault="00374467" w:rsidP="00B05BEB">
            <w:pPr>
              <w:jc w:val="center"/>
            </w:pPr>
            <w:r w:rsidRPr="00170275">
              <w:t xml:space="preserve">Якушев </w:t>
            </w:r>
          </w:p>
          <w:p w:rsidR="00374467" w:rsidRPr="00170275" w:rsidRDefault="00374467" w:rsidP="00B05BEB">
            <w:pPr>
              <w:jc w:val="center"/>
            </w:pPr>
            <w:r w:rsidRPr="00170275">
              <w:t xml:space="preserve">Дмитрий Сергеевич </w:t>
            </w:r>
          </w:p>
        </w:tc>
        <w:tc>
          <w:tcPr>
            <w:tcW w:w="1260" w:type="dxa"/>
            <w:shd w:val="clear" w:color="auto" w:fill="auto"/>
          </w:tcPr>
          <w:p w:rsidR="00374467" w:rsidRPr="00170275" w:rsidRDefault="00374467" w:rsidP="00B05BEB">
            <w:pPr>
              <w:jc w:val="center"/>
            </w:pPr>
            <w:r w:rsidRPr="00170275">
              <w:t>26.11.</w:t>
            </w:r>
          </w:p>
          <w:p w:rsidR="00374467" w:rsidRPr="00170275" w:rsidRDefault="00374467" w:rsidP="00B05BEB">
            <w:pPr>
              <w:jc w:val="center"/>
            </w:pPr>
            <w:r w:rsidRPr="00170275">
              <w:t>1978</w:t>
            </w:r>
          </w:p>
        </w:tc>
        <w:tc>
          <w:tcPr>
            <w:tcW w:w="3239" w:type="dxa"/>
            <w:shd w:val="clear" w:color="auto" w:fill="auto"/>
          </w:tcPr>
          <w:p w:rsidR="00374467" w:rsidRDefault="00374467" w:rsidP="00374467">
            <w:r w:rsidRPr="00170275">
              <w:t>Кемеровский государственный сельскохозяйственный институт, 2013 специальность</w:t>
            </w:r>
            <w:r w:rsidR="0005107C" w:rsidRPr="00170275">
              <w:t xml:space="preserve"> </w:t>
            </w:r>
            <w:r w:rsidRPr="00170275">
              <w:t>- государственное и муниципальное управление квалификаци</w:t>
            </w:r>
            <w:proofErr w:type="gramStart"/>
            <w:r w:rsidRPr="00170275">
              <w:t>я-</w:t>
            </w:r>
            <w:proofErr w:type="gramEnd"/>
            <w:r w:rsidRPr="00170275">
              <w:t xml:space="preserve"> менеджер </w:t>
            </w:r>
          </w:p>
          <w:p w:rsidR="00170275" w:rsidRPr="00170275" w:rsidRDefault="00170275" w:rsidP="00374467"/>
        </w:tc>
        <w:tc>
          <w:tcPr>
            <w:tcW w:w="2162" w:type="dxa"/>
            <w:shd w:val="clear" w:color="auto" w:fill="auto"/>
          </w:tcPr>
          <w:p w:rsidR="00374467" w:rsidRPr="00170275" w:rsidRDefault="005130A3" w:rsidP="00B05BEB">
            <w:pPr>
              <w:jc w:val="center"/>
            </w:pPr>
            <w:r w:rsidRPr="00170275">
              <w:t xml:space="preserve">заместитель главы Кемеровского муниципального района по ЖКХ и безопасности </w:t>
            </w:r>
          </w:p>
        </w:tc>
        <w:tc>
          <w:tcPr>
            <w:tcW w:w="1803" w:type="dxa"/>
            <w:shd w:val="clear" w:color="auto" w:fill="auto"/>
          </w:tcPr>
          <w:p w:rsidR="00374467" w:rsidRPr="00170275" w:rsidRDefault="005130A3" w:rsidP="00B05BEB">
            <w:pPr>
              <w:jc w:val="center"/>
            </w:pPr>
            <w:r w:rsidRPr="00170275">
              <w:t xml:space="preserve">первый заместитель главы Кемеровского </w:t>
            </w:r>
            <w:proofErr w:type="spellStart"/>
            <w:proofErr w:type="gramStart"/>
            <w:r w:rsidRPr="00170275">
              <w:t>муниципаль</w:t>
            </w:r>
            <w:r w:rsidR="0005107C" w:rsidRP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района</w:t>
            </w:r>
          </w:p>
        </w:tc>
      </w:tr>
      <w:tr w:rsidR="00C7061C" w:rsidRPr="00B05BEB" w:rsidTr="00F5550F">
        <w:tc>
          <w:tcPr>
            <w:tcW w:w="10620" w:type="dxa"/>
            <w:gridSpan w:val="5"/>
            <w:shd w:val="clear" w:color="auto" w:fill="auto"/>
          </w:tcPr>
          <w:p w:rsidR="00C7061C" w:rsidRDefault="00C7061C" w:rsidP="00B05BEB">
            <w:pPr>
              <w:jc w:val="center"/>
              <w:rPr>
                <w:i/>
              </w:rPr>
            </w:pPr>
            <w:r w:rsidRPr="00170275">
              <w:rPr>
                <w:i/>
              </w:rPr>
              <w:t>базовый - относятся граждане, имеющие опыт руководящей работы на должностях среднего и начального управленческого звена не менее 1 года</w:t>
            </w:r>
          </w:p>
          <w:p w:rsidR="00170275" w:rsidRPr="00170275" w:rsidRDefault="00170275" w:rsidP="00B05BEB">
            <w:pPr>
              <w:jc w:val="center"/>
              <w:rPr>
                <w:i/>
              </w:rPr>
            </w:pPr>
          </w:p>
        </w:tc>
      </w:tr>
      <w:tr w:rsidR="00C7061C" w:rsidRPr="00B05BEB" w:rsidTr="00F5550F">
        <w:tc>
          <w:tcPr>
            <w:tcW w:w="2156" w:type="dxa"/>
            <w:shd w:val="clear" w:color="auto" w:fill="auto"/>
          </w:tcPr>
          <w:p w:rsidR="00C7061C" w:rsidRPr="00170275" w:rsidRDefault="004A3D1D" w:rsidP="00B05BEB">
            <w:pPr>
              <w:jc w:val="center"/>
            </w:pPr>
            <w:r w:rsidRPr="00170275">
              <w:t>Демина</w:t>
            </w:r>
          </w:p>
          <w:p w:rsidR="00374467" w:rsidRPr="00170275" w:rsidRDefault="00374467" w:rsidP="00B05BEB">
            <w:pPr>
              <w:jc w:val="center"/>
            </w:pPr>
            <w:r w:rsidRPr="00170275">
              <w:t xml:space="preserve">Галина Викторовна </w:t>
            </w:r>
          </w:p>
        </w:tc>
        <w:tc>
          <w:tcPr>
            <w:tcW w:w="1260" w:type="dxa"/>
            <w:shd w:val="clear" w:color="auto" w:fill="auto"/>
          </w:tcPr>
          <w:p w:rsidR="00C7061C" w:rsidRPr="00170275" w:rsidRDefault="00374467" w:rsidP="00B05BEB">
            <w:pPr>
              <w:jc w:val="center"/>
            </w:pPr>
            <w:r w:rsidRPr="00170275">
              <w:t>31.12.</w:t>
            </w:r>
          </w:p>
          <w:p w:rsidR="00374467" w:rsidRPr="00170275" w:rsidRDefault="00374467" w:rsidP="00B05BEB">
            <w:pPr>
              <w:jc w:val="center"/>
            </w:pPr>
            <w:r w:rsidRPr="00170275">
              <w:t>1985</w:t>
            </w:r>
          </w:p>
        </w:tc>
        <w:tc>
          <w:tcPr>
            <w:tcW w:w="3239" w:type="dxa"/>
            <w:shd w:val="clear" w:color="auto" w:fill="auto"/>
          </w:tcPr>
          <w:p w:rsidR="00C7061C" w:rsidRPr="00170275" w:rsidRDefault="00374467" w:rsidP="00B05BEB">
            <w:r w:rsidRPr="00170275">
              <w:t xml:space="preserve">Кузбасский государственный технический университет, 2008 специальность </w:t>
            </w:r>
            <w:proofErr w:type="gramStart"/>
            <w:r w:rsidRPr="00170275">
              <w:t>–э</w:t>
            </w:r>
            <w:proofErr w:type="gramEnd"/>
            <w:r w:rsidRPr="00170275">
              <w:t>кономика и управление на предприятии ( в машиностроении) квалификация- экономист</w:t>
            </w:r>
          </w:p>
        </w:tc>
        <w:tc>
          <w:tcPr>
            <w:tcW w:w="2162" w:type="dxa"/>
            <w:shd w:val="clear" w:color="auto" w:fill="auto"/>
          </w:tcPr>
          <w:p w:rsidR="00C7061C" w:rsidRPr="00170275" w:rsidRDefault="005130A3" w:rsidP="005130A3">
            <w:pPr>
              <w:jc w:val="center"/>
            </w:pPr>
            <w:r w:rsidRPr="00170275">
              <w:t xml:space="preserve">начальник управления экономического развития и перспективного планирования </w:t>
            </w:r>
          </w:p>
        </w:tc>
        <w:tc>
          <w:tcPr>
            <w:tcW w:w="1803" w:type="dxa"/>
            <w:shd w:val="clear" w:color="auto" w:fill="auto"/>
          </w:tcPr>
          <w:p w:rsidR="00C7061C" w:rsidRDefault="005130A3" w:rsidP="005130A3">
            <w:pPr>
              <w:jc w:val="center"/>
            </w:pPr>
            <w:r w:rsidRPr="00170275">
              <w:t xml:space="preserve">заместитель главы Кемеровского </w:t>
            </w:r>
            <w:proofErr w:type="spellStart"/>
            <w:proofErr w:type="gramStart"/>
            <w:r w:rsidRPr="00170275">
              <w:t>муниципаль</w:t>
            </w:r>
            <w:r w:rsidR="0005107C" w:rsidRP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района по экономике и финансам</w:t>
            </w:r>
          </w:p>
          <w:p w:rsidR="00170275" w:rsidRPr="00170275" w:rsidRDefault="00170275" w:rsidP="005130A3">
            <w:pPr>
              <w:jc w:val="center"/>
            </w:pPr>
          </w:p>
        </w:tc>
      </w:tr>
      <w:tr w:rsidR="004A3D1D" w:rsidRPr="00B05BEB" w:rsidTr="00F5550F">
        <w:tc>
          <w:tcPr>
            <w:tcW w:w="2156" w:type="dxa"/>
            <w:shd w:val="clear" w:color="auto" w:fill="auto"/>
          </w:tcPr>
          <w:p w:rsidR="004A3D1D" w:rsidRPr="00170275" w:rsidRDefault="004A3D1D" w:rsidP="00B05BEB">
            <w:pPr>
              <w:jc w:val="center"/>
            </w:pPr>
            <w:r w:rsidRPr="00170275">
              <w:t>Иванов</w:t>
            </w:r>
          </w:p>
          <w:p w:rsidR="00374467" w:rsidRPr="00170275" w:rsidRDefault="00374467" w:rsidP="00B05BEB">
            <w:pPr>
              <w:jc w:val="center"/>
            </w:pPr>
            <w:r w:rsidRPr="00170275">
              <w:t xml:space="preserve">Сергей Николаевич </w:t>
            </w:r>
          </w:p>
        </w:tc>
        <w:tc>
          <w:tcPr>
            <w:tcW w:w="1260" w:type="dxa"/>
            <w:shd w:val="clear" w:color="auto" w:fill="auto"/>
          </w:tcPr>
          <w:p w:rsidR="0005107C" w:rsidRPr="00170275" w:rsidRDefault="00B67B2A" w:rsidP="00B05BEB">
            <w:pPr>
              <w:jc w:val="center"/>
            </w:pPr>
            <w:r w:rsidRPr="00170275">
              <w:t>19.03.</w:t>
            </w:r>
          </w:p>
          <w:p w:rsidR="004A3D1D" w:rsidRPr="00170275" w:rsidRDefault="00B67B2A" w:rsidP="00B05BEB">
            <w:pPr>
              <w:jc w:val="center"/>
            </w:pPr>
            <w:r w:rsidRPr="00170275">
              <w:t>1977</w:t>
            </w:r>
          </w:p>
        </w:tc>
        <w:tc>
          <w:tcPr>
            <w:tcW w:w="3239" w:type="dxa"/>
            <w:shd w:val="clear" w:color="auto" w:fill="auto"/>
          </w:tcPr>
          <w:p w:rsidR="004A3D1D" w:rsidRPr="00170275" w:rsidRDefault="00B67B2A" w:rsidP="008B6490">
            <w:r w:rsidRPr="00170275">
              <w:t>Новосибирский государственный аграрный университет,</w:t>
            </w:r>
            <w:r w:rsidR="008B6490">
              <w:t xml:space="preserve"> </w:t>
            </w:r>
            <w:r w:rsidRPr="00170275">
              <w:t>1996 специальность</w:t>
            </w:r>
            <w:r w:rsidR="0005107C" w:rsidRPr="00170275">
              <w:t xml:space="preserve"> </w:t>
            </w:r>
            <w:r w:rsidRPr="00170275">
              <w:t>- зоотехния квалификация-зоотехник Кемеровский государственный университет, 2006 специальност</w:t>
            </w:r>
            <w:proofErr w:type="gramStart"/>
            <w:r w:rsidRPr="00170275">
              <w:t>ь-</w:t>
            </w:r>
            <w:proofErr w:type="gramEnd"/>
            <w:r w:rsidRPr="00170275">
              <w:t xml:space="preserve"> юриспруденция квалификация-юрист</w:t>
            </w:r>
          </w:p>
        </w:tc>
        <w:tc>
          <w:tcPr>
            <w:tcW w:w="2162" w:type="dxa"/>
            <w:shd w:val="clear" w:color="auto" w:fill="auto"/>
          </w:tcPr>
          <w:p w:rsidR="004A3D1D" w:rsidRPr="00170275" w:rsidRDefault="005130A3" w:rsidP="008B6490">
            <w:pPr>
              <w:jc w:val="center"/>
            </w:pPr>
            <w:r w:rsidRPr="00170275">
              <w:t>заместитель начальника управления сельского хозяйства</w:t>
            </w:r>
            <w:r w:rsidR="008B6490">
              <w:t xml:space="preserve"> </w:t>
            </w:r>
            <w:r w:rsidRPr="00170275">
              <w:t xml:space="preserve">и продовольствия  </w:t>
            </w:r>
          </w:p>
        </w:tc>
        <w:tc>
          <w:tcPr>
            <w:tcW w:w="1803" w:type="dxa"/>
            <w:shd w:val="clear" w:color="auto" w:fill="auto"/>
          </w:tcPr>
          <w:p w:rsidR="004A3D1D" w:rsidRDefault="005130A3" w:rsidP="0005107C">
            <w:pPr>
              <w:jc w:val="center"/>
            </w:pPr>
            <w:r w:rsidRPr="00170275">
              <w:t xml:space="preserve">заместитель главы Кемеровского </w:t>
            </w:r>
            <w:proofErr w:type="spellStart"/>
            <w:proofErr w:type="gramStart"/>
            <w:r w:rsidRPr="00170275">
              <w:t>муниципаль</w:t>
            </w:r>
            <w:r w:rsidR="0005107C" w:rsidRP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района по сельскому хозяйству, начальник управления сельского хозяйства</w:t>
            </w:r>
            <w:r w:rsidR="0005107C" w:rsidRPr="00170275">
              <w:t xml:space="preserve"> </w:t>
            </w:r>
            <w:r w:rsidRPr="00170275">
              <w:t xml:space="preserve">и </w:t>
            </w:r>
            <w:proofErr w:type="spellStart"/>
            <w:r w:rsidRPr="00170275">
              <w:t>продоволь</w:t>
            </w:r>
            <w:r w:rsidR="0005107C" w:rsidRPr="00170275">
              <w:t>-</w:t>
            </w:r>
            <w:r w:rsidRPr="00170275">
              <w:t>ствия</w:t>
            </w:r>
            <w:proofErr w:type="spellEnd"/>
            <w:r w:rsidRPr="00170275">
              <w:t xml:space="preserve"> </w:t>
            </w:r>
          </w:p>
          <w:p w:rsidR="00170275" w:rsidRPr="00170275" w:rsidRDefault="00170275" w:rsidP="0005107C">
            <w:pPr>
              <w:jc w:val="center"/>
            </w:pPr>
          </w:p>
        </w:tc>
      </w:tr>
      <w:tr w:rsidR="004A3D1D" w:rsidRPr="00B05BEB" w:rsidTr="00F5550F">
        <w:tc>
          <w:tcPr>
            <w:tcW w:w="2156" w:type="dxa"/>
            <w:shd w:val="clear" w:color="auto" w:fill="auto"/>
          </w:tcPr>
          <w:p w:rsidR="004A3D1D" w:rsidRPr="00170275" w:rsidRDefault="004A3D1D" w:rsidP="00B05BEB">
            <w:pPr>
              <w:jc w:val="center"/>
            </w:pPr>
            <w:r w:rsidRPr="00170275">
              <w:lastRenderedPageBreak/>
              <w:t>Коновалова</w:t>
            </w:r>
          </w:p>
          <w:p w:rsidR="00374467" w:rsidRPr="00170275" w:rsidRDefault="00374467" w:rsidP="00B05BEB">
            <w:pPr>
              <w:jc w:val="center"/>
            </w:pPr>
            <w:r w:rsidRPr="00170275">
              <w:t>Татьяна Владимировна</w:t>
            </w:r>
          </w:p>
        </w:tc>
        <w:tc>
          <w:tcPr>
            <w:tcW w:w="1260" w:type="dxa"/>
            <w:shd w:val="clear" w:color="auto" w:fill="auto"/>
          </w:tcPr>
          <w:p w:rsidR="0005107C" w:rsidRPr="00170275" w:rsidRDefault="00E031CC" w:rsidP="00B05BEB">
            <w:pPr>
              <w:jc w:val="center"/>
            </w:pPr>
            <w:r w:rsidRPr="00170275">
              <w:t>12.10.</w:t>
            </w:r>
          </w:p>
          <w:p w:rsidR="004A3D1D" w:rsidRPr="00170275" w:rsidRDefault="00E031CC" w:rsidP="00B05BEB">
            <w:pPr>
              <w:jc w:val="center"/>
            </w:pPr>
            <w:r w:rsidRPr="00170275">
              <w:t>1978</w:t>
            </w:r>
          </w:p>
        </w:tc>
        <w:tc>
          <w:tcPr>
            <w:tcW w:w="3239" w:type="dxa"/>
            <w:shd w:val="clear" w:color="auto" w:fill="auto"/>
          </w:tcPr>
          <w:p w:rsidR="0005107C" w:rsidRPr="00170275" w:rsidRDefault="00E031CC" w:rsidP="00B05BEB">
            <w:r w:rsidRPr="00170275">
              <w:t xml:space="preserve">Кузбасский государственный технический </w:t>
            </w:r>
            <w:r w:rsidR="0005107C" w:rsidRPr="00170275">
              <w:t>университет,</w:t>
            </w:r>
            <w:r w:rsidRPr="00170275">
              <w:t xml:space="preserve"> 2001 </w:t>
            </w:r>
          </w:p>
          <w:p w:rsidR="004A3D1D" w:rsidRPr="00170275" w:rsidRDefault="0005107C" w:rsidP="008B6490">
            <w:r w:rsidRPr="00170275">
              <w:t>специальность</w:t>
            </w:r>
            <w:r w:rsidR="00E031CC" w:rsidRPr="00170275">
              <w:t xml:space="preserve"> – бухгалтерский учет и аудит квалификация</w:t>
            </w:r>
            <w:r w:rsidRPr="00170275">
              <w:t xml:space="preserve"> </w:t>
            </w:r>
            <w:r w:rsidR="00E031CC" w:rsidRPr="00170275">
              <w:t>- экономист</w:t>
            </w:r>
          </w:p>
        </w:tc>
        <w:tc>
          <w:tcPr>
            <w:tcW w:w="2162" w:type="dxa"/>
            <w:shd w:val="clear" w:color="auto" w:fill="auto"/>
          </w:tcPr>
          <w:p w:rsidR="004A3D1D" w:rsidRPr="00170275" w:rsidRDefault="005130A3" w:rsidP="00B05BEB">
            <w:pPr>
              <w:jc w:val="center"/>
            </w:pPr>
            <w:r w:rsidRPr="00170275">
              <w:t xml:space="preserve">начальник управления социальных проектов и программ </w:t>
            </w:r>
          </w:p>
        </w:tc>
        <w:tc>
          <w:tcPr>
            <w:tcW w:w="1803" w:type="dxa"/>
            <w:shd w:val="clear" w:color="auto" w:fill="auto"/>
          </w:tcPr>
          <w:p w:rsidR="004A3D1D" w:rsidRPr="00170275" w:rsidRDefault="005130A3" w:rsidP="00B05BEB">
            <w:pPr>
              <w:jc w:val="center"/>
            </w:pPr>
            <w:r w:rsidRPr="00170275">
              <w:t xml:space="preserve">заместитель главы Кемеровского </w:t>
            </w:r>
            <w:proofErr w:type="spellStart"/>
            <w:proofErr w:type="gramStart"/>
            <w:r w:rsidRPr="00170275">
              <w:t>муниципаль</w:t>
            </w:r>
            <w:r w:rsidR="0005107C" w:rsidRP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района, руководитель аппарата </w:t>
            </w:r>
          </w:p>
        </w:tc>
      </w:tr>
      <w:tr w:rsidR="004A3D1D" w:rsidRPr="00B05BEB" w:rsidTr="00F5550F">
        <w:tc>
          <w:tcPr>
            <w:tcW w:w="2156" w:type="dxa"/>
            <w:shd w:val="clear" w:color="auto" w:fill="auto"/>
          </w:tcPr>
          <w:p w:rsidR="004A3D1D" w:rsidRPr="00170275" w:rsidRDefault="004A3D1D" w:rsidP="00B05BEB">
            <w:pPr>
              <w:jc w:val="center"/>
            </w:pPr>
            <w:r w:rsidRPr="00170275">
              <w:t>Кудасов</w:t>
            </w:r>
          </w:p>
          <w:p w:rsidR="00374467" w:rsidRPr="00170275" w:rsidRDefault="00374467" w:rsidP="00B05BEB">
            <w:pPr>
              <w:jc w:val="center"/>
            </w:pPr>
            <w:r w:rsidRPr="00170275">
              <w:t xml:space="preserve">Денис Александрович </w:t>
            </w:r>
          </w:p>
        </w:tc>
        <w:tc>
          <w:tcPr>
            <w:tcW w:w="1260" w:type="dxa"/>
            <w:shd w:val="clear" w:color="auto" w:fill="auto"/>
          </w:tcPr>
          <w:p w:rsidR="0005107C" w:rsidRPr="00170275" w:rsidRDefault="00E031CC" w:rsidP="00E031CC">
            <w:pPr>
              <w:jc w:val="center"/>
            </w:pPr>
            <w:r w:rsidRPr="00170275">
              <w:t>24.06.</w:t>
            </w:r>
          </w:p>
          <w:p w:rsidR="004A3D1D" w:rsidRPr="00170275" w:rsidRDefault="00E031CC" w:rsidP="00E031CC">
            <w:pPr>
              <w:jc w:val="center"/>
            </w:pPr>
            <w:r w:rsidRPr="00170275">
              <w:t>1980</w:t>
            </w:r>
          </w:p>
        </w:tc>
        <w:tc>
          <w:tcPr>
            <w:tcW w:w="3239" w:type="dxa"/>
            <w:shd w:val="clear" w:color="auto" w:fill="auto"/>
          </w:tcPr>
          <w:p w:rsidR="004A3D1D" w:rsidRPr="00170275" w:rsidRDefault="00E031CC" w:rsidP="00B05BEB">
            <w:r w:rsidRPr="00170275">
              <w:t>Кузбасский институ</w:t>
            </w:r>
            <w:r w:rsidR="00F60C75" w:rsidRPr="00170275">
              <w:t>т</w:t>
            </w:r>
            <w:r w:rsidRPr="00170275">
              <w:t xml:space="preserve"> экономики и пр</w:t>
            </w:r>
            <w:r w:rsidR="00F60C75" w:rsidRPr="00170275">
              <w:t>а</w:t>
            </w:r>
            <w:r w:rsidRPr="00170275">
              <w:t>в</w:t>
            </w:r>
            <w:r w:rsidR="00F60C75" w:rsidRPr="00170275">
              <w:t>а, 2003 специальность-юриспруденция квалификация-юрист</w:t>
            </w:r>
          </w:p>
        </w:tc>
        <w:tc>
          <w:tcPr>
            <w:tcW w:w="2162" w:type="dxa"/>
            <w:shd w:val="clear" w:color="auto" w:fill="auto"/>
          </w:tcPr>
          <w:p w:rsidR="004A3D1D" w:rsidRPr="00170275" w:rsidRDefault="005130A3" w:rsidP="005130A3">
            <w:pPr>
              <w:jc w:val="center"/>
            </w:pPr>
            <w:r w:rsidRPr="00170275">
              <w:t>директор МКУ «Служба единого заказчика Кемеровского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4A3D1D" w:rsidRPr="00170275" w:rsidRDefault="005130A3" w:rsidP="005130A3">
            <w:pPr>
              <w:jc w:val="center"/>
            </w:pPr>
            <w:r w:rsidRPr="00170275">
              <w:t xml:space="preserve">заместитель главы Кемеровского </w:t>
            </w:r>
            <w:proofErr w:type="spellStart"/>
            <w:proofErr w:type="gramStart"/>
            <w:r w:rsidRPr="00170275">
              <w:t>муниципаль</w:t>
            </w:r>
            <w:r w:rsidR="0005107C" w:rsidRP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района по ЖКХ и безопасности </w:t>
            </w:r>
          </w:p>
        </w:tc>
      </w:tr>
      <w:tr w:rsidR="00C7061C" w:rsidRPr="00B05BEB" w:rsidTr="00F5550F">
        <w:tc>
          <w:tcPr>
            <w:tcW w:w="10620" w:type="dxa"/>
            <w:gridSpan w:val="5"/>
            <w:shd w:val="clear" w:color="auto" w:fill="auto"/>
          </w:tcPr>
          <w:p w:rsidR="00C7061C" w:rsidRPr="00170275" w:rsidRDefault="00C7061C" w:rsidP="00B05BEB">
            <w:pPr>
              <w:jc w:val="center"/>
              <w:rPr>
                <w:i/>
              </w:rPr>
            </w:pPr>
            <w:r w:rsidRPr="00170275">
              <w:rPr>
                <w:i/>
              </w:rPr>
              <w:t xml:space="preserve">перспективный - относятся граждане, имеющие высокий </w:t>
            </w:r>
            <w:proofErr w:type="spellStart"/>
            <w:r w:rsidRPr="00170275">
              <w:rPr>
                <w:i/>
              </w:rPr>
              <w:t>управленческо</w:t>
            </w:r>
            <w:proofErr w:type="spellEnd"/>
            <w:r w:rsidRPr="00170275">
              <w:rPr>
                <w:i/>
              </w:rPr>
              <w:t xml:space="preserve"> - организаторский потенциал, но для формирования профессионально значимых навыков и умений им потребуется полноценная профессиональная подготовка</w:t>
            </w:r>
          </w:p>
        </w:tc>
      </w:tr>
      <w:tr w:rsidR="00C7061C" w:rsidRPr="00B05BEB" w:rsidTr="00F5550F">
        <w:tc>
          <w:tcPr>
            <w:tcW w:w="2156" w:type="dxa"/>
            <w:shd w:val="clear" w:color="auto" w:fill="auto"/>
          </w:tcPr>
          <w:p w:rsidR="00170275" w:rsidRDefault="004A3D1D" w:rsidP="00B05BEB">
            <w:pPr>
              <w:jc w:val="center"/>
            </w:pPr>
            <w:r w:rsidRPr="00170275">
              <w:t>Стефанюк</w:t>
            </w:r>
          </w:p>
          <w:p w:rsidR="00C7061C" w:rsidRPr="00170275" w:rsidRDefault="00617DE8" w:rsidP="00B05BEB">
            <w:pPr>
              <w:jc w:val="center"/>
            </w:pPr>
            <w:r w:rsidRPr="00170275">
              <w:t xml:space="preserve"> Эдуард Емельянович </w:t>
            </w:r>
          </w:p>
        </w:tc>
        <w:tc>
          <w:tcPr>
            <w:tcW w:w="1260" w:type="dxa"/>
            <w:shd w:val="clear" w:color="auto" w:fill="auto"/>
          </w:tcPr>
          <w:p w:rsidR="0005107C" w:rsidRPr="00170275" w:rsidRDefault="00617DE8" w:rsidP="00B05BEB">
            <w:pPr>
              <w:jc w:val="center"/>
            </w:pPr>
            <w:r w:rsidRPr="00170275">
              <w:t>24.12.</w:t>
            </w:r>
          </w:p>
          <w:p w:rsidR="00C7061C" w:rsidRPr="00170275" w:rsidRDefault="00617DE8" w:rsidP="00B05BEB">
            <w:pPr>
              <w:jc w:val="center"/>
            </w:pPr>
            <w:r w:rsidRPr="00170275">
              <w:t>1975</w:t>
            </w:r>
          </w:p>
        </w:tc>
        <w:tc>
          <w:tcPr>
            <w:tcW w:w="3239" w:type="dxa"/>
            <w:shd w:val="clear" w:color="auto" w:fill="auto"/>
          </w:tcPr>
          <w:p w:rsidR="0005107C" w:rsidRPr="00170275" w:rsidRDefault="00617DE8" w:rsidP="00617DE8">
            <w:r w:rsidRPr="00170275">
              <w:t xml:space="preserve">Омская академия МВД России, 2001 </w:t>
            </w:r>
          </w:p>
          <w:p w:rsidR="00C7061C" w:rsidRPr="00170275" w:rsidRDefault="00617DE8" w:rsidP="008B6490">
            <w:r w:rsidRPr="00170275">
              <w:t xml:space="preserve">специальность </w:t>
            </w:r>
            <w:proofErr w:type="gramStart"/>
            <w:r w:rsidRPr="00170275">
              <w:t>–ю</w:t>
            </w:r>
            <w:proofErr w:type="gramEnd"/>
            <w:r w:rsidRPr="00170275">
              <w:t>риспруденция квалификация –юрист Кемеровский государственный университет,</w:t>
            </w:r>
            <w:r w:rsidR="008B6490">
              <w:t xml:space="preserve"> </w:t>
            </w:r>
            <w:r w:rsidRPr="00170275">
              <w:t>2005 специальность –экономика и управление на предприятии квалификация- экономист-менеджер</w:t>
            </w:r>
          </w:p>
        </w:tc>
        <w:tc>
          <w:tcPr>
            <w:tcW w:w="2162" w:type="dxa"/>
            <w:shd w:val="clear" w:color="auto" w:fill="auto"/>
          </w:tcPr>
          <w:p w:rsidR="00C7061C" w:rsidRPr="00170275" w:rsidRDefault="005130A3" w:rsidP="00B05BEB">
            <w:pPr>
              <w:jc w:val="center"/>
            </w:pPr>
            <w:r w:rsidRPr="00170275">
              <w:t xml:space="preserve">начальник управления жилищно-коммунального хозяйств </w:t>
            </w:r>
          </w:p>
        </w:tc>
        <w:tc>
          <w:tcPr>
            <w:tcW w:w="1803" w:type="dxa"/>
            <w:shd w:val="clear" w:color="auto" w:fill="auto"/>
          </w:tcPr>
          <w:p w:rsidR="00C7061C" w:rsidRPr="00170275" w:rsidRDefault="005130A3" w:rsidP="00B05BEB">
            <w:pPr>
              <w:jc w:val="center"/>
            </w:pPr>
            <w:r w:rsidRPr="00170275">
              <w:t xml:space="preserve">заместитель главы Кемеровского </w:t>
            </w:r>
            <w:proofErr w:type="spellStart"/>
            <w:proofErr w:type="gramStart"/>
            <w:r w:rsidRPr="00170275">
              <w:t>муниципаль</w:t>
            </w:r>
            <w:r w:rsidR="00170275" w:rsidRP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района по ЖКХ и безопасности</w:t>
            </w:r>
          </w:p>
        </w:tc>
      </w:tr>
      <w:tr w:rsidR="00B05BEB" w:rsidRPr="00B05BEB" w:rsidTr="00F5550F">
        <w:tc>
          <w:tcPr>
            <w:tcW w:w="10620" w:type="dxa"/>
            <w:gridSpan w:val="5"/>
            <w:shd w:val="clear" w:color="auto" w:fill="auto"/>
          </w:tcPr>
          <w:p w:rsidR="00B05BEB" w:rsidRPr="00170275" w:rsidRDefault="00B05BEB" w:rsidP="00B05BEB">
            <w:pPr>
              <w:jc w:val="center"/>
            </w:pPr>
            <w:r w:rsidRPr="00170275">
              <w:rPr>
                <w:b/>
              </w:rPr>
              <w:t>Должности муниципальной службы, учреждаемые для обеспечения исполнения полномочий администрации Кемеровского муниципального района - начальник управления; председатель комитета</w:t>
            </w:r>
          </w:p>
        </w:tc>
      </w:tr>
      <w:tr w:rsidR="00C7061C" w:rsidRPr="00B05BEB" w:rsidTr="00F5550F">
        <w:tc>
          <w:tcPr>
            <w:tcW w:w="10620" w:type="dxa"/>
            <w:gridSpan w:val="5"/>
            <w:shd w:val="clear" w:color="auto" w:fill="auto"/>
          </w:tcPr>
          <w:p w:rsidR="00C7061C" w:rsidRPr="00170275" w:rsidRDefault="00C7061C" w:rsidP="00B05BEB">
            <w:pPr>
              <w:jc w:val="center"/>
              <w:rPr>
                <w:i/>
              </w:rPr>
            </w:pPr>
            <w:proofErr w:type="gramStart"/>
            <w:r w:rsidRPr="00170275">
              <w:rPr>
                <w:i/>
              </w:rPr>
              <w:t>высший - относятся граждане, имеющие опыт руководящей работы на должностях высшего и среднего управленческого звена не менее 1 года и профессионально готовые к замещению этих должностей</w:t>
            </w:r>
            <w:proofErr w:type="gramEnd"/>
          </w:p>
        </w:tc>
      </w:tr>
      <w:tr w:rsidR="005C6E13" w:rsidRPr="00B05BEB" w:rsidTr="00F5550F">
        <w:tc>
          <w:tcPr>
            <w:tcW w:w="2156" w:type="dxa"/>
            <w:shd w:val="clear" w:color="auto" w:fill="auto"/>
          </w:tcPr>
          <w:p w:rsidR="00170275" w:rsidRDefault="005C6E13" w:rsidP="00B05BEB">
            <w:pPr>
              <w:jc w:val="center"/>
            </w:pPr>
            <w:r w:rsidRPr="00170275">
              <w:t xml:space="preserve">Алексеева </w:t>
            </w:r>
          </w:p>
          <w:p w:rsidR="005C6E13" w:rsidRPr="00170275" w:rsidRDefault="005C6E13" w:rsidP="00B05BEB">
            <w:pPr>
              <w:jc w:val="center"/>
            </w:pPr>
            <w:r w:rsidRPr="00170275">
              <w:t xml:space="preserve">Татьяна Николаевна </w:t>
            </w:r>
          </w:p>
        </w:tc>
        <w:tc>
          <w:tcPr>
            <w:tcW w:w="1260" w:type="dxa"/>
            <w:shd w:val="clear" w:color="auto" w:fill="auto"/>
          </w:tcPr>
          <w:p w:rsidR="00170275" w:rsidRPr="00170275" w:rsidRDefault="005C6E13" w:rsidP="00B05BEB">
            <w:pPr>
              <w:jc w:val="center"/>
            </w:pPr>
            <w:r w:rsidRPr="00170275">
              <w:t>11.04.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1978</w:t>
            </w:r>
          </w:p>
        </w:tc>
        <w:tc>
          <w:tcPr>
            <w:tcW w:w="3239" w:type="dxa"/>
            <w:shd w:val="clear" w:color="auto" w:fill="auto"/>
          </w:tcPr>
          <w:p w:rsidR="005C6E13" w:rsidRPr="00170275" w:rsidRDefault="005C6E13" w:rsidP="00B05BEB">
            <w:r w:rsidRPr="00170275">
              <w:t xml:space="preserve">Кемеровский государственный </w:t>
            </w:r>
            <w:r w:rsidR="00AA3D7B" w:rsidRPr="00170275">
              <w:t>университет</w:t>
            </w:r>
            <w:r w:rsidRPr="00170275">
              <w:t xml:space="preserve">, 2004 </w:t>
            </w:r>
            <w:r w:rsidR="00170275" w:rsidRPr="00170275">
              <w:t xml:space="preserve">специальность </w:t>
            </w:r>
            <w:r w:rsidRPr="00170275">
              <w:t xml:space="preserve">- социальная работа квалификация </w:t>
            </w:r>
            <w:proofErr w:type="gramStart"/>
            <w:r w:rsidRPr="00170275">
              <w:t>–</w:t>
            </w:r>
            <w:r w:rsidR="00AA3D7B" w:rsidRPr="00170275">
              <w:t>с</w:t>
            </w:r>
            <w:proofErr w:type="gramEnd"/>
            <w:r w:rsidR="00AA3D7B" w:rsidRPr="00170275">
              <w:t>пециалист</w:t>
            </w:r>
            <w:r w:rsidRPr="00170275">
              <w:t xml:space="preserve"> по социальной работе</w:t>
            </w:r>
          </w:p>
        </w:tc>
        <w:tc>
          <w:tcPr>
            <w:tcW w:w="2162" w:type="dxa"/>
            <w:shd w:val="clear" w:color="auto" w:fill="auto"/>
          </w:tcPr>
          <w:p w:rsidR="005C6E13" w:rsidRPr="00170275" w:rsidRDefault="00AA3D7B" w:rsidP="00B05BEB">
            <w:pPr>
              <w:jc w:val="center"/>
            </w:pPr>
            <w:r w:rsidRPr="00170275">
              <w:t>директор МКУ «Центр социального обслуживания населения Кемеровского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5C6E13" w:rsidRPr="00170275" w:rsidRDefault="00AA3D7B" w:rsidP="00B05BEB">
            <w:pPr>
              <w:jc w:val="center"/>
            </w:pPr>
            <w:r w:rsidRPr="00170275">
              <w:t xml:space="preserve">начальник управления социальной защиты населения </w:t>
            </w:r>
          </w:p>
        </w:tc>
      </w:tr>
      <w:tr w:rsidR="005C6E13" w:rsidRPr="00B05BEB" w:rsidTr="00F5550F">
        <w:tc>
          <w:tcPr>
            <w:tcW w:w="2156" w:type="dxa"/>
            <w:shd w:val="clear" w:color="auto" w:fill="auto"/>
          </w:tcPr>
          <w:p w:rsidR="005C6E13" w:rsidRPr="00170275" w:rsidRDefault="005C6E13" w:rsidP="00B05BEB">
            <w:pPr>
              <w:jc w:val="center"/>
            </w:pPr>
            <w:r w:rsidRPr="00170275">
              <w:t>Маланова</w:t>
            </w:r>
          </w:p>
          <w:p w:rsidR="005C6E13" w:rsidRPr="00170275" w:rsidRDefault="005C6E13" w:rsidP="00B05BEB">
            <w:pPr>
              <w:jc w:val="center"/>
            </w:pPr>
            <w:r w:rsidRPr="00170275">
              <w:t xml:space="preserve">Елена Геннадьевна </w:t>
            </w:r>
          </w:p>
        </w:tc>
        <w:tc>
          <w:tcPr>
            <w:tcW w:w="1260" w:type="dxa"/>
            <w:shd w:val="clear" w:color="auto" w:fill="auto"/>
          </w:tcPr>
          <w:p w:rsidR="005C6E13" w:rsidRPr="00170275" w:rsidRDefault="005C6E13" w:rsidP="00B05BEB">
            <w:pPr>
              <w:jc w:val="center"/>
            </w:pPr>
            <w:r w:rsidRPr="00170275">
              <w:t>19.08.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1979</w:t>
            </w:r>
          </w:p>
        </w:tc>
        <w:tc>
          <w:tcPr>
            <w:tcW w:w="3239" w:type="dxa"/>
            <w:shd w:val="clear" w:color="auto" w:fill="auto"/>
          </w:tcPr>
          <w:p w:rsidR="00170275" w:rsidRPr="00170275" w:rsidRDefault="005C6E13" w:rsidP="00617DE8">
            <w:r w:rsidRPr="00170275">
              <w:t xml:space="preserve">Кемеровская государственная академия культуры и искусств, 2000 специальность – библиотековедение и библиография </w:t>
            </w:r>
          </w:p>
          <w:p w:rsidR="005C6E13" w:rsidRPr="00170275" w:rsidRDefault="005C6E13" w:rsidP="00617DE8">
            <w:r w:rsidRPr="00170275">
              <w:t xml:space="preserve">квалификация – библиотекарь-библиограф </w:t>
            </w:r>
          </w:p>
        </w:tc>
        <w:tc>
          <w:tcPr>
            <w:tcW w:w="2162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 xml:space="preserve">начальник отдела по работе  с обращениями граждан управления протокола и </w:t>
            </w:r>
            <w:proofErr w:type="spellStart"/>
            <w:proofErr w:type="gramStart"/>
            <w:r w:rsidRPr="00170275">
              <w:t>документацион</w:t>
            </w:r>
            <w:r w:rsidR="00170275" w:rsidRP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обеспечения </w:t>
            </w:r>
          </w:p>
          <w:p w:rsidR="005C6E13" w:rsidRPr="00170275" w:rsidRDefault="00AA3D7B" w:rsidP="00B05BEB">
            <w:pPr>
              <w:jc w:val="center"/>
            </w:pPr>
            <w:r w:rsidRPr="00170275"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5C6E13" w:rsidRPr="00170275" w:rsidRDefault="00AA3D7B" w:rsidP="00170275">
            <w:pPr>
              <w:jc w:val="center"/>
            </w:pPr>
            <w:r w:rsidRPr="00170275">
              <w:t xml:space="preserve">начальник управления протокола и </w:t>
            </w:r>
            <w:proofErr w:type="spellStart"/>
            <w:proofErr w:type="gramStart"/>
            <w:r w:rsidRPr="00170275">
              <w:t>документаци</w:t>
            </w:r>
            <w:r w:rsidR="00170275" w:rsidRPr="00170275">
              <w:t>-</w:t>
            </w:r>
            <w:r w:rsidRPr="00170275">
              <w:t>онного</w:t>
            </w:r>
            <w:proofErr w:type="spellEnd"/>
            <w:proofErr w:type="gramEnd"/>
            <w:r w:rsidRPr="00170275">
              <w:t xml:space="preserve"> обеспечения  </w:t>
            </w:r>
          </w:p>
        </w:tc>
      </w:tr>
      <w:tr w:rsidR="005C6E13" w:rsidRPr="00B05BEB" w:rsidTr="00F5550F">
        <w:tc>
          <w:tcPr>
            <w:tcW w:w="2156" w:type="dxa"/>
            <w:shd w:val="clear" w:color="auto" w:fill="auto"/>
          </w:tcPr>
          <w:p w:rsidR="005C6E13" w:rsidRPr="00170275" w:rsidRDefault="005C6E13" w:rsidP="005C6E13">
            <w:pPr>
              <w:jc w:val="center"/>
            </w:pPr>
            <w:r w:rsidRPr="00170275">
              <w:lastRenderedPageBreak/>
              <w:t xml:space="preserve">Мигулько Анастасия Сергеевна </w:t>
            </w:r>
          </w:p>
        </w:tc>
        <w:tc>
          <w:tcPr>
            <w:tcW w:w="1260" w:type="dxa"/>
            <w:shd w:val="clear" w:color="auto" w:fill="auto"/>
          </w:tcPr>
          <w:p w:rsidR="00170275" w:rsidRPr="00170275" w:rsidRDefault="005C6E13" w:rsidP="00B05BEB">
            <w:pPr>
              <w:jc w:val="center"/>
            </w:pPr>
            <w:r w:rsidRPr="00170275">
              <w:t>24.09.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1982</w:t>
            </w:r>
          </w:p>
        </w:tc>
        <w:tc>
          <w:tcPr>
            <w:tcW w:w="3239" w:type="dxa"/>
            <w:shd w:val="clear" w:color="auto" w:fill="auto"/>
          </w:tcPr>
          <w:p w:rsidR="005C6E13" w:rsidRPr="00170275" w:rsidRDefault="005C6E13" w:rsidP="00E031CC">
            <w:r w:rsidRPr="00170275">
              <w:t xml:space="preserve">Кузбасский институт  экономики и права, 2008 специальность </w:t>
            </w:r>
            <w:proofErr w:type="gramStart"/>
            <w:r w:rsidRPr="00170275">
              <w:t>–ю</w:t>
            </w:r>
            <w:proofErr w:type="gramEnd"/>
            <w:r w:rsidRPr="00170275">
              <w:t>риспруденция квалификация- юрист</w:t>
            </w:r>
          </w:p>
        </w:tc>
        <w:tc>
          <w:tcPr>
            <w:tcW w:w="2162" w:type="dxa"/>
            <w:shd w:val="clear" w:color="auto" w:fill="auto"/>
          </w:tcPr>
          <w:p w:rsidR="005C6E13" w:rsidRPr="00170275" w:rsidRDefault="00AA3D7B" w:rsidP="00AA3D7B">
            <w:pPr>
              <w:jc w:val="center"/>
            </w:pPr>
            <w:r w:rsidRPr="00170275">
              <w:t>начальник отдела кадров и муниципальной службы</w:t>
            </w:r>
          </w:p>
        </w:tc>
        <w:tc>
          <w:tcPr>
            <w:tcW w:w="1803" w:type="dxa"/>
            <w:shd w:val="clear" w:color="auto" w:fill="auto"/>
          </w:tcPr>
          <w:p w:rsidR="005C6E13" w:rsidRPr="00170275" w:rsidRDefault="00AA3D7B" w:rsidP="00AA3D7B">
            <w:pPr>
              <w:jc w:val="center"/>
            </w:pPr>
            <w:r w:rsidRPr="00170275">
              <w:t xml:space="preserve">начальник </w:t>
            </w:r>
            <w:proofErr w:type="spellStart"/>
            <w:r w:rsidRPr="00170275">
              <w:t>организацион</w:t>
            </w:r>
            <w:proofErr w:type="spellEnd"/>
            <w:r w:rsidR="00170275" w:rsidRPr="00170275">
              <w:t>-</w:t>
            </w:r>
            <w:r w:rsidRPr="00170275">
              <w:t>но-</w:t>
            </w:r>
            <w:proofErr w:type="spellStart"/>
            <w:r w:rsidRPr="00170275">
              <w:t>территориаль</w:t>
            </w:r>
            <w:proofErr w:type="spellEnd"/>
            <w:r w:rsidR="00511F51">
              <w:t>-</w:t>
            </w:r>
            <w:proofErr w:type="spellStart"/>
            <w:r w:rsidRPr="00170275">
              <w:t>ного</w:t>
            </w:r>
            <w:proofErr w:type="spellEnd"/>
            <w:r w:rsidRPr="00170275">
              <w:t xml:space="preserve"> управления </w:t>
            </w:r>
          </w:p>
        </w:tc>
      </w:tr>
      <w:tr w:rsidR="005C6E13" w:rsidRPr="00B05BEB" w:rsidTr="00F5550F">
        <w:tc>
          <w:tcPr>
            <w:tcW w:w="2156" w:type="dxa"/>
            <w:shd w:val="clear" w:color="auto" w:fill="auto"/>
          </w:tcPr>
          <w:p w:rsidR="005C6E13" w:rsidRPr="00170275" w:rsidRDefault="005C6E13" w:rsidP="00B05BEB">
            <w:pPr>
              <w:jc w:val="center"/>
            </w:pPr>
            <w:r w:rsidRPr="00170275">
              <w:t>Потапова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Альбина Александровна</w:t>
            </w:r>
          </w:p>
        </w:tc>
        <w:tc>
          <w:tcPr>
            <w:tcW w:w="1260" w:type="dxa"/>
            <w:shd w:val="clear" w:color="auto" w:fill="auto"/>
          </w:tcPr>
          <w:p w:rsidR="005C6E13" w:rsidRPr="00170275" w:rsidRDefault="005C6E13" w:rsidP="00B05BEB">
            <w:pPr>
              <w:jc w:val="center"/>
            </w:pPr>
            <w:r w:rsidRPr="00170275">
              <w:t>13.07.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1982</w:t>
            </w:r>
          </w:p>
        </w:tc>
        <w:tc>
          <w:tcPr>
            <w:tcW w:w="3239" w:type="dxa"/>
            <w:shd w:val="clear" w:color="auto" w:fill="auto"/>
          </w:tcPr>
          <w:p w:rsidR="005C6E13" w:rsidRPr="00170275" w:rsidRDefault="005C6E13" w:rsidP="00B05BEB">
            <w:r w:rsidRPr="00170275">
              <w:t xml:space="preserve">Кемеровский профессионально-технический колледж, 2002 специальность </w:t>
            </w:r>
            <w:proofErr w:type="gramStart"/>
            <w:r w:rsidRPr="00170275">
              <w:t>–м</w:t>
            </w:r>
            <w:proofErr w:type="gramEnd"/>
            <w:r w:rsidRPr="00170275">
              <w:t>енеджмент в строительстве квалификация- менеджер</w:t>
            </w:r>
          </w:p>
          <w:p w:rsidR="005C6E13" w:rsidRPr="00170275" w:rsidRDefault="005C6E13" w:rsidP="00617DE8">
            <w:r w:rsidRPr="00170275">
              <w:t xml:space="preserve">Кемеровский государственный сельскохозяйственный институт (2 курс) специальность </w:t>
            </w:r>
            <w:proofErr w:type="gramStart"/>
            <w:r w:rsidRPr="00170275">
              <w:t>–г</w:t>
            </w:r>
            <w:proofErr w:type="gramEnd"/>
            <w:r w:rsidRPr="00170275">
              <w:t xml:space="preserve">осударственное и муниципальное управление </w:t>
            </w:r>
          </w:p>
        </w:tc>
        <w:tc>
          <w:tcPr>
            <w:tcW w:w="2162" w:type="dxa"/>
            <w:shd w:val="clear" w:color="auto" w:fill="auto"/>
          </w:tcPr>
          <w:p w:rsidR="005C6E13" w:rsidRPr="00170275" w:rsidRDefault="00AA3D7B" w:rsidP="00AA3D7B">
            <w:pPr>
              <w:jc w:val="center"/>
            </w:pPr>
            <w:r w:rsidRPr="00170275">
              <w:t xml:space="preserve">начальник отдела планирования и экономики управления экономического развития и перспективного планирования </w:t>
            </w:r>
          </w:p>
        </w:tc>
        <w:tc>
          <w:tcPr>
            <w:tcW w:w="1803" w:type="dxa"/>
            <w:shd w:val="clear" w:color="auto" w:fill="auto"/>
          </w:tcPr>
          <w:p w:rsidR="005C6E13" w:rsidRPr="00170275" w:rsidRDefault="00AA3D7B" w:rsidP="00B05BEB">
            <w:pPr>
              <w:jc w:val="center"/>
            </w:pPr>
            <w:r w:rsidRPr="00170275">
              <w:t xml:space="preserve">начальник управления </w:t>
            </w:r>
            <w:proofErr w:type="spellStart"/>
            <w:proofErr w:type="gramStart"/>
            <w:r w:rsidRPr="00170275">
              <w:t>экономиче</w:t>
            </w:r>
            <w:r w:rsidR="00170275" w:rsidRPr="00170275">
              <w:t>-</w:t>
            </w:r>
            <w:r w:rsidRPr="00170275">
              <w:t>ского</w:t>
            </w:r>
            <w:proofErr w:type="spellEnd"/>
            <w:proofErr w:type="gramEnd"/>
            <w:r w:rsidRPr="00170275">
              <w:t xml:space="preserve"> развития и </w:t>
            </w:r>
            <w:proofErr w:type="spellStart"/>
            <w:r w:rsidRPr="00170275">
              <w:t>перспекти</w:t>
            </w:r>
            <w:r w:rsidR="00170275" w:rsidRPr="00170275">
              <w:t>-</w:t>
            </w:r>
            <w:r w:rsidRPr="00170275">
              <w:t>вного</w:t>
            </w:r>
            <w:proofErr w:type="spellEnd"/>
            <w:r w:rsidRPr="00170275">
              <w:t xml:space="preserve"> планирования</w:t>
            </w:r>
          </w:p>
        </w:tc>
      </w:tr>
      <w:tr w:rsidR="005C6E13" w:rsidRPr="00B05BEB" w:rsidTr="00F5550F">
        <w:tc>
          <w:tcPr>
            <w:tcW w:w="2156" w:type="dxa"/>
            <w:shd w:val="clear" w:color="auto" w:fill="auto"/>
          </w:tcPr>
          <w:p w:rsidR="005C6E13" w:rsidRPr="00170275" w:rsidRDefault="005C6E13" w:rsidP="00B05BEB">
            <w:pPr>
              <w:jc w:val="center"/>
            </w:pPr>
            <w:r w:rsidRPr="00170275">
              <w:t xml:space="preserve">Родина </w:t>
            </w:r>
          </w:p>
          <w:p w:rsidR="005C6E13" w:rsidRPr="00170275" w:rsidRDefault="005C6E13" w:rsidP="00B05BEB">
            <w:pPr>
              <w:jc w:val="center"/>
            </w:pPr>
            <w:r w:rsidRPr="00170275">
              <w:t xml:space="preserve">Жанна Владимировна </w:t>
            </w:r>
          </w:p>
        </w:tc>
        <w:tc>
          <w:tcPr>
            <w:tcW w:w="1260" w:type="dxa"/>
            <w:shd w:val="clear" w:color="auto" w:fill="auto"/>
          </w:tcPr>
          <w:p w:rsidR="00170275" w:rsidRPr="00170275" w:rsidRDefault="005C6E13" w:rsidP="00B05BEB">
            <w:pPr>
              <w:jc w:val="center"/>
            </w:pPr>
            <w:r w:rsidRPr="00170275">
              <w:t>16.11.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1977</w:t>
            </w:r>
          </w:p>
        </w:tc>
        <w:tc>
          <w:tcPr>
            <w:tcW w:w="3239" w:type="dxa"/>
            <w:shd w:val="clear" w:color="auto" w:fill="auto"/>
          </w:tcPr>
          <w:p w:rsidR="005C6E13" w:rsidRPr="00170275" w:rsidRDefault="005C6E13" w:rsidP="00AA3D7B">
            <w:r w:rsidRPr="00170275">
              <w:t>Новокузнецкий государственный педагогический институт,</w:t>
            </w:r>
            <w:r w:rsidR="00AA3D7B" w:rsidRPr="00170275">
              <w:t xml:space="preserve"> </w:t>
            </w:r>
            <w:r w:rsidRPr="00170275">
              <w:t>2000 специальност</w:t>
            </w:r>
            <w:proofErr w:type="gramStart"/>
            <w:r w:rsidRPr="00170275">
              <w:t>ь-</w:t>
            </w:r>
            <w:proofErr w:type="gramEnd"/>
            <w:r w:rsidRPr="00170275">
              <w:t xml:space="preserve"> педагогика и методика начального образования квалификация- учитель начальных классов </w:t>
            </w:r>
          </w:p>
        </w:tc>
        <w:tc>
          <w:tcPr>
            <w:tcW w:w="2162" w:type="dxa"/>
            <w:shd w:val="clear" w:color="auto" w:fill="auto"/>
          </w:tcPr>
          <w:p w:rsidR="005C6E13" w:rsidRPr="00170275" w:rsidRDefault="00AA3D7B" w:rsidP="00B05BEB">
            <w:pPr>
              <w:jc w:val="center"/>
            </w:pPr>
            <w:r w:rsidRPr="00170275">
              <w:t xml:space="preserve">начальник отдела опеки и попечительства </w:t>
            </w:r>
          </w:p>
        </w:tc>
        <w:tc>
          <w:tcPr>
            <w:tcW w:w="1803" w:type="dxa"/>
            <w:shd w:val="clear" w:color="auto" w:fill="auto"/>
          </w:tcPr>
          <w:p w:rsidR="005C6E13" w:rsidRPr="00170275" w:rsidRDefault="00AA3D7B" w:rsidP="00AA3D7B">
            <w:pPr>
              <w:jc w:val="center"/>
            </w:pPr>
            <w:r w:rsidRPr="00170275">
              <w:t xml:space="preserve">начальник управления социальных проектов и программ </w:t>
            </w:r>
          </w:p>
        </w:tc>
      </w:tr>
      <w:tr w:rsidR="005C6E13" w:rsidRPr="00B05BEB" w:rsidTr="00F5550F">
        <w:tc>
          <w:tcPr>
            <w:tcW w:w="2156" w:type="dxa"/>
            <w:shd w:val="clear" w:color="auto" w:fill="auto"/>
          </w:tcPr>
          <w:p w:rsidR="005C6E13" w:rsidRPr="00170275" w:rsidRDefault="005C6E13" w:rsidP="00B05BEB">
            <w:pPr>
              <w:jc w:val="center"/>
            </w:pPr>
            <w:r w:rsidRPr="00170275">
              <w:t>Сокольникова Маргарита Борисовна</w:t>
            </w:r>
          </w:p>
        </w:tc>
        <w:tc>
          <w:tcPr>
            <w:tcW w:w="1260" w:type="dxa"/>
            <w:shd w:val="clear" w:color="auto" w:fill="auto"/>
          </w:tcPr>
          <w:p w:rsidR="00170275" w:rsidRPr="00170275" w:rsidRDefault="005C6E13" w:rsidP="00B05BEB">
            <w:pPr>
              <w:jc w:val="center"/>
            </w:pPr>
            <w:r w:rsidRPr="00170275">
              <w:t>27.12.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1988</w:t>
            </w:r>
          </w:p>
        </w:tc>
        <w:tc>
          <w:tcPr>
            <w:tcW w:w="3239" w:type="dxa"/>
            <w:shd w:val="clear" w:color="auto" w:fill="auto"/>
          </w:tcPr>
          <w:p w:rsidR="005C6E13" w:rsidRPr="00170275" w:rsidRDefault="005C6E13" w:rsidP="00B05BEB">
            <w:r w:rsidRPr="00170275">
              <w:t xml:space="preserve">Кемеровский государственный сельскохозяйственный институт, 2012 </w:t>
            </w:r>
            <w:r w:rsidR="00AA3D7B" w:rsidRPr="00170275">
              <w:t>специальность</w:t>
            </w:r>
            <w:r w:rsidRPr="00170275">
              <w:t xml:space="preserve"> – финансы и кредит квалификация-экономист</w:t>
            </w:r>
          </w:p>
        </w:tc>
        <w:tc>
          <w:tcPr>
            <w:tcW w:w="2162" w:type="dxa"/>
            <w:shd w:val="clear" w:color="auto" w:fill="auto"/>
          </w:tcPr>
          <w:p w:rsidR="005C6E13" w:rsidRPr="00170275" w:rsidRDefault="005C6E13" w:rsidP="00AA3D7B">
            <w:pPr>
              <w:jc w:val="center"/>
            </w:pPr>
            <w:r w:rsidRPr="00170275">
              <w:t>начальник финансово-экономического отдела УС</w:t>
            </w:r>
            <w:r w:rsidR="00AA3D7B" w:rsidRPr="00170275">
              <w:t>ЗН</w:t>
            </w:r>
          </w:p>
        </w:tc>
        <w:tc>
          <w:tcPr>
            <w:tcW w:w="1803" w:type="dxa"/>
            <w:shd w:val="clear" w:color="auto" w:fill="auto"/>
          </w:tcPr>
          <w:p w:rsidR="005C6E13" w:rsidRPr="00170275" w:rsidRDefault="00AA3D7B" w:rsidP="00B05BEB">
            <w:pPr>
              <w:jc w:val="center"/>
            </w:pPr>
            <w:r w:rsidRPr="00170275">
              <w:t xml:space="preserve">начальник управления бухгалтерского учета и отчетности </w:t>
            </w:r>
          </w:p>
        </w:tc>
      </w:tr>
      <w:tr w:rsidR="005C6E13" w:rsidRPr="00B05BEB" w:rsidTr="00F5550F">
        <w:tc>
          <w:tcPr>
            <w:tcW w:w="2156" w:type="dxa"/>
            <w:shd w:val="clear" w:color="auto" w:fill="auto"/>
          </w:tcPr>
          <w:p w:rsidR="005C6E13" w:rsidRPr="00170275" w:rsidRDefault="005C6E13" w:rsidP="00B05BEB">
            <w:pPr>
              <w:jc w:val="center"/>
            </w:pPr>
            <w:r w:rsidRPr="00170275">
              <w:t xml:space="preserve">Утюпина </w:t>
            </w:r>
          </w:p>
          <w:p w:rsidR="005C6E13" w:rsidRPr="00170275" w:rsidRDefault="005C6E13" w:rsidP="00B05BEB">
            <w:pPr>
              <w:jc w:val="center"/>
            </w:pPr>
            <w:r w:rsidRPr="00170275">
              <w:t xml:space="preserve">Елена Анатольевна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5C6E13" w:rsidP="00B05BEB">
            <w:pPr>
              <w:jc w:val="center"/>
            </w:pPr>
            <w:r w:rsidRPr="00170275">
              <w:t>19.09.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1985</w:t>
            </w:r>
          </w:p>
        </w:tc>
        <w:tc>
          <w:tcPr>
            <w:tcW w:w="3239" w:type="dxa"/>
            <w:shd w:val="clear" w:color="auto" w:fill="auto"/>
          </w:tcPr>
          <w:p w:rsidR="005C6E13" w:rsidRDefault="005C6E13" w:rsidP="00AA3D7B">
            <w:r w:rsidRPr="00170275">
              <w:t xml:space="preserve">Семипалатинский государственный университет имени </w:t>
            </w:r>
            <w:proofErr w:type="spellStart"/>
            <w:r w:rsidRPr="00170275">
              <w:t>Шакарима</w:t>
            </w:r>
            <w:proofErr w:type="spellEnd"/>
            <w:r w:rsidRPr="00170275">
              <w:t xml:space="preserve">, 2007 </w:t>
            </w:r>
            <w:r w:rsidR="00AA3D7B" w:rsidRPr="00170275">
              <w:t>специальность-</w:t>
            </w:r>
            <w:r w:rsidRPr="00170275">
              <w:t>математика квалификаци</w:t>
            </w:r>
            <w:proofErr w:type="gramStart"/>
            <w:r w:rsidRPr="00170275">
              <w:t>я-</w:t>
            </w:r>
            <w:proofErr w:type="gramEnd"/>
            <w:r w:rsidRPr="00170275">
              <w:t xml:space="preserve"> учитель математики </w:t>
            </w:r>
          </w:p>
          <w:p w:rsidR="00170275" w:rsidRPr="00170275" w:rsidRDefault="00170275" w:rsidP="00AA3D7B"/>
        </w:tc>
        <w:tc>
          <w:tcPr>
            <w:tcW w:w="2162" w:type="dxa"/>
            <w:shd w:val="clear" w:color="auto" w:fill="auto"/>
          </w:tcPr>
          <w:p w:rsidR="005C6E13" w:rsidRPr="00170275" w:rsidRDefault="00AA3D7B" w:rsidP="00B05BEB">
            <w:pPr>
              <w:jc w:val="center"/>
            </w:pPr>
            <w:r w:rsidRPr="00170275">
              <w:t xml:space="preserve">заместитель начальника управления образования </w:t>
            </w:r>
          </w:p>
        </w:tc>
        <w:tc>
          <w:tcPr>
            <w:tcW w:w="1803" w:type="dxa"/>
            <w:shd w:val="clear" w:color="auto" w:fill="auto"/>
          </w:tcPr>
          <w:p w:rsidR="005C6E13" w:rsidRPr="00170275" w:rsidRDefault="00AA3D7B" w:rsidP="00AA3D7B">
            <w:pPr>
              <w:jc w:val="center"/>
            </w:pPr>
            <w:r w:rsidRPr="00170275">
              <w:t xml:space="preserve">начальник управления образования </w:t>
            </w:r>
          </w:p>
        </w:tc>
      </w:tr>
      <w:tr w:rsidR="00C7061C" w:rsidRPr="00B05BEB" w:rsidTr="00F5550F">
        <w:tc>
          <w:tcPr>
            <w:tcW w:w="10620" w:type="dxa"/>
            <w:gridSpan w:val="5"/>
            <w:shd w:val="clear" w:color="auto" w:fill="auto"/>
          </w:tcPr>
          <w:p w:rsidR="00C7061C" w:rsidRDefault="00C7061C" w:rsidP="00B05BEB">
            <w:pPr>
              <w:jc w:val="center"/>
              <w:rPr>
                <w:i/>
              </w:rPr>
            </w:pPr>
            <w:r w:rsidRPr="00170275">
              <w:rPr>
                <w:i/>
              </w:rPr>
              <w:t>базовый - относятся граждане, имеющие опыт руководящей работы на должностях среднего и начального управленческого звена не менее 1 года</w:t>
            </w:r>
          </w:p>
          <w:p w:rsidR="00170275" w:rsidRPr="00170275" w:rsidRDefault="00170275" w:rsidP="00B05BEB">
            <w:pPr>
              <w:jc w:val="center"/>
              <w:rPr>
                <w:i/>
              </w:rPr>
            </w:pPr>
          </w:p>
        </w:tc>
      </w:tr>
      <w:tr w:rsidR="005C6E13" w:rsidRPr="00B05BEB" w:rsidTr="00F5550F">
        <w:tc>
          <w:tcPr>
            <w:tcW w:w="2156" w:type="dxa"/>
            <w:shd w:val="clear" w:color="auto" w:fill="auto"/>
          </w:tcPr>
          <w:p w:rsidR="00170275" w:rsidRDefault="005C6E13" w:rsidP="00B05BEB">
            <w:pPr>
              <w:jc w:val="center"/>
            </w:pPr>
            <w:proofErr w:type="spellStart"/>
            <w:r w:rsidRPr="00170275">
              <w:t>Ахалина</w:t>
            </w:r>
            <w:proofErr w:type="spellEnd"/>
            <w:r w:rsidRPr="00170275">
              <w:t xml:space="preserve"> </w:t>
            </w:r>
          </w:p>
          <w:p w:rsidR="005C6E13" w:rsidRPr="00170275" w:rsidRDefault="005C6E13" w:rsidP="00B05BEB">
            <w:pPr>
              <w:jc w:val="center"/>
            </w:pPr>
            <w:r w:rsidRPr="00170275">
              <w:t xml:space="preserve">Наталья Михайловна </w:t>
            </w:r>
          </w:p>
        </w:tc>
        <w:tc>
          <w:tcPr>
            <w:tcW w:w="1260" w:type="dxa"/>
            <w:shd w:val="clear" w:color="auto" w:fill="auto"/>
          </w:tcPr>
          <w:p w:rsidR="008B6490" w:rsidRDefault="005C6E13" w:rsidP="00B05BEB">
            <w:pPr>
              <w:jc w:val="center"/>
            </w:pPr>
            <w:r w:rsidRPr="00170275">
              <w:t>01.04.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1980</w:t>
            </w:r>
          </w:p>
        </w:tc>
        <w:tc>
          <w:tcPr>
            <w:tcW w:w="3239" w:type="dxa"/>
            <w:shd w:val="clear" w:color="auto" w:fill="auto"/>
          </w:tcPr>
          <w:p w:rsidR="005C6E13" w:rsidRPr="00170275" w:rsidRDefault="005C6E13" w:rsidP="00AA3D7B">
            <w:r w:rsidRPr="00170275">
              <w:t xml:space="preserve">Томский государственный </w:t>
            </w:r>
            <w:r w:rsidR="00AA3D7B" w:rsidRPr="00170275">
              <w:t>университет</w:t>
            </w:r>
            <w:r w:rsidRPr="00170275">
              <w:t xml:space="preserve">, 2011 </w:t>
            </w:r>
            <w:r w:rsidR="00AA3D7B" w:rsidRPr="00170275">
              <w:t>специальност</w:t>
            </w:r>
            <w:proofErr w:type="gramStart"/>
            <w:r w:rsidR="00AA3D7B" w:rsidRPr="00170275">
              <w:t>ь-</w:t>
            </w:r>
            <w:proofErr w:type="gramEnd"/>
            <w:r w:rsidRPr="00170275">
              <w:t xml:space="preserve">  финансы и кре</w:t>
            </w:r>
            <w:r w:rsidR="00AA3D7B" w:rsidRPr="00170275">
              <w:t>д</w:t>
            </w:r>
            <w:r w:rsidRPr="00170275">
              <w:t xml:space="preserve">ит </w:t>
            </w:r>
            <w:r w:rsidR="00AA3D7B" w:rsidRPr="00170275">
              <w:t>квалификация</w:t>
            </w:r>
            <w:r w:rsidRPr="00170275">
              <w:t xml:space="preserve"> -экономист</w:t>
            </w:r>
          </w:p>
        </w:tc>
        <w:tc>
          <w:tcPr>
            <w:tcW w:w="2162" w:type="dxa"/>
            <w:shd w:val="clear" w:color="auto" w:fill="auto"/>
          </w:tcPr>
          <w:p w:rsidR="005C6E13" w:rsidRPr="00170275" w:rsidRDefault="00AA3D7B" w:rsidP="00AA3D7B">
            <w:pPr>
              <w:jc w:val="center"/>
            </w:pPr>
            <w:r w:rsidRPr="00170275">
              <w:t xml:space="preserve">начальник инженерно-технического отдела управления сельского хозяйства и продовольствия </w:t>
            </w:r>
          </w:p>
        </w:tc>
        <w:tc>
          <w:tcPr>
            <w:tcW w:w="1803" w:type="dxa"/>
            <w:shd w:val="clear" w:color="auto" w:fill="auto"/>
          </w:tcPr>
          <w:p w:rsidR="005C6E13" w:rsidRDefault="00AA3D7B" w:rsidP="00AA3D7B">
            <w:pPr>
              <w:jc w:val="center"/>
            </w:pPr>
            <w:r w:rsidRPr="00170275">
              <w:t xml:space="preserve">заместитель начальника управления сельского хозяйства и </w:t>
            </w:r>
            <w:proofErr w:type="spellStart"/>
            <w:proofErr w:type="gramStart"/>
            <w:r w:rsidRPr="00170275">
              <w:t>продоволь</w:t>
            </w:r>
            <w:r w:rsidR="00170275">
              <w:t>-</w:t>
            </w:r>
            <w:r w:rsidRPr="00170275">
              <w:t>ствия</w:t>
            </w:r>
            <w:proofErr w:type="spellEnd"/>
            <w:proofErr w:type="gramEnd"/>
            <w:r w:rsidRPr="00170275">
              <w:t xml:space="preserve"> </w:t>
            </w:r>
          </w:p>
          <w:p w:rsidR="00170275" w:rsidRPr="00170275" w:rsidRDefault="00170275" w:rsidP="00AA3D7B">
            <w:pPr>
              <w:jc w:val="center"/>
            </w:pPr>
          </w:p>
        </w:tc>
      </w:tr>
      <w:tr w:rsidR="005C6E13" w:rsidRPr="00B05BEB" w:rsidTr="00F5550F">
        <w:tc>
          <w:tcPr>
            <w:tcW w:w="2156" w:type="dxa"/>
            <w:shd w:val="clear" w:color="auto" w:fill="auto"/>
          </w:tcPr>
          <w:p w:rsidR="00170275" w:rsidRDefault="005C6E13" w:rsidP="00617DE8">
            <w:pPr>
              <w:jc w:val="center"/>
            </w:pPr>
            <w:r w:rsidRPr="00170275">
              <w:lastRenderedPageBreak/>
              <w:t xml:space="preserve">Васейко </w:t>
            </w:r>
          </w:p>
          <w:p w:rsidR="00170275" w:rsidRDefault="005C6E13" w:rsidP="00617DE8">
            <w:pPr>
              <w:jc w:val="center"/>
            </w:pPr>
            <w:r w:rsidRPr="00170275">
              <w:t xml:space="preserve">Светлана </w:t>
            </w:r>
          </w:p>
          <w:p w:rsidR="005C6E13" w:rsidRPr="00170275" w:rsidRDefault="005C6E13" w:rsidP="00617DE8">
            <w:pPr>
              <w:jc w:val="center"/>
            </w:pPr>
            <w:r w:rsidRPr="00170275">
              <w:t xml:space="preserve">Юрьевна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5C6E13" w:rsidP="00B05BEB">
            <w:pPr>
              <w:jc w:val="center"/>
            </w:pPr>
            <w:r w:rsidRPr="00170275">
              <w:t>06.05.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1991</w:t>
            </w:r>
          </w:p>
        </w:tc>
        <w:tc>
          <w:tcPr>
            <w:tcW w:w="3239" w:type="dxa"/>
            <w:shd w:val="clear" w:color="auto" w:fill="auto"/>
          </w:tcPr>
          <w:p w:rsidR="005C6E13" w:rsidRPr="00170275" w:rsidRDefault="00AA3D7B" w:rsidP="00617DE8">
            <w:r w:rsidRPr="00170275">
              <w:t>Кузбасский</w:t>
            </w:r>
            <w:r w:rsidR="005C6E13" w:rsidRPr="00170275">
              <w:t xml:space="preserve"> государственный технический университет имени Т.Ф.</w:t>
            </w:r>
            <w:r w:rsidRPr="00170275">
              <w:t xml:space="preserve"> </w:t>
            </w:r>
            <w:r w:rsidR="005C6E13" w:rsidRPr="00170275">
              <w:t xml:space="preserve">Горбачева, 2013 </w:t>
            </w:r>
            <w:r w:rsidRPr="00170275">
              <w:t>специальность</w:t>
            </w:r>
            <w:r w:rsidR="005C6E13" w:rsidRPr="00170275">
              <w:t xml:space="preserve"> – городской кадастр квалификаци</w:t>
            </w:r>
            <w:proofErr w:type="gramStart"/>
            <w:r w:rsidR="005C6E13" w:rsidRPr="00170275">
              <w:t>я-</w:t>
            </w:r>
            <w:proofErr w:type="gramEnd"/>
            <w:r w:rsidR="005C6E13" w:rsidRPr="00170275">
              <w:t xml:space="preserve"> инженер городского кадастра </w:t>
            </w:r>
          </w:p>
        </w:tc>
        <w:tc>
          <w:tcPr>
            <w:tcW w:w="2162" w:type="dxa"/>
            <w:shd w:val="clear" w:color="auto" w:fill="auto"/>
          </w:tcPr>
          <w:p w:rsidR="005C6E13" w:rsidRPr="00170275" w:rsidRDefault="00AA3D7B" w:rsidP="00AA3D7B">
            <w:pPr>
              <w:jc w:val="center"/>
            </w:pPr>
            <w:r w:rsidRPr="00170275">
              <w:t xml:space="preserve">начальник архитектурно-планировочного отдела управления архитектуры и </w:t>
            </w:r>
            <w:proofErr w:type="gramStart"/>
            <w:r w:rsidRPr="00170275">
              <w:t>градостроитель</w:t>
            </w:r>
            <w:r w:rsidR="00170275">
              <w:t>-</w:t>
            </w:r>
            <w:proofErr w:type="spellStart"/>
            <w:r w:rsidRPr="00170275">
              <w:t>ства</w:t>
            </w:r>
            <w:proofErr w:type="spellEnd"/>
            <w:proofErr w:type="gramEnd"/>
            <w:r w:rsidRPr="00170275"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5C6E13" w:rsidRPr="00170275" w:rsidRDefault="00AA3D7B" w:rsidP="00AA3D7B">
            <w:pPr>
              <w:jc w:val="center"/>
            </w:pPr>
            <w:r w:rsidRPr="00170275">
              <w:t xml:space="preserve">начальник управления архитектуры и </w:t>
            </w:r>
            <w:proofErr w:type="spellStart"/>
            <w:proofErr w:type="gramStart"/>
            <w:r w:rsidRPr="00170275">
              <w:t>градостроите</w:t>
            </w:r>
            <w:r w:rsidR="00170275">
              <w:t>-</w:t>
            </w:r>
            <w:r w:rsidRPr="00170275">
              <w:t>льства</w:t>
            </w:r>
            <w:proofErr w:type="spellEnd"/>
            <w:proofErr w:type="gramEnd"/>
          </w:p>
        </w:tc>
      </w:tr>
      <w:tr w:rsidR="005C6E13" w:rsidRPr="00B05BEB" w:rsidTr="00F5550F">
        <w:tc>
          <w:tcPr>
            <w:tcW w:w="2156" w:type="dxa"/>
            <w:shd w:val="clear" w:color="auto" w:fill="auto"/>
          </w:tcPr>
          <w:p w:rsidR="00170275" w:rsidRDefault="005C6E13" w:rsidP="00B05BEB">
            <w:pPr>
              <w:jc w:val="center"/>
            </w:pPr>
            <w:r w:rsidRPr="00170275">
              <w:t xml:space="preserve">Гранкин 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Дмитрий Анатольевич</w:t>
            </w:r>
          </w:p>
        </w:tc>
        <w:tc>
          <w:tcPr>
            <w:tcW w:w="1260" w:type="dxa"/>
            <w:shd w:val="clear" w:color="auto" w:fill="auto"/>
          </w:tcPr>
          <w:p w:rsidR="00170275" w:rsidRDefault="005C6E13" w:rsidP="00B05BEB">
            <w:pPr>
              <w:jc w:val="center"/>
            </w:pPr>
            <w:r w:rsidRPr="00170275">
              <w:t>11.12.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1971</w:t>
            </w:r>
          </w:p>
        </w:tc>
        <w:tc>
          <w:tcPr>
            <w:tcW w:w="3239" w:type="dxa"/>
            <w:shd w:val="clear" w:color="auto" w:fill="auto"/>
          </w:tcPr>
          <w:p w:rsidR="005C6E13" w:rsidRPr="00170275" w:rsidRDefault="005C6E13" w:rsidP="00B05BEB">
            <w:r w:rsidRPr="00170275">
              <w:t>Кузбасский государственный технический университет, 1994 специальност</w:t>
            </w:r>
            <w:proofErr w:type="gramStart"/>
            <w:r w:rsidRPr="00170275">
              <w:t>ь-</w:t>
            </w:r>
            <w:proofErr w:type="gramEnd"/>
            <w:r w:rsidRPr="00170275">
              <w:t xml:space="preserve"> технология машиностроения квалификация- инженер-механик</w:t>
            </w:r>
          </w:p>
        </w:tc>
        <w:tc>
          <w:tcPr>
            <w:tcW w:w="2162" w:type="dxa"/>
            <w:shd w:val="clear" w:color="auto" w:fill="auto"/>
          </w:tcPr>
          <w:p w:rsidR="005C6E13" w:rsidRPr="00170275" w:rsidRDefault="00AA3D7B" w:rsidP="00B05BEB">
            <w:pPr>
              <w:jc w:val="center"/>
            </w:pPr>
            <w:r w:rsidRPr="00170275">
              <w:t xml:space="preserve">директор МБУ «Центр обслуживания» </w:t>
            </w:r>
          </w:p>
        </w:tc>
        <w:tc>
          <w:tcPr>
            <w:tcW w:w="1803" w:type="dxa"/>
            <w:shd w:val="clear" w:color="auto" w:fill="auto"/>
          </w:tcPr>
          <w:p w:rsidR="005C6E13" w:rsidRPr="00170275" w:rsidRDefault="00170275" w:rsidP="00B05BEB">
            <w:pPr>
              <w:jc w:val="center"/>
            </w:pPr>
            <w:r>
              <w:t xml:space="preserve">начальник управления  </w:t>
            </w:r>
            <w:proofErr w:type="spellStart"/>
            <w:proofErr w:type="gramStart"/>
            <w:r>
              <w:t>информацион-ных</w:t>
            </w:r>
            <w:proofErr w:type="spellEnd"/>
            <w:proofErr w:type="gramEnd"/>
            <w:r>
              <w:t xml:space="preserve"> технологий</w:t>
            </w:r>
          </w:p>
        </w:tc>
      </w:tr>
      <w:tr w:rsidR="005C6E13" w:rsidRPr="00B05BEB" w:rsidTr="00F5550F">
        <w:tc>
          <w:tcPr>
            <w:tcW w:w="2156" w:type="dxa"/>
            <w:shd w:val="clear" w:color="auto" w:fill="auto"/>
          </w:tcPr>
          <w:p w:rsidR="005C6E13" w:rsidRPr="00170275" w:rsidRDefault="005C6E13" w:rsidP="00374467">
            <w:pPr>
              <w:jc w:val="center"/>
            </w:pPr>
            <w:r w:rsidRPr="00170275">
              <w:t xml:space="preserve">Трегубова Светлана Олеговна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5C6E13" w:rsidP="00B05BEB">
            <w:pPr>
              <w:jc w:val="center"/>
            </w:pPr>
            <w:r w:rsidRPr="00170275">
              <w:t>10.09.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1978</w:t>
            </w:r>
          </w:p>
        </w:tc>
        <w:tc>
          <w:tcPr>
            <w:tcW w:w="3239" w:type="dxa"/>
            <w:shd w:val="clear" w:color="auto" w:fill="auto"/>
          </w:tcPr>
          <w:p w:rsidR="005C6E13" w:rsidRPr="00170275" w:rsidRDefault="005C6E13" w:rsidP="00E031CC">
            <w:r w:rsidRPr="00170275">
              <w:t xml:space="preserve">Российский государственный торгово-экономический университет, 2007 </w:t>
            </w:r>
            <w:r w:rsidR="00AA3D7B" w:rsidRPr="00170275">
              <w:t>специальность</w:t>
            </w:r>
            <w:r w:rsidRPr="00170275">
              <w:t xml:space="preserve"> </w:t>
            </w:r>
            <w:proofErr w:type="gramStart"/>
            <w:r w:rsidRPr="00170275">
              <w:t>–</w:t>
            </w:r>
            <w:r w:rsidR="00AA3D7B" w:rsidRPr="00170275">
              <w:t>м</w:t>
            </w:r>
            <w:proofErr w:type="gramEnd"/>
            <w:r w:rsidR="00AA3D7B" w:rsidRPr="00170275">
              <w:t>енеджмент</w:t>
            </w:r>
            <w:r w:rsidRPr="00170275">
              <w:t xml:space="preserve"> организации </w:t>
            </w:r>
            <w:r w:rsidR="00AA3D7B" w:rsidRPr="00170275">
              <w:t>квалификация</w:t>
            </w:r>
            <w:r w:rsidRPr="00170275">
              <w:t xml:space="preserve">-менеджер  </w:t>
            </w:r>
          </w:p>
        </w:tc>
        <w:tc>
          <w:tcPr>
            <w:tcW w:w="2162" w:type="dxa"/>
            <w:shd w:val="clear" w:color="auto" w:fill="auto"/>
          </w:tcPr>
          <w:p w:rsidR="005C6E13" w:rsidRPr="00170275" w:rsidRDefault="00AA3D7B" w:rsidP="00AA3D7B">
            <w:pPr>
              <w:jc w:val="center"/>
            </w:pPr>
            <w:r w:rsidRPr="00170275">
              <w:t xml:space="preserve">начальник отдела целевых программ  и займов управления учета и  распределения жилья </w:t>
            </w:r>
          </w:p>
        </w:tc>
        <w:tc>
          <w:tcPr>
            <w:tcW w:w="1803" w:type="dxa"/>
            <w:shd w:val="clear" w:color="auto" w:fill="auto"/>
          </w:tcPr>
          <w:p w:rsidR="005C6E13" w:rsidRPr="00170275" w:rsidRDefault="00AA3D7B" w:rsidP="00B05BEB">
            <w:pPr>
              <w:jc w:val="center"/>
            </w:pPr>
            <w:r w:rsidRPr="00170275">
              <w:t>начальник управления учета и  распределения жилья</w:t>
            </w:r>
          </w:p>
        </w:tc>
      </w:tr>
      <w:tr w:rsidR="005C6E13" w:rsidRPr="00B05BEB" w:rsidTr="00F5550F">
        <w:tc>
          <w:tcPr>
            <w:tcW w:w="2156" w:type="dxa"/>
            <w:shd w:val="clear" w:color="auto" w:fill="auto"/>
          </w:tcPr>
          <w:p w:rsidR="00170275" w:rsidRDefault="005C6E13" w:rsidP="00374467">
            <w:pPr>
              <w:jc w:val="center"/>
            </w:pPr>
            <w:r w:rsidRPr="00170275">
              <w:t xml:space="preserve">Троицкая </w:t>
            </w:r>
          </w:p>
          <w:p w:rsidR="005C6E13" w:rsidRPr="00170275" w:rsidRDefault="005C6E13" w:rsidP="00374467">
            <w:pPr>
              <w:jc w:val="center"/>
            </w:pPr>
            <w:r w:rsidRPr="00170275">
              <w:t xml:space="preserve">Мария Владимировна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5C6E13" w:rsidP="00B05BEB">
            <w:pPr>
              <w:jc w:val="center"/>
            </w:pPr>
            <w:r w:rsidRPr="00170275">
              <w:t>29.10.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1988</w:t>
            </w:r>
          </w:p>
        </w:tc>
        <w:tc>
          <w:tcPr>
            <w:tcW w:w="3239" w:type="dxa"/>
            <w:shd w:val="clear" w:color="auto" w:fill="auto"/>
          </w:tcPr>
          <w:p w:rsidR="005C6E13" w:rsidRPr="00170275" w:rsidRDefault="005C6E13" w:rsidP="008B6490">
            <w:r w:rsidRPr="00170275">
              <w:t xml:space="preserve">Кузбасский </w:t>
            </w:r>
            <w:r w:rsidR="00AA3D7B" w:rsidRPr="00170275">
              <w:t>государственный</w:t>
            </w:r>
            <w:r w:rsidRPr="00170275">
              <w:t xml:space="preserve"> </w:t>
            </w:r>
            <w:r w:rsidR="00AA3D7B" w:rsidRPr="00170275">
              <w:t>технический</w:t>
            </w:r>
            <w:r w:rsidRPr="00170275">
              <w:t xml:space="preserve"> </w:t>
            </w:r>
            <w:r w:rsidR="00AA3D7B" w:rsidRPr="00170275">
              <w:t>университет</w:t>
            </w:r>
            <w:r w:rsidRPr="00170275">
              <w:t xml:space="preserve"> , 2011 </w:t>
            </w:r>
            <w:r w:rsidR="00AA3D7B" w:rsidRPr="00170275">
              <w:t>специальность</w:t>
            </w:r>
            <w:r w:rsidRPr="00170275">
              <w:t xml:space="preserve"> – экономика и </w:t>
            </w:r>
            <w:r w:rsidR="00F74675" w:rsidRPr="00170275">
              <w:t>управление</w:t>
            </w:r>
            <w:r w:rsidRPr="00170275">
              <w:t xml:space="preserve"> на </w:t>
            </w:r>
            <w:r w:rsidR="00F74675" w:rsidRPr="00170275">
              <w:t>предприятии</w:t>
            </w:r>
            <w:r w:rsidRPr="00170275">
              <w:t xml:space="preserve"> (в горной </w:t>
            </w:r>
            <w:r w:rsidR="00F74675" w:rsidRPr="00170275">
              <w:t>промышленности</w:t>
            </w:r>
            <w:r w:rsidRPr="00170275">
              <w:t xml:space="preserve"> и геологоразведке) </w:t>
            </w:r>
            <w:r w:rsidR="00F74675" w:rsidRPr="00170275">
              <w:t>квалификаци</w:t>
            </w:r>
            <w:proofErr w:type="gramStart"/>
            <w:r w:rsidR="00F74675" w:rsidRPr="00170275">
              <w:t>я</w:t>
            </w:r>
            <w:r w:rsidRPr="00170275">
              <w:t>-</w:t>
            </w:r>
            <w:proofErr w:type="gramEnd"/>
            <w:r w:rsidRPr="00170275">
              <w:t xml:space="preserve"> инженер-экономист</w:t>
            </w:r>
          </w:p>
        </w:tc>
        <w:tc>
          <w:tcPr>
            <w:tcW w:w="2162" w:type="dxa"/>
            <w:shd w:val="clear" w:color="auto" w:fill="auto"/>
          </w:tcPr>
          <w:p w:rsidR="005C6E13" w:rsidRPr="00170275" w:rsidRDefault="00F74675" w:rsidP="00F74675">
            <w:pPr>
              <w:jc w:val="center"/>
            </w:pPr>
            <w:r w:rsidRPr="00170275">
              <w:t xml:space="preserve">заместитель </w:t>
            </w:r>
            <w:r w:rsidR="005130A3" w:rsidRPr="00170275">
              <w:t>начальник</w:t>
            </w:r>
            <w:r w:rsidRPr="00170275">
              <w:t>а управления культуры, спорта и молодёжной политики</w:t>
            </w:r>
          </w:p>
        </w:tc>
        <w:tc>
          <w:tcPr>
            <w:tcW w:w="1803" w:type="dxa"/>
            <w:shd w:val="clear" w:color="auto" w:fill="auto"/>
          </w:tcPr>
          <w:p w:rsidR="005C6E13" w:rsidRPr="00170275" w:rsidRDefault="005130A3" w:rsidP="00F74675">
            <w:pPr>
              <w:jc w:val="center"/>
            </w:pPr>
            <w:r w:rsidRPr="00170275">
              <w:t>начальник управления куль</w:t>
            </w:r>
            <w:r w:rsidR="00F74675" w:rsidRPr="00170275">
              <w:t>т</w:t>
            </w:r>
            <w:r w:rsidRPr="00170275">
              <w:t>уры</w:t>
            </w:r>
            <w:r w:rsidR="00F74675" w:rsidRPr="00170275">
              <w:t>,</w:t>
            </w:r>
            <w:r w:rsidRPr="00170275">
              <w:t xml:space="preserve"> спорта и </w:t>
            </w:r>
            <w:r w:rsidR="00F74675" w:rsidRPr="00170275">
              <w:t>молодёжной политики</w:t>
            </w:r>
          </w:p>
        </w:tc>
      </w:tr>
      <w:tr w:rsidR="00C7061C" w:rsidRPr="00B05BEB" w:rsidTr="00F5550F">
        <w:tc>
          <w:tcPr>
            <w:tcW w:w="10620" w:type="dxa"/>
            <w:gridSpan w:val="5"/>
            <w:shd w:val="clear" w:color="auto" w:fill="auto"/>
          </w:tcPr>
          <w:p w:rsidR="00C7061C" w:rsidRPr="00170275" w:rsidRDefault="00C7061C" w:rsidP="00B05BEB">
            <w:pPr>
              <w:jc w:val="center"/>
              <w:rPr>
                <w:i/>
              </w:rPr>
            </w:pPr>
            <w:r w:rsidRPr="00170275">
              <w:rPr>
                <w:i/>
              </w:rPr>
              <w:t xml:space="preserve">перспективный - относятся граждане, имеющие высокий </w:t>
            </w:r>
            <w:proofErr w:type="spellStart"/>
            <w:r w:rsidRPr="00170275">
              <w:rPr>
                <w:i/>
              </w:rPr>
              <w:t>управленческо</w:t>
            </w:r>
            <w:proofErr w:type="spellEnd"/>
            <w:r w:rsidRPr="00170275">
              <w:rPr>
                <w:i/>
              </w:rPr>
              <w:t xml:space="preserve"> - организаторский потенциал, но для формирования профессионально значимых навыков и умений им потребуется полноценная профессиональная подготовка</w:t>
            </w:r>
          </w:p>
        </w:tc>
      </w:tr>
      <w:tr w:rsidR="005C6E13" w:rsidRPr="00B05BEB" w:rsidTr="00F5550F">
        <w:tc>
          <w:tcPr>
            <w:tcW w:w="2156" w:type="dxa"/>
            <w:shd w:val="clear" w:color="auto" w:fill="auto"/>
          </w:tcPr>
          <w:p w:rsidR="005C6E13" w:rsidRPr="00170275" w:rsidRDefault="005C6E13" w:rsidP="00E031CC">
            <w:pPr>
              <w:jc w:val="center"/>
            </w:pPr>
            <w:r w:rsidRPr="00170275">
              <w:t xml:space="preserve">Гончаров </w:t>
            </w:r>
          </w:p>
          <w:p w:rsidR="005C6E13" w:rsidRPr="00170275" w:rsidRDefault="005C6E13" w:rsidP="00E031CC">
            <w:pPr>
              <w:jc w:val="center"/>
            </w:pPr>
            <w:r w:rsidRPr="00170275">
              <w:t xml:space="preserve">Игорь Константинович </w:t>
            </w:r>
          </w:p>
        </w:tc>
        <w:tc>
          <w:tcPr>
            <w:tcW w:w="1260" w:type="dxa"/>
            <w:shd w:val="clear" w:color="auto" w:fill="auto"/>
          </w:tcPr>
          <w:p w:rsidR="00170275" w:rsidRDefault="005C6E13" w:rsidP="00B05BEB">
            <w:pPr>
              <w:jc w:val="center"/>
            </w:pPr>
            <w:r w:rsidRPr="00170275">
              <w:t>11.12.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1987</w:t>
            </w:r>
          </w:p>
        </w:tc>
        <w:tc>
          <w:tcPr>
            <w:tcW w:w="3239" w:type="dxa"/>
            <w:shd w:val="clear" w:color="auto" w:fill="auto"/>
          </w:tcPr>
          <w:p w:rsidR="005C6E13" w:rsidRPr="00170275" w:rsidRDefault="005C6E13" w:rsidP="00B05BEB">
            <w:r w:rsidRPr="00170275">
              <w:t>Кемеровский технологический институт пищевой промышленности, 2010 специальность – безопасность технологических процессов и производств квалификаци</w:t>
            </w:r>
            <w:proofErr w:type="gramStart"/>
            <w:r w:rsidRPr="00170275">
              <w:t>я-</w:t>
            </w:r>
            <w:proofErr w:type="gramEnd"/>
            <w:r w:rsidRPr="00170275">
              <w:t xml:space="preserve"> инженер</w:t>
            </w:r>
          </w:p>
        </w:tc>
        <w:tc>
          <w:tcPr>
            <w:tcW w:w="2162" w:type="dxa"/>
            <w:shd w:val="clear" w:color="auto" w:fill="auto"/>
          </w:tcPr>
          <w:p w:rsidR="005C6E13" w:rsidRPr="00170275" w:rsidRDefault="00F74675" w:rsidP="00170275">
            <w:pPr>
              <w:jc w:val="center"/>
            </w:pPr>
            <w:r w:rsidRPr="00170275">
              <w:t>начальник отдела мобилизационной подготовки</w:t>
            </w:r>
            <w:r w:rsidR="00170275">
              <w:t>,</w:t>
            </w:r>
            <w:r w:rsidRPr="00170275">
              <w:t xml:space="preserve">  ГО и ЧС управления безопасности населения и мобилизационной подготовки </w:t>
            </w:r>
          </w:p>
        </w:tc>
        <w:tc>
          <w:tcPr>
            <w:tcW w:w="1803" w:type="dxa"/>
            <w:shd w:val="clear" w:color="auto" w:fill="auto"/>
          </w:tcPr>
          <w:p w:rsidR="005C6E13" w:rsidRPr="00170275" w:rsidRDefault="00F74675" w:rsidP="00B05BEB">
            <w:pPr>
              <w:jc w:val="center"/>
            </w:pPr>
            <w:r w:rsidRPr="00170275">
              <w:t xml:space="preserve">начальник управления безопасности населения и </w:t>
            </w:r>
            <w:proofErr w:type="spellStart"/>
            <w:proofErr w:type="gramStart"/>
            <w:r w:rsidRPr="00170275">
              <w:t>мобилизаци</w:t>
            </w:r>
            <w:r w:rsidR="00170275">
              <w:t>-</w:t>
            </w:r>
            <w:r w:rsidRPr="00170275">
              <w:t>онной</w:t>
            </w:r>
            <w:proofErr w:type="spellEnd"/>
            <w:proofErr w:type="gramEnd"/>
            <w:r w:rsidRPr="00170275">
              <w:t xml:space="preserve"> подготовки</w:t>
            </w:r>
          </w:p>
        </w:tc>
      </w:tr>
      <w:tr w:rsidR="005C6E13" w:rsidRPr="00B05BEB" w:rsidTr="00F5550F">
        <w:tc>
          <w:tcPr>
            <w:tcW w:w="2156" w:type="dxa"/>
            <w:shd w:val="clear" w:color="auto" w:fill="auto"/>
          </w:tcPr>
          <w:p w:rsidR="005C6E13" w:rsidRPr="00170275" w:rsidRDefault="005C6E13" w:rsidP="00B05BEB">
            <w:pPr>
              <w:jc w:val="center"/>
            </w:pPr>
            <w:r w:rsidRPr="00170275">
              <w:t xml:space="preserve">Ерошкина Анастасия Викторовна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5C6E13" w:rsidP="00B05BEB">
            <w:pPr>
              <w:jc w:val="center"/>
            </w:pPr>
            <w:r w:rsidRPr="00170275">
              <w:t>06.10.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1984</w:t>
            </w:r>
          </w:p>
        </w:tc>
        <w:tc>
          <w:tcPr>
            <w:tcW w:w="3239" w:type="dxa"/>
            <w:shd w:val="clear" w:color="auto" w:fill="auto"/>
          </w:tcPr>
          <w:p w:rsidR="005C6E13" w:rsidRDefault="005C6E13" w:rsidP="00B05BEB">
            <w:r w:rsidRPr="00170275">
              <w:t xml:space="preserve">Российский государственный профессионально-педагогический университет, 2008 </w:t>
            </w:r>
            <w:r w:rsidR="00F74675" w:rsidRPr="00170275">
              <w:t>специальность</w:t>
            </w:r>
            <w:r w:rsidRPr="00170275">
              <w:t xml:space="preserve"> – профессиональное </w:t>
            </w:r>
            <w:r w:rsidR="00F74675" w:rsidRPr="00170275">
              <w:t>обучение</w:t>
            </w:r>
            <w:r w:rsidRPr="00170275">
              <w:t xml:space="preserve"> (информатика, вычислительная техника и компьютерные технологии) квалификаци</w:t>
            </w:r>
            <w:proofErr w:type="gramStart"/>
            <w:r w:rsidRPr="00170275">
              <w:t>я-</w:t>
            </w:r>
            <w:proofErr w:type="gramEnd"/>
            <w:r w:rsidRPr="00170275">
              <w:t xml:space="preserve"> педагог профессионального обучения</w:t>
            </w:r>
          </w:p>
          <w:p w:rsidR="00170275" w:rsidRPr="00170275" w:rsidRDefault="00170275" w:rsidP="00B05BEB"/>
        </w:tc>
        <w:tc>
          <w:tcPr>
            <w:tcW w:w="2162" w:type="dxa"/>
            <w:shd w:val="clear" w:color="auto" w:fill="auto"/>
          </w:tcPr>
          <w:p w:rsidR="005C6E13" w:rsidRPr="00170275" w:rsidRDefault="00F74675" w:rsidP="00170275">
            <w:pPr>
              <w:jc w:val="center"/>
            </w:pPr>
            <w:r w:rsidRPr="00170275">
              <w:lastRenderedPageBreak/>
              <w:t xml:space="preserve">начальник отдела документационного обеспечения управления протокола и документационного обеспечения  </w:t>
            </w:r>
          </w:p>
        </w:tc>
        <w:tc>
          <w:tcPr>
            <w:tcW w:w="1803" w:type="dxa"/>
            <w:shd w:val="clear" w:color="auto" w:fill="auto"/>
          </w:tcPr>
          <w:p w:rsidR="005C6E13" w:rsidRPr="00170275" w:rsidRDefault="00F74675" w:rsidP="00B05BEB">
            <w:pPr>
              <w:jc w:val="center"/>
            </w:pPr>
            <w:r w:rsidRPr="00170275">
              <w:t xml:space="preserve">начальник управления </w:t>
            </w:r>
            <w:proofErr w:type="spellStart"/>
            <w:proofErr w:type="gramStart"/>
            <w:r w:rsidRPr="00170275">
              <w:t>информаци</w:t>
            </w:r>
            <w:r w:rsidR="00170275">
              <w:t>-</w:t>
            </w:r>
            <w:r w:rsidRPr="00170275">
              <w:t>онных</w:t>
            </w:r>
            <w:proofErr w:type="spellEnd"/>
            <w:proofErr w:type="gramEnd"/>
            <w:r w:rsidRPr="00170275">
              <w:t xml:space="preserve"> технологий</w:t>
            </w:r>
          </w:p>
        </w:tc>
      </w:tr>
      <w:tr w:rsidR="005C6E13" w:rsidRPr="00B05BEB" w:rsidTr="00F5550F">
        <w:tc>
          <w:tcPr>
            <w:tcW w:w="2156" w:type="dxa"/>
            <w:shd w:val="clear" w:color="auto" w:fill="auto"/>
          </w:tcPr>
          <w:p w:rsidR="00170275" w:rsidRDefault="005C6E13" w:rsidP="00B05BEB">
            <w:pPr>
              <w:jc w:val="center"/>
            </w:pPr>
            <w:r w:rsidRPr="00170275">
              <w:lastRenderedPageBreak/>
              <w:t xml:space="preserve">Животов </w:t>
            </w:r>
          </w:p>
          <w:p w:rsidR="00170275" w:rsidRDefault="005C6E13" w:rsidP="00B05BEB">
            <w:pPr>
              <w:jc w:val="center"/>
            </w:pPr>
            <w:r w:rsidRPr="00170275">
              <w:t xml:space="preserve">Андрей 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Иванович</w:t>
            </w:r>
          </w:p>
        </w:tc>
        <w:tc>
          <w:tcPr>
            <w:tcW w:w="1260" w:type="dxa"/>
            <w:shd w:val="clear" w:color="auto" w:fill="auto"/>
          </w:tcPr>
          <w:p w:rsidR="00170275" w:rsidRDefault="005C6E13" w:rsidP="00B05BEB">
            <w:pPr>
              <w:jc w:val="center"/>
            </w:pPr>
            <w:r w:rsidRPr="00170275">
              <w:t>07.06.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1978</w:t>
            </w:r>
          </w:p>
        </w:tc>
        <w:tc>
          <w:tcPr>
            <w:tcW w:w="3239" w:type="dxa"/>
            <w:shd w:val="clear" w:color="auto" w:fill="auto"/>
          </w:tcPr>
          <w:p w:rsidR="005C6E13" w:rsidRPr="00170275" w:rsidRDefault="005C6E13" w:rsidP="008B6490">
            <w:r w:rsidRPr="00170275">
              <w:t xml:space="preserve">Кемеровская государственная академия </w:t>
            </w:r>
            <w:r w:rsidR="00F74675" w:rsidRPr="00170275">
              <w:t>культуры</w:t>
            </w:r>
            <w:r w:rsidRPr="00170275">
              <w:t xml:space="preserve"> и искусств, 2000 </w:t>
            </w:r>
            <w:r w:rsidR="00F74675" w:rsidRPr="00170275">
              <w:t>специальност</w:t>
            </w:r>
            <w:proofErr w:type="gramStart"/>
            <w:r w:rsidR="00F74675" w:rsidRPr="00170275">
              <w:t>ь-</w:t>
            </w:r>
            <w:proofErr w:type="gramEnd"/>
            <w:r w:rsidRPr="00170275">
              <w:t xml:space="preserve"> народное художественное творчеств</w:t>
            </w:r>
            <w:r w:rsidR="008B6490">
              <w:t>о</w:t>
            </w:r>
            <w:r w:rsidRPr="00170275">
              <w:t xml:space="preserve">, квалификация- режиссер </w:t>
            </w:r>
            <w:r w:rsidR="00F74675" w:rsidRPr="00170275">
              <w:t>фото видеостудий</w:t>
            </w:r>
          </w:p>
        </w:tc>
        <w:tc>
          <w:tcPr>
            <w:tcW w:w="2162" w:type="dxa"/>
            <w:shd w:val="clear" w:color="auto" w:fill="auto"/>
          </w:tcPr>
          <w:p w:rsidR="005C6E13" w:rsidRPr="00170275" w:rsidRDefault="00F74675" w:rsidP="00F74675">
            <w:pPr>
              <w:jc w:val="center"/>
            </w:pPr>
            <w:r w:rsidRPr="00170275">
              <w:t xml:space="preserve">специалист МБУ «Центр обслуживания» </w:t>
            </w:r>
          </w:p>
        </w:tc>
        <w:tc>
          <w:tcPr>
            <w:tcW w:w="1803" w:type="dxa"/>
            <w:shd w:val="clear" w:color="auto" w:fill="auto"/>
          </w:tcPr>
          <w:p w:rsidR="005C6E13" w:rsidRPr="00170275" w:rsidRDefault="00F74675" w:rsidP="00B05BEB">
            <w:pPr>
              <w:jc w:val="center"/>
            </w:pPr>
            <w:r w:rsidRPr="00170275">
              <w:t xml:space="preserve">начальник управления по работе со средствами массовой информации </w:t>
            </w:r>
          </w:p>
        </w:tc>
      </w:tr>
      <w:tr w:rsidR="005C6E13" w:rsidRPr="00B05BEB" w:rsidTr="00F5550F">
        <w:tc>
          <w:tcPr>
            <w:tcW w:w="2156" w:type="dxa"/>
            <w:shd w:val="clear" w:color="auto" w:fill="auto"/>
          </w:tcPr>
          <w:p w:rsidR="005C6E13" w:rsidRPr="00170275" w:rsidRDefault="005C6E13" w:rsidP="00B05BEB">
            <w:pPr>
              <w:jc w:val="center"/>
            </w:pPr>
            <w:r w:rsidRPr="00170275">
              <w:t>Ибрагимова</w:t>
            </w:r>
          </w:p>
          <w:p w:rsidR="005C6E13" w:rsidRPr="00170275" w:rsidRDefault="005C6E13" w:rsidP="00B05BEB">
            <w:pPr>
              <w:jc w:val="center"/>
            </w:pPr>
            <w:r w:rsidRPr="00170275">
              <w:t xml:space="preserve">Алена Александровна </w:t>
            </w:r>
          </w:p>
        </w:tc>
        <w:tc>
          <w:tcPr>
            <w:tcW w:w="1260" w:type="dxa"/>
            <w:shd w:val="clear" w:color="auto" w:fill="auto"/>
          </w:tcPr>
          <w:p w:rsidR="008B6490" w:rsidRDefault="005C6E13" w:rsidP="00B05BEB">
            <w:pPr>
              <w:jc w:val="center"/>
            </w:pPr>
            <w:r w:rsidRPr="00170275">
              <w:t>15.09.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1989</w:t>
            </w:r>
          </w:p>
        </w:tc>
        <w:tc>
          <w:tcPr>
            <w:tcW w:w="3239" w:type="dxa"/>
            <w:shd w:val="clear" w:color="auto" w:fill="auto"/>
          </w:tcPr>
          <w:p w:rsidR="005C6E13" w:rsidRPr="00170275" w:rsidRDefault="005C6E13" w:rsidP="00B05BEB">
            <w:r w:rsidRPr="00170275">
              <w:t>Кемеровский государственный сельскохозяйственный институт, 2012 специальност</w:t>
            </w:r>
            <w:proofErr w:type="gramStart"/>
            <w:r w:rsidRPr="00170275">
              <w:t>ь-</w:t>
            </w:r>
            <w:proofErr w:type="gramEnd"/>
            <w:r w:rsidRPr="00170275">
              <w:t xml:space="preserve"> государственное и муниципальное управление квалификация- менеджер</w:t>
            </w:r>
          </w:p>
          <w:p w:rsidR="005C6E13" w:rsidRPr="00170275" w:rsidRDefault="005C6E13" w:rsidP="00B05BEB">
            <w:r w:rsidRPr="00170275">
              <w:t xml:space="preserve">Российская академия народного хозяйства и государственной службы при Президенте РФ, 2016 </w:t>
            </w:r>
            <w:r w:rsidR="00F74675" w:rsidRPr="00170275">
              <w:t>специальность</w:t>
            </w:r>
            <w:r w:rsidRPr="00170275">
              <w:t xml:space="preserve"> </w:t>
            </w:r>
            <w:proofErr w:type="gramStart"/>
            <w:r w:rsidRPr="00170275">
              <w:t>–ю</w:t>
            </w:r>
            <w:proofErr w:type="gramEnd"/>
            <w:r w:rsidRPr="00170275">
              <w:t>риспруденция квалификация- бакалавр</w:t>
            </w:r>
          </w:p>
        </w:tc>
        <w:tc>
          <w:tcPr>
            <w:tcW w:w="2162" w:type="dxa"/>
            <w:shd w:val="clear" w:color="auto" w:fill="auto"/>
          </w:tcPr>
          <w:p w:rsidR="005C6E13" w:rsidRPr="00170275" w:rsidRDefault="00F74675" w:rsidP="00F74675">
            <w:pPr>
              <w:jc w:val="center"/>
            </w:pPr>
            <w:r w:rsidRPr="00170275">
              <w:t xml:space="preserve">консультант-советник управления жилищно-коммунального хозяйства </w:t>
            </w:r>
          </w:p>
        </w:tc>
        <w:tc>
          <w:tcPr>
            <w:tcW w:w="1803" w:type="dxa"/>
            <w:shd w:val="clear" w:color="auto" w:fill="auto"/>
          </w:tcPr>
          <w:p w:rsidR="005C6E13" w:rsidRPr="00170275" w:rsidRDefault="00F74675" w:rsidP="00B05BEB">
            <w:pPr>
              <w:jc w:val="center"/>
            </w:pPr>
            <w:r w:rsidRPr="00170275">
              <w:t>начальник управления жилищно-</w:t>
            </w:r>
            <w:proofErr w:type="spellStart"/>
            <w:r w:rsidRPr="00170275">
              <w:t>коммуналь</w:t>
            </w:r>
            <w:proofErr w:type="spellEnd"/>
            <w:r w:rsidR="00170275">
              <w:t>-</w:t>
            </w:r>
            <w:proofErr w:type="spellStart"/>
            <w:r w:rsidRPr="00170275">
              <w:t>ного</w:t>
            </w:r>
            <w:proofErr w:type="spellEnd"/>
            <w:r w:rsidRPr="00170275">
              <w:t xml:space="preserve"> хозяйства</w:t>
            </w:r>
          </w:p>
        </w:tc>
      </w:tr>
      <w:tr w:rsidR="005C6E13" w:rsidRPr="00B05BEB" w:rsidTr="00F5550F">
        <w:tc>
          <w:tcPr>
            <w:tcW w:w="2156" w:type="dxa"/>
            <w:shd w:val="clear" w:color="auto" w:fill="auto"/>
          </w:tcPr>
          <w:p w:rsidR="005C6E13" w:rsidRPr="00170275" w:rsidRDefault="005C6E13" w:rsidP="00B05BEB">
            <w:pPr>
              <w:jc w:val="center"/>
            </w:pPr>
            <w:r w:rsidRPr="00170275">
              <w:t>Клименкова</w:t>
            </w:r>
          </w:p>
          <w:p w:rsidR="005C6E13" w:rsidRPr="00170275" w:rsidRDefault="005C6E13" w:rsidP="00B05BEB">
            <w:pPr>
              <w:jc w:val="center"/>
            </w:pPr>
            <w:r w:rsidRPr="00170275">
              <w:t xml:space="preserve">Анастасия Сергеевна </w:t>
            </w:r>
          </w:p>
        </w:tc>
        <w:tc>
          <w:tcPr>
            <w:tcW w:w="1260" w:type="dxa"/>
            <w:shd w:val="clear" w:color="auto" w:fill="auto"/>
          </w:tcPr>
          <w:p w:rsidR="005C6E13" w:rsidRPr="00170275" w:rsidRDefault="005C6E13" w:rsidP="00B05BEB">
            <w:pPr>
              <w:jc w:val="center"/>
            </w:pPr>
            <w:r w:rsidRPr="00170275">
              <w:t>08.03.</w:t>
            </w:r>
          </w:p>
          <w:p w:rsidR="005C6E13" w:rsidRPr="00170275" w:rsidRDefault="005C6E13" w:rsidP="00B05BEB">
            <w:pPr>
              <w:jc w:val="center"/>
            </w:pPr>
            <w:r w:rsidRPr="00170275">
              <w:t>1993</w:t>
            </w:r>
          </w:p>
        </w:tc>
        <w:tc>
          <w:tcPr>
            <w:tcW w:w="3239" w:type="dxa"/>
            <w:shd w:val="clear" w:color="auto" w:fill="auto"/>
          </w:tcPr>
          <w:p w:rsidR="005C6E13" w:rsidRPr="00170275" w:rsidRDefault="005C6E13" w:rsidP="008B6490">
            <w:r w:rsidRPr="00170275">
              <w:t xml:space="preserve">российский экономический университет имени </w:t>
            </w:r>
            <w:r w:rsidR="00F74675" w:rsidRPr="00170275">
              <w:t xml:space="preserve">             </w:t>
            </w:r>
            <w:r w:rsidRPr="00170275">
              <w:t>Г.В.</w:t>
            </w:r>
            <w:r w:rsidR="00F74675" w:rsidRPr="00170275">
              <w:t xml:space="preserve"> </w:t>
            </w:r>
            <w:r w:rsidRPr="00170275">
              <w:t xml:space="preserve">Плеханова, 2015 специальность – экономика и управление на предприятии (операции с недвижимым имуществом) квалификация </w:t>
            </w:r>
            <w:proofErr w:type="gramStart"/>
            <w:r w:rsidRPr="00170275">
              <w:t>–э</w:t>
            </w:r>
            <w:proofErr w:type="gramEnd"/>
            <w:r w:rsidRPr="00170275">
              <w:t xml:space="preserve">кономист-менеджер </w:t>
            </w:r>
          </w:p>
        </w:tc>
        <w:tc>
          <w:tcPr>
            <w:tcW w:w="2162" w:type="dxa"/>
            <w:shd w:val="clear" w:color="auto" w:fill="auto"/>
          </w:tcPr>
          <w:p w:rsidR="005C6E13" w:rsidRPr="00170275" w:rsidRDefault="00F74675" w:rsidP="00F74675">
            <w:pPr>
              <w:jc w:val="center"/>
            </w:pPr>
            <w:r w:rsidRPr="00170275">
              <w:t xml:space="preserve">консультант-советник управления по строительству </w:t>
            </w:r>
          </w:p>
        </w:tc>
        <w:tc>
          <w:tcPr>
            <w:tcW w:w="1803" w:type="dxa"/>
            <w:shd w:val="clear" w:color="auto" w:fill="auto"/>
          </w:tcPr>
          <w:p w:rsidR="005C6E13" w:rsidRPr="00170275" w:rsidRDefault="00F74675" w:rsidP="00F74675">
            <w:pPr>
              <w:jc w:val="center"/>
            </w:pPr>
            <w:r w:rsidRPr="00170275">
              <w:t xml:space="preserve">начальник управления по строительству </w:t>
            </w:r>
          </w:p>
        </w:tc>
      </w:tr>
      <w:tr w:rsidR="00B05BEB" w:rsidRPr="00B05BEB" w:rsidTr="00F5550F">
        <w:tc>
          <w:tcPr>
            <w:tcW w:w="10620" w:type="dxa"/>
            <w:gridSpan w:val="5"/>
            <w:shd w:val="clear" w:color="auto" w:fill="auto"/>
          </w:tcPr>
          <w:p w:rsidR="00B05BEB" w:rsidRPr="00170275" w:rsidRDefault="00B05BEB" w:rsidP="00B05BEB">
            <w:pPr>
              <w:jc w:val="center"/>
              <w:rPr>
                <w:b/>
              </w:rPr>
            </w:pPr>
            <w:r w:rsidRPr="00170275">
              <w:rPr>
                <w:b/>
              </w:rPr>
              <w:t>Должности муниципальной службы, учреждаемые для обеспечения исполнения полномочий администрации Кемеровского муниципального района: заместитель председателя комитета -</w:t>
            </w:r>
          </w:p>
          <w:p w:rsidR="00B05BEB" w:rsidRPr="00170275" w:rsidRDefault="00B05BEB" w:rsidP="00B05BEB">
            <w:pPr>
              <w:jc w:val="center"/>
              <w:rPr>
                <w:b/>
              </w:rPr>
            </w:pPr>
            <w:r w:rsidRPr="00170275">
              <w:rPr>
                <w:b/>
              </w:rPr>
              <w:t>заместитель начальника управления;</w:t>
            </w:r>
          </w:p>
          <w:p w:rsidR="00B05BEB" w:rsidRPr="00170275" w:rsidRDefault="00B05BEB" w:rsidP="00B05BEB">
            <w:pPr>
              <w:jc w:val="center"/>
            </w:pPr>
            <w:r w:rsidRPr="00170275">
              <w:rPr>
                <w:b/>
              </w:rPr>
              <w:t>начальник отдела</w:t>
            </w:r>
          </w:p>
        </w:tc>
      </w:tr>
      <w:tr w:rsidR="00C7061C" w:rsidRPr="00B05BEB" w:rsidTr="00F5550F">
        <w:tc>
          <w:tcPr>
            <w:tcW w:w="10620" w:type="dxa"/>
            <w:gridSpan w:val="5"/>
            <w:shd w:val="clear" w:color="auto" w:fill="auto"/>
          </w:tcPr>
          <w:p w:rsidR="00C7061C" w:rsidRPr="00170275" w:rsidRDefault="00C7061C" w:rsidP="00B05BEB">
            <w:pPr>
              <w:jc w:val="center"/>
              <w:rPr>
                <w:i/>
              </w:rPr>
            </w:pPr>
            <w:proofErr w:type="gramStart"/>
            <w:r w:rsidRPr="00170275">
              <w:rPr>
                <w:i/>
              </w:rPr>
              <w:t>высший - относятся граждане, имеющие опыт руководящей работы на должностях высшего и среднего управленческого звена не менее 1 года и профессионально готовые к замещению этих должностей</w:t>
            </w:r>
            <w:proofErr w:type="gramEnd"/>
          </w:p>
        </w:tc>
      </w:tr>
      <w:tr w:rsidR="00C7061C" w:rsidRPr="00B05BEB" w:rsidTr="00F5550F">
        <w:tc>
          <w:tcPr>
            <w:tcW w:w="2156" w:type="dxa"/>
            <w:shd w:val="clear" w:color="auto" w:fill="auto"/>
          </w:tcPr>
          <w:p w:rsidR="00170275" w:rsidRDefault="00B62737" w:rsidP="00B05BEB">
            <w:pPr>
              <w:jc w:val="center"/>
            </w:pPr>
            <w:r w:rsidRPr="00170275">
              <w:t>Комлева</w:t>
            </w:r>
            <w:r w:rsidR="00E031CC" w:rsidRPr="00170275">
              <w:t xml:space="preserve"> </w:t>
            </w:r>
          </w:p>
          <w:p w:rsidR="00170275" w:rsidRDefault="00E031CC" w:rsidP="00B05BEB">
            <w:pPr>
              <w:jc w:val="center"/>
            </w:pPr>
            <w:r w:rsidRPr="00170275">
              <w:t xml:space="preserve">Татьяна </w:t>
            </w:r>
          </w:p>
          <w:p w:rsidR="00C7061C" w:rsidRPr="00170275" w:rsidRDefault="00E031CC" w:rsidP="00B05BEB">
            <w:pPr>
              <w:jc w:val="center"/>
            </w:pPr>
            <w:r w:rsidRPr="00170275">
              <w:t xml:space="preserve">Виловна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E031CC" w:rsidP="00B05BEB">
            <w:pPr>
              <w:jc w:val="center"/>
            </w:pPr>
            <w:r w:rsidRPr="00170275">
              <w:t>14.09.</w:t>
            </w:r>
          </w:p>
          <w:p w:rsidR="00C7061C" w:rsidRPr="00170275" w:rsidRDefault="00E031CC" w:rsidP="00B05BEB">
            <w:pPr>
              <w:jc w:val="center"/>
            </w:pPr>
            <w:r w:rsidRPr="00170275">
              <w:t>1973</w:t>
            </w:r>
          </w:p>
        </w:tc>
        <w:tc>
          <w:tcPr>
            <w:tcW w:w="3239" w:type="dxa"/>
            <w:shd w:val="clear" w:color="auto" w:fill="auto"/>
          </w:tcPr>
          <w:p w:rsidR="00C7061C" w:rsidRPr="00170275" w:rsidRDefault="00E031CC" w:rsidP="00B05BEB">
            <w:r w:rsidRPr="00170275">
              <w:t>Кемеровский государственный университет , 2003 специальност</w:t>
            </w:r>
            <w:proofErr w:type="gramStart"/>
            <w:r w:rsidRPr="00170275">
              <w:t>ь-</w:t>
            </w:r>
            <w:proofErr w:type="gramEnd"/>
            <w:r w:rsidRPr="00170275">
              <w:t xml:space="preserve"> педагогика и методика начального образования квалификация- учитель начальных классов</w:t>
            </w:r>
          </w:p>
        </w:tc>
        <w:tc>
          <w:tcPr>
            <w:tcW w:w="2162" w:type="dxa"/>
            <w:shd w:val="clear" w:color="auto" w:fill="auto"/>
          </w:tcPr>
          <w:p w:rsidR="00C7061C" w:rsidRPr="00170275" w:rsidRDefault="00F74675" w:rsidP="00B05BEB">
            <w:pPr>
              <w:jc w:val="center"/>
            </w:pPr>
            <w:r w:rsidRPr="00170275">
              <w:t xml:space="preserve">заместитель начальника отдела опеки и попечительства </w:t>
            </w:r>
          </w:p>
        </w:tc>
        <w:tc>
          <w:tcPr>
            <w:tcW w:w="1803" w:type="dxa"/>
            <w:shd w:val="clear" w:color="auto" w:fill="auto"/>
          </w:tcPr>
          <w:p w:rsidR="00C7061C" w:rsidRPr="00170275" w:rsidRDefault="00F74675" w:rsidP="00F74675">
            <w:pPr>
              <w:jc w:val="center"/>
            </w:pPr>
            <w:r w:rsidRPr="00170275">
              <w:t xml:space="preserve">начальник отдела опеки и </w:t>
            </w:r>
            <w:proofErr w:type="gramStart"/>
            <w:r w:rsidRPr="00170275">
              <w:t>попечитель</w:t>
            </w:r>
            <w:r w:rsidR="00170275">
              <w:t>-</w:t>
            </w:r>
            <w:proofErr w:type="spellStart"/>
            <w:r w:rsidRPr="00170275">
              <w:t>ства</w:t>
            </w:r>
            <w:proofErr w:type="spellEnd"/>
            <w:proofErr w:type="gramEnd"/>
          </w:p>
        </w:tc>
      </w:tr>
      <w:tr w:rsidR="00B62737" w:rsidRPr="00B05BEB" w:rsidTr="00170275">
        <w:trPr>
          <w:trHeight w:val="2251"/>
        </w:trPr>
        <w:tc>
          <w:tcPr>
            <w:tcW w:w="2156" w:type="dxa"/>
            <w:shd w:val="clear" w:color="auto" w:fill="auto"/>
          </w:tcPr>
          <w:p w:rsidR="00B62737" w:rsidRPr="00170275" w:rsidRDefault="00B62737" w:rsidP="00B05BEB">
            <w:pPr>
              <w:jc w:val="center"/>
            </w:pPr>
            <w:proofErr w:type="spellStart"/>
            <w:r w:rsidRPr="00170275">
              <w:lastRenderedPageBreak/>
              <w:t>Магеркина</w:t>
            </w:r>
            <w:proofErr w:type="spellEnd"/>
            <w:r w:rsidR="005C6E13" w:rsidRPr="00170275">
              <w:t xml:space="preserve"> Наталья Александровна</w:t>
            </w:r>
          </w:p>
        </w:tc>
        <w:tc>
          <w:tcPr>
            <w:tcW w:w="1260" w:type="dxa"/>
            <w:shd w:val="clear" w:color="auto" w:fill="auto"/>
          </w:tcPr>
          <w:p w:rsidR="00170275" w:rsidRDefault="005C6E13" w:rsidP="00B05BEB">
            <w:pPr>
              <w:jc w:val="center"/>
            </w:pPr>
            <w:r w:rsidRPr="00170275">
              <w:t>19.01.</w:t>
            </w:r>
          </w:p>
          <w:p w:rsidR="00B62737" w:rsidRPr="00170275" w:rsidRDefault="005C6E13" w:rsidP="00B05BEB">
            <w:pPr>
              <w:jc w:val="center"/>
            </w:pPr>
            <w:r w:rsidRPr="00170275">
              <w:t>1989</w:t>
            </w:r>
          </w:p>
        </w:tc>
        <w:tc>
          <w:tcPr>
            <w:tcW w:w="3239" w:type="dxa"/>
            <w:shd w:val="clear" w:color="auto" w:fill="auto"/>
          </w:tcPr>
          <w:p w:rsidR="00B62737" w:rsidRPr="00170275" w:rsidRDefault="005C6E13" w:rsidP="00F74675">
            <w:r w:rsidRPr="00170275">
              <w:t xml:space="preserve">Кемеровский государственный </w:t>
            </w:r>
            <w:r w:rsidR="00F74675" w:rsidRPr="00170275">
              <w:t>университет</w:t>
            </w:r>
            <w:r w:rsidRPr="00170275">
              <w:t>, 2011 специальност</w:t>
            </w:r>
            <w:proofErr w:type="gramStart"/>
            <w:r w:rsidRPr="00170275">
              <w:t>ь-</w:t>
            </w:r>
            <w:proofErr w:type="gramEnd"/>
            <w:r w:rsidRPr="00170275">
              <w:t xml:space="preserve"> юриспруденция </w:t>
            </w:r>
            <w:r w:rsidR="00F74675" w:rsidRPr="00170275">
              <w:t>квалификаци</w:t>
            </w:r>
            <w:r w:rsidRPr="00170275">
              <w:t>я-юрист</w:t>
            </w:r>
          </w:p>
        </w:tc>
        <w:tc>
          <w:tcPr>
            <w:tcW w:w="2162" w:type="dxa"/>
            <w:shd w:val="clear" w:color="auto" w:fill="auto"/>
          </w:tcPr>
          <w:p w:rsidR="00B62737" w:rsidRPr="00170275" w:rsidRDefault="00F74675" w:rsidP="00F74675">
            <w:pPr>
              <w:jc w:val="center"/>
            </w:pPr>
            <w:r w:rsidRPr="00170275">
              <w:t>начальник</w:t>
            </w:r>
            <w:r w:rsidR="005C6E13" w:rsidRPr="00170275">
              <w:t xml:space="preserve"> юридического отдела </w:t>
            </w:r>
            <w:r w:rsidRPr="00170275">
              <w:t>МКУ «Служба единого заказчика Кемеровского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B62737" w:rsidRPr="00170275" w:rsidRDefault="00F74675" w:rsidP="00B05BEB">
            <w:pPr>
              <w:jc w:val="center"/>
            </w:pPr>
            <w:r w:rsidRPr="00170275">
              <w:t xml:space="preserve">начальник отдела по противодействию коррупции </w:t>
            </w:r>
          </w:p>
        </w:tc>
      </w:tr>
      <w:tr w:rsidR="00374467" w:rsidRPr="00B05BEB" w:rsidTr="00F5550F">
        <w:tc>
          <w:tcPr>
            <w:tcW w:w="2156" w:type="dxa"/>
            <w:shd w:val="clear" w:color="auto" w:fill="auto"/>
          </w:tcPr>
          <w:p w:rsidR="00F74675" w:rsidRPr="00170275" w:rsidRDefault="00374467" w:rsidP="00B05BEB">
            <w:pPr>
              <w:jc w:val="center"/>
            </w:pPr>
            <w:r w:rsidRPr="00170275">
              <w:t>Скворцова</w:t>
            </w:r>
            <w:r w:rsidR="005C6E13" w:rsidRPr="00170275">
              <w:t xml:space="preserve"> </w:t>
            </w:r>
          </w:p>
          <w:p w:rsidR="00374467" w:rsidRPr="00170275" w:rsidRDefault="00F74675" w:rsidP="00B05BEB">
            <w:pPr>
              <w:jc w:val="center"/>
            </w:pPr>
            <w:r w:rsidRPr="00170275">
              <w:t>И</w:t>
            </w:r>
            <w:r w:rsidR="005C6E13" w:rsidRPr="00170275">
              <w:t>нна Александровна</w:t>
            </w:r>
          </w:p>
        </w:tc>
        <w:tc>
          <w:tcPr>
            <w:tcW w:w="1260" w:type="dxa"/>
            <w:shd w:val="clear" w:color="auto" w:fill="auto"/>
          </w:tcPr>
          <w:p w:rsidR="00170275" w:rsidRDefault="005C6E13" w:rsidP="00B05BEB">
            <w:pPr>
              <w:jc w:val="center"/>
            </w:pPr>
            <w:r w:rsidRPr="00170275">
              <w:t>23.05.</w:t>
            </w:r>
          </w:p>
          <w:p w:rsidR="00374467" w:rsidRPr="00170275" w:rsidRDefault="005C6E13" w:rsidP="00B05BEB">
            <w:pPr>
              <w:jc w:val="center"/>
            </w:pPr>
            <w:r w:rsidRPr="00170275">
              <w:t>1988</w:t>
            </w:r>
          </w:p>
        </w:tc>
        <w:tc>
          <w:tcPr>
            <w:tcW w:w="3239" w:type="dxa"/>
            <w:shd w:val="clear" w:color="auto" w:fill="auto"/>
          </w:tcPr>
          <w:p w:rsidR="00374467" w:rsidRPr="00170275" w:rsidRDefault="005C6E13" w:rsidP="00A072F1">
            <w:r w:rsidRPr="00170275">
              <w:t>Кемеровский государственный университе</w:t>
            </w:r>
            <w:r w:rsidR="00F74675" w:rsidRPr="00170275">
              <w:t>т</w:t>
            </w:r>
            <w:r w:rsidRPr="00170275">
              <w:t>, 2011 специальност</w:t>
            </w:r>
            <w:proofErr w:type="gramStart"/>
            <w:r w:rsidRPr="00170275">
              <w:t>ь-</w:t>
            </w:r>
            <w:proofErr w:type="gramEnd"/>
            <w:r w:rsidRPr="00170275">
              <w:t xml:space="preserve"> юриспруденция </w:t>
            </w:r>
            <w:r w:rsidR="00F74675" w:rsidRPr="00170275">
              <w:t>квалификация</w:t>
            </w:r>
            <w:r w:rsidR="00A072F1">
              <w:t xml:space="preserve"> </w:t>
            </w:r>
            <w:r w:rsidRPr="00170275">
              <w:t>-</w:t>
            </w:r>
            <w:r w:rsidR="00A072F1">
              <w:t xml:space="preserve"> </w:t>
            </w:r>
            <w:r w:rsidRPr="00170275">
              <w:t>юрист</w:t>
            </w:r>
          </w:p>
        </w:tc>
        <w:tc>
          <w:tcPr>
            <w:tcW w:w="2162" w:type="dxa"/>
            <w:shd w:val="clear" w:color="auto" w:fill="auto"/>
          </w:tcPr>
          <w:p w:rsidR="00374467" w:rsidRPr="00170275" w:rsidRDefault="005C6E13" w:rsidP="00F74675">
            <w:pPr>
              <w:jc w:val="center"/>
            </w:pPr>
            <w:r w:rsidRPr="00170275">
              <w:t xml:space="preserve">начальник юридического отдела </w:t>
            </w:r>
            <w:r w:rsidR="00F74675" w:rsidRPr="00170275">
              <w:t>УСЗН</w:t>
            </w:r>
          </w:p>
        </w:tc>
        <w:tc>
          <w:tcPr>
            <w:tcW w:w="1803" w:type="dxa"/>
            <w:shd w:val="clear" w:color="auto" w:fill="auto"/>
          </w:tcPr>
          <w:p w:rsidR="00374467" w:rsidRPr="00170275" w:rsidRDefault="00F74675" w:rsidP="00F74675">
            <w:pPr>
              <w:jc w:val="center"/>
            </w:pPr>
            <w:r w:rsidRPr="00170275">
              <w:t>начальник отдела правового обеспечения правового управления</w:t>
            </w:r>
          </w:p>
        </w:tc>
      </w:tr>
      <w:tr w:rsidR="00374467" w:rsidRPr="00B05BEB" w:rsidTr="00F5550F">
        <w:tc>
          <w:tcPr>
            <w:tcW w:w="2156" w:type="dxa"/>
            <w:shd w:val="clear" w:color="auto" w:fill="auto"/>
          </w:tcPr>
          <w:p w:rsidR="00170275" w:rsidRDefault="00374467" w:rsidP="00B05BEB">
            <w:pPr>
              <w:jc w:val="center"/>
            </w:pPr>
            <w:r w:rsidRPr="00170275">
              <w:t>Чебакова</w:t>
            </w:r>
            <w:r w:rsidR="005C6E13" w:rsidRPr="00170275">
              <w:t xml:space="preserve"> </w:t>
            </w:r>
          </w:p>
          <w:p w:rsidR="00A072F1" w:rsidRDefault="005C6E13" w:rsidP="00B05BEB">
            <w:pPr>
              <w:jc w:val="center"/>
            </w:pPr>
            <w:r w:rsidRPr="00170275">
              <w:t xml:space="preserve">Наталья </w:t>
            </w:r>
          </w:p>
          <w:p w:rsidR="00374467" w:rsidRPr="00170275" w:rsidRDefault="005C6E13" w:rsidP="00B05BEB">
            <w:pPr>
              <w:jc w:val="center"/>
            </w:pPr>
            <w:r w:rsidRPr="00170275">
              <w:t xml:space="preserve">Ивановна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5C6E13" w:rsidP="00B05BEB">
            <w:pPr>
              <w:jc w:val="center"/>
            </w:pPr>
            <w:r w:rsidRPr="00170275">
              <w:t>31.01.</w:t>
            </w:r>
          </w:p>
          <w:p w:rsidR="00374467" w:rsidRPr="00170275" w:rsidRDefault="005C6E13" w:rsidP="00B05BEB">
            <w:pPr>
              <w:jc w:val="center"/>
            </w:pPr>
            <w:r w:rsidRPr="00170275">
              <w:t>1981</w:t>
            </w:r>
          </w:p>
        </w:tc>
        <w:tc>
          <w:tcPr>
            <w:tcW w:w="3239" w:type="dxa"/>
            <w:shd w:val="clear" w:color="auto" w:fill="auto"/>
          </w:tcPr>
          <w:p w:rsidR="00374467" w:rsidRPr="00170275" w:rsidRDefault="005C6E13" w:rsidP="00B05BEB">
            <w:r w:rsidRPr="00170275">
              <w:t xml:space="preserve">Кемеровская государственная академия </w:t>
            </w:r>
            <w:r w:rsidR="00F74675" w:rsidRPr="00170275">
              <w:t>культуры</w:t>
            </w:r>
            <w:r w:rsidRPr="00170275">
              <w:t xml:space="preserve"> и </w:t>
            </w:r>
            <w:r w:rsidR="00F74675" w:rsidRPr="00170275">
              <w:t>искусств</w:t>
            </w:r>
            <w:r w:rsidRPr="00170275">
              <w:t xml:space="preserve">, 2003 </w:t>
            </w:r>
            <w:r w:rsidR="00F74675" w:rsidRPr="00170275">
              <w:t>специальност</w:t>
            </w:r>
            <w:proofErr w:type="gramStart"/>
            <w:r w:rsidR="00F74675" w:rsidRPr="00170275">
              <w:t>ь</w:t>
            </w:r>
            <w:r w:rsidRPr="00170275">
              <w:t>-</w:t>
            </w:r>
            <w:proofErr w:type="gramEnd"/>
            <w:r w:rsidRPr="00170275">
              <w:t xml:space="preserve"> социально-культурная деятельность квалификация- менеджер социально-культурной деятельности</w:t>
            </w:r>
          </w:p>
        </w:tc>
        <w:tc>
          <w:tcPr>
            <w:tcW w:w="2162" w:type="dxa"/>
            <w:shd w:val="clear" w:color="auto" w:fill="auto"/>
          </w:tcPr>
          <w:p w:rsidR="00374467" w:rsidRPr="00170275" w:rsidRDefault="00F74675" w:rsidP="00F74675">
            <w:pPr>
              <w:jc w:val="center"/>
            </w:pPr>
            <w:r w:rsidRPr="00170275">
              <w:t xml:space="preserve">начальник отдела культуры управления культуры, спорта и молодёжной политики </w:t>
            </w:r>
          </w:p>
        </w:tc>
        <w:tc>
          <w:tcPr>
            <w:tcW w:w="1803" w:type="dxa"/>
            <w:shd w:val="clear" w:color="auto" w:fill="auto"/>
          </w:tcPr>
          <w:p w:rsidR="00374467" w:rsidRPr="00170275" w:rsidRDefault="005130A3" w:rsidP="00F74675">
            <w:pPr>
              <w:jc w:val="center"/>
            </w:pPr>
            <w:r w:rsidRPr="00170275">
              <w:t>зам</w:t>
            </w:r>
            <w:r w:rsidR="00F74675" w:rsidRPr="00170275">
              <w:t xml:space="preserve">еститель </w:t>
            </w:r>
            <w:r w:rsidRPr="00170275">
              <w:t xml:space="preserve"> нач</w:t>
            </w:r>
            <w:r w:rsidR="00F74675" w:rsidRPr="00170275">
              <w:t>альника управления культуры, спорта и молодёжной политики</w:t>
            </w:r>
            <w:r w:rsidRPr="00170275">
              <w:t xml:space="preserve"> </w:t>
            </w:r>
          </w:p>
        </w:tc>
      </w:tr>
      <w:tr w:rsidR="00C7061C" w:rsidRPr="00B05BEB" w:rsidTr="00F5550F">
        <w:tc>
          <w:tcPr>
            <w:tcW w:w="10620" w:type="dxa"/>
            <w:gridSpan w:val="5"/>
            <w:shd w:val="clear" w:color="auto" w:fill="auto"/>
          </w:tcPr>
          <w:p w:rsidR="00C7061C" w:rsidRPr="00170275" w:rsidRDefault="00C7061C" w:rsidP="00B05BEB">
            <w:pPr>
              <w:jc w:val="center"/>
              <w:rPr>
                <w:i/>
              </w:rPr>
            </w:pPr>
            <w:r w:rsidRPr="00170275">
              <w:rPr>
                <w:i/>
              </w:rPr>
              <w:t>базовый - относятся граждане, имеющие опыт руководящей работы на должностях среднего и начального управленческого звена не менее 1 года</w:t>
            </w:r>
          </w:p>
        </w:tc>
      </w:tr>
      <w:tr w:rsidR="00C7061C" w:rsidRPr="00B05BEB" w:rsidTr="00F5550F">
        <w:tc>
          <w:tcPr>
            <w:tcW w:w="2156" w:type="dxa"/>
            <w:shd w:val="clear" w:color="auto" w:fill="auto"/>
          </w:tcPr>
          <w:p w:rsidR="00170275" w:rsidRDefault="00B62737" w:rsidP="00B62737">
            <w:pPr>
              <w:jc w:val="center"/>
            </w:pPr>
            <w:proofErr w:type="spellStart"/>
            <w:r w:rsidRPr="00170275">
              <w:t>Кемерова</w:t>
            </w:r>
            <w:proofErr w:type="spellEnd"/>
            <w:r w:rsidR="00A21875" w:rsidRPr="00170275">
              <w:t xml:space="preserve"> </w:t>
            </w:r>
          </w:p>
          <w:p w:rsidR="00C7061C" w:rsidRPr="00170275" w:rsidRDefault="00A21875" w:rsidP="00B62737">
            <w:pPr>
              <w:jc w:val="center"/>
            </w:pPr>
            <w:r w:rsidRPr="00170275">
              <w:t xml:space="preserve">Татьяна Геннадьевна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21875" w:rsidP="00B05BEB">
            <w:pPr>
              <w:jc w:val="center"/>
            </w:pPr>
            <w:r w:rsidRPr="00170275">
              <w:t>17.01.</w:t>
            </w:r>
          </w:p>
          <w:p w:rsidR="00C7061C" w:rsidRPr="00170275" w:rsidRDefault="00A21875" w:rsidP="00B05BEB">
            <w:pPr>
              <w:jc w:val="center"/>
            </w:pPr>
            <w:r w:rsidRPr="00170275">
              <w:t>1986</w:t>
            </w:r>
          </w:p>
        </w:tc>
        <w:tc>
          <w:tcPr>
            <w:tcW w:w="3239" w:type="dxa"/>
            <w:shd w:val="clear" w:color="auto" w:fill="auto"/>
          </w:tcPr>
          <w:p w:rsidR="00C7061C" w:rsidRPr="00170275" w:rsidRDefault="00A21875" w:rsidP="00F74675">
            <w:r w:rsidRPr="00170275">
              <w:t xml:space="preserve">Московский государственный университет технологий и </w:t>
            </w:r>
            <w:r w:rsidR="00F74675" w:rsidRPr="00170275">
              <w:t>управления</w:t>
            </w:r>
            <w:r w:rsidRPr="00170275">
              <w:t xml:space="preserve"> имени  К.Г. Разумовского, 2013 специальность бухгалтерский </w:t>
            </w:r>
            <w:r w:rsidR="00F74675" w:rsidRPr="00170275">
              <w:t>учёт</w:t>
            </w:r>
            <w:r w:rsidRPr="00170275">
              <w:t>, анализ и аудит квалификация экономис</w:t>
            </w:r>
            <w:r w:rsidR="00F74675" w:rsidRPr="00170275">
              <w:t>т</w:t>
            </w:r>
          </w:p>
        </w:tc>
        <w:tc>
          <w:tcPr>
            <w:tcW w:w="2162" w:type="dxa"/>
            <w:shd w:val="clear" w:color="auto" w:fill="auto"/>
          </w:tcPr>
          <w:p w:rsidR="00C7061C" w:rsidRPr="00170275" w:rsidRDefault="00F74675" w:rsidP="00F74675">
            <w:pPr>
              <w:jc w:val="center"/>
            </w:pPr>
            <w:r w:rsidRPr="00170275">
              <w:t>заместитель</w:t>
            </w:r>
            <w:r w:rsidR="00A21875" w:rsidRPr="00170275">
              <w:t xml:space="preserve"> начальника отдела бухгалтерского учета </w:t>
            </w:r>
            <w:r w:rsidRPr="00170275">
              <w:t xml:space="preserve">КУМИ </w:t>
            </w:r>
          </w:p>
        </w:tc>
        <w:tc>
          <w:tcPr>
            <w:tcW w:w="1803" w:type="dxa"/>
            <w:shd w:val="clear" w:color="auto" w:fill="auto"/>
          </w:tcPr>
          <w:p w:rsidR="00C7061C" w:rsidRPr="00170275" w:rsidRDefault="00F74675" w:rsidP="00F74675">
            <w:pPr>
              <w:jc w:val="center"/>
            </w:pPr>
            <w:r w:rsidRPr="00170275">
              <w:t xml:space="preserve">заместитель начальника управления бухгалтерского учета и отчетности 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170275" w:rsidRDefault="00AA3D7B" w:rsidP="00FC7E7A">
            <w:pPr>
              <w:jc w:val="center"/>
            </w:pPr>
            <w:r w:rsidRPr="00170275">
              <w:t xml:space="preserve">Гавриленко </w:t>
            </w:r>
          </w:p>
          <w:p w:rsidR="00AA3D7B" w:rsidRPr="00170275" w:rsidRDefault="00AA3D7B" w:rsidP="00FC7E7A">
            <w:pPr>
              <w:jc w:val="center"/>
            </w:pPr>
            <w:r w:rsidRPr="00170275">
              <w:t xml:space="preserve">Давид Александрович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FC7E7A">
            <w:pPr>
              <w:jc w:val="center"/>
            </w:pPr>
            <w:r w:rsidRPr="00170275">
              <w:t>24.05.</w:t>
            </w:r>
          </w:p>
          <w:p w:rsidR="00AA3D7B" w:rsidRPr="00170275" w:rsidRDefault="00AA3D7B" w:rsidP="00FC7E7A">
            <w:pPr>
              <w:jc w:val="center"/>
            </w:pPr>
            <w:r w:rsidRPr="00170275">
              <w:t>1991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FC7E7A">
            <w:r w:rsidRPr="00170275">
              <w:t xml:space="preserve">Кемеровский государственный университет, 2015 специальность </w:t>
            </w:r>
            <w:proofErr w:type="gramStart"/>
            <w:r w:rsidRPr="00170275">
              <w:t>–п</w:t>
            </w:r>
            <w:proofErr w:type="gramEnd"/>
            <w:r w:rsidRPr="00170275">
              <w:t xml:space="preserve">еревод и </w:t>
            </w:r>
            <w:proofErr w:type="spellStart"/>
            <w:r w:rsidRPr="00170275">
              <w:t>переводоведение</w:t>
            </w:r>
            <w:proofErr w:type="spellEnd"/>
            <w:r w:rsidRPr="00170275">
              <w:t xml:space="preserve"> квалификация- лингвист, переводчик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t>заместитель директора МБУ «Организационн</w:t>
            </w:r>
            <w:proofErr w:type="gramStart"/>
            <w:r w:rsidRPr="00170275">
              <w:t>о-</w:t>
            </w:r>
            <w:proofErr w:type="gramEnd"/>
            <w:r w:rsidRPr="00170275">
              <w:t xml:space="preserve"> методический центр управления культуры, спорта и молодёжной политики администрации и Кемеровского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t>начальник  отдела спорт</w:t>
            </w:r>
            <w:r w:rsidR="00A072F1">
              <w:t>а</w:t>
            </w:r>
            <w:r w:rsidRPr="00170275">
              <w:t xml:space="preserve"> и молодёжной политики управления культуры, спорта и молодёжной политики</w:t>
            </w:r>
          </w:p>
        </w:tc>
      </w:tr>
      <w:tr w:rsidR="00AA3D7B" w:rsidRPr="00B05BEB" w:rsidTr="00170275">
        <w:trPr>
          <w:trHeight w:val="2492"/>
        </w:trPr>
        <w:tc>
          <w:tcPr>
            <w:tcW w:w="2156" w:type="dxa"/>
            <w:shd w:val="clear" w:color="auto" w:fill="auto"/>
          </w:tcPr>
          <w:p w:rsidR="00170275" w:rsidRDefault="00AA3D7B" w:rsidP="00FC7E7A">
            <w:pPr>
              <w:jc w:val="center"/>
            </w:pPr>
            <w:r w:rsidRPr="00170275">
              <w:lastRenderedPageBreak/>
              <w:t xml:space="preserve">Кузьменко </w:t>
            </w:r>
          </w:p>
          <w:p w:rsidR="00AA3D7B" w:rsidRPr="00170275" w:rsidRDefault="00AA3D7B" w:rsidP="00FC7E7A">
            <w:pPr>
              <w:jc w:val="center"/>
            </w:pPr>
            <w:r w:rsidRPr="00170275">
              <w:t xml:space="preserve">Ольга </w:t>
            </w:r>
          </w:p>
          <w:p w:rsidR="00AA3D7B" w:rsidRPr="00170275" w:rsidRDefault="00AA3D7B" w:rsidP="00FC7E7A">
            <w:pPr>
              <w:jc w:val="center"/>
            </w:pPr>
            <w:r w:rsidRPr="00170275">
              <w:t xml:space="preserve">Павловна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FC7E7A">
            <w:pPr>
              <w:jc w:val="center"/>
            </w:pPr>
            <w:r w:rsidRPr="00170275">
              <w:t>28.07.</w:t>
            </w:r>
          </w:p>
          <w:p w:rsidR="00AA3D7B" w:rsidRPr="00170275" w:rsidRDefault="00AA3D7B" w:rsidP="00FC7E7A">
            <w:pPr>
              <w:jc w:val="center"/>
            </w:pPr>
            <w:r w:rsidRPr="00170275">
              <w:t>1988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FC7E7A">
            <w:r w:rsidRPr="00170275">
              <w:t>Кемеровский государственный университет, 2010 специальность международные отношения квалификаци</w:t>
            </w:r>
            <w:proofErr w:type="gramStart"/>
            <w:r w:rsidRPr="00170275">
              <w:t>я-</w:t>
            </w:r>
            <w:proofErr w:type="gramEnd"/>
            <w:r w:rsidRPr="00170275">
              <w:t xml:space="preserve"> специалист в области </w:t>
            </w:r>
            <w:r w:rsidR="00F74675" w:rsidRPr="00170275">
              <w:t>международных</w:t>
            </w:r>
            <w:r w:rsidRPr="00170275">
              <w:t xml:space="preserve"> отношений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t>директор МБОУ «</w:t>
            </w:r>
            <w:proofErr w:type="spellStart"/>
            <w:r w:rsidRPr="00170275">
              <w:t>Верхотомская</w:t>
            </w:r>
            <w:proofErr w:type="spellEnd"/>
            <w:r w:rsidRPr="00170275">
              <w:t xml:space="preserve"> основная общеобразовательная школа» Кемеровского муниципального района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AA3D7B" w:rsidP="00A072F1">
            <w:pPr>
              <w:jc w:val="center"/>
            </w:pPr>
            <w:r w:rsidRPr="00170275">
              <w:t>заместитель начальника управления образовани</w:t>
            </w:r>
            <w:r w:rsidR="00A072F1">
              <w:t>я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AA3D7B" w:rsidRPr="00170275" w:rsidRDefault="00AA3D7B" w:rsidP="00B62737">
            <w:pPr>
              <w:jc w:val="center"/>
            </w:pPr>
            <w:r w:rsidRPr="00170275">
              <w:t xml:space="preserve">Яковенко </w:t>
            </w:r>
          </w:p>
          <w:p w:rsidR="00AA3D7B" w:rsidRPr="00170275" w:rsidRDefault="00AA3D7B" w:rsidP="00B62737">
            <w:pPr>
              <w:jc w:val="center"/>
            </w:pPr>
            <w:r w:rsidRPr="00170275">
              <w:t xml:space="preserve">Анна Александровна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07.04.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1980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B05BEB">
            <w:r w:rsidRPr="00170275">
              <w:t xml:space="preserve">Томский политехнический университет, 2006 специальность </w:t>
            </w:r>
            <w:proofErr w:type="gramStart"/>
            <w:r w:rsidRPr="00170275">
              <w:t>–м</w:t>
            </w:r>
            <w:proofErr w:type="gramEnd"/>
            <w:r w:rsidRPr="00170275">
              <w:t>енеджмент организации квалификация -менеджер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F74675" w:rsidP="00B05BEB">
            <w:pPr>
              <w:jc w:val="center"/>
            </w:pPr>
            <w:r w:rsidRPr="00170275">
              <w:t xml:space="preserve">главный специалист МБУ «Центр облуживания» 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F74675" w:rsidP="00F74675">
            <w:pPr>
              <w:jc w:val="center"/>
            </w:pPr>
            <w:r w:rsidRPr="00170275">
              <w:t xml:space="preserve">начальник отдела кадров и </w:t>
            </w:r>
            <w:proofErr w:type="spellStart"/>
            <w:proofErr w:type="gramStart"/>
            <w:r w:rsidRPr="00170275">
              <w:t>муниципаль</w:t>
            </w:r>
            <w:proofErr w:type="spellEnd"/>
            <w:r w:rsidR="00170275">
              <w:t>-</w:t>
            </w:r>
            <w:r w:rsidRPr="00170275">
              <w:t>ной</w:t>
            </w:r>
            <w:proofErr w:type="gramEnd"/>
            <w:r w:rsidRPr="00170275">
              <w:t xml:space="preserve"> службы </w:t>
            </w:r>
          </w:p>
        </w:tc>
      </w:tr>
      <w:tr w:rsidR="00AA3D7B" w:rsidRPr="00B05BEB" w:rsidTr="00F5550F">
        <w:tc>
          <w:tcPr>
            <w:tcW w:w="10620" w:type="dxa"/>
            <w:gridSpan w:val="5"/>
            <w:shd w:val="clear" w:color="auto" w:fill="auto"/>
          </w:tcPr>
          <w:p w:rsidR="00AA3D7B" w:rsidRPr="00170275" w:rsidRDefault="00AA3D7B" w:rsidP="00B05BEB">
            <w:pPr>
              <w:jc w:val="center"/>
              <w:rPr>
                <w:i/>
              </w:rPr>
            </w:pPr>
            <w:r w:rsidRPr="00170275">
              <w:rPr>
                <w:i/>
              </w:rPr>
              <w:t xml:space="preserve">перспективный - относятся граждане, имеющие высокий </w:t>
            </w:r>
            <w:proofErr w:type="spellStart"/>
            <w:r w:rsidRPr="00170275">
              <w:rPr>
                <w:i/>
              </w:rPr>
              <w:t>управленческо</w:t>
            </w:r>
            <w:proofErr w:type="spellEnd"/>
            <w:r w:rsidRPr="00170275">
              <w:rPr>
                <w:i/>
              </w:rPr>
              <w:t xml:space="preserve"> - организаторский потенциал, но для формирования профессионально значимых навыков и умений им потребуется полноценная профессиональная подготовка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AA3D7B" w:rsidRPr="00170275" w:rsidRDefault="00AA3D7B" w:rsidP="00A21875">
            <w:pPr>
              <w:jc w:val="center"/>
            </w:pPr>
            <w:r w:rsidRPr="00170275">
              <w:t xml:space="preserve">Алексеева </w:t>
            </w:r>
            <w:r w:rsidR="00F74675" w:rsidRPr="00170275">
              <w:t>Анастасия</w:t>
            </w:r>
            <w:r w:rsidRPr="00170275">
              <w:t xml:space="preserve"> </w:t>
            </w:r>
            <w:r w:rsidR="00F74675" w:rsidRPr="00170275">
              <w:t>Александровна</w:t>
            </w:r>
            <w:r w:rsidRPr="00170275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19.06.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1982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8B6490">
            <w:r w:rsidRPr="00170275">
              <w:t xml:space="preserve">Кемеровский </w:t>
            </w:r>
            <w:r w:rsidR="00F74675" w:rsidRPr="00170275">
              <w:t>технологический</w:t>
            </w:r>
            <w:r w:rsidRPr="00170275">
              <w:t xml:space="preserve"> </w:t>
            </w:r>
            <w:r w:rsidR="00F74675" w:rsidRPr="00170275">
              <w:t>институт</w:t>
            </w:r>
            <w:r w:rsidRPr="00170275">
              <w:t xml:space="preserve"> пищевой промышленности</w:t>
            </w:r>
            <w:r w:rsidR="008B6490">
              <w:t>,</w:t>
            </w:r>
            <w:r w:rsidRPr="00170275">
              <w:t xml:space="preserve"> 2004 </w:t>
            </w:r>
            <w:r w:rsidR="00F74675" w:rsidRPr="00170275">
              <w:t>специальность</w:t>
            </w:r>
            <w:r w:rsidRPr="00170275">
              <w:t xml:space="preserve"> технология хлеба, кондитерских и макаронных изделий квалификаци</w:t>
            </w:r>
            <w:proofErr w:type="gramStart"/>
            <w:r w:rsidRPr="00170275">
              <w:t>я-</w:t>
            </w:r>
            <w:proofErr w:type="gramEnd"/>
            <w:r w:rsidRPr="00170275">
              <w:t xml:space="preserve"> инженер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F74675">
            <w:pPr>
              <w:jc w:val="center"/>
            </w:pPr>
            <w:r w:rsidRPr="00170275">
              <w:t xml:space="preserve">директор МБУ </w:t>
            </w:r>
            <w:r w:rsidR="00F74675" w:rsidRPr="00170275">
              <w:t>«</w:t>
            </w:r>
            <w:r w:rsidRPr="00170275">
              <w:t>О</w:t>
            </w:r>
            <w:r w:rsidR="00F74675" w:rsidRPr="00170275">
              <w:t>рганизационно-методический центр управления культуры, спорта и молодёжной политики администрации  Кемеровского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AA3D7B" w:rsidP="00F74675">
            <w:pPr>
              <w:jc w:val="center"/>
            </w:pPr>
            <w:r w:rsidRPr="00170275">
              <w:t>нача</w:t>
            </w:r>
            <w:r w:rsidR="00F74675" w:rsidRPr="00170275">
              <w:t xml:space="preserve">льник </w:t>
            </w:r>
            <w:r w:rsidRPr="00170275">
              <w:t xml:space="preserve"> отдела куль</w:t>
            </w:r>
            <w:r w:rsidR="00F74675" w:rsidRPr="00170275">
              <w:t>т</w:t>
            </w:r>
            <w:r w:rsidRPr="00170275">
              <w:t>уры</w:t>
            </w:r>
            <w:r w:rsidR="00F74675" w:rsidRPr="00170275">
              <w:t xml:space="preserve"> управления культуры, спорта и молодёжной политики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F74675" w:rsidRPr="00170275" w:rsidRDefault="00AA3D7B" w:rsidP="00B62737">
            <w:pPr>
              <w:jc w:val="center"/>
            </w:pPr>
            <w:r w:rsidRPr="00170275">
              <w:t xml:space="preserve">Буйко </w:t>
            </w:r>
          </w:p>
          <w:p w:rsidR="00170275" w:rsidRDefault="00AA3D7B" w:rsidP="00B62737">
            <w:pPr>
              <w:jc w:val="center"/>
            </w:pPr>
            <w:r w:rsidRPr="00170275">
              <w:t xml:space="preserve">Дарья </w:t>
            </w:r>
          </w:p>
          <w:p w:rsidR="00AA3D7B" w:rsidRPr="00170275" w:rsidRDefault="00AA3D7B" w:rsidP="00B62737">
            <w:pPr>
              <w:jc w:val="center"/>
            </w:pPr>
            <w:r w:rsidRPr="00170275">
              <w:t xml:space="preserve">Николаевна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07.05.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1992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F74675" w:rsidP="00B05BEB">
            <w:r w:rsidRPr="00170275">
              <w:t>Международный</w:t>
            </w:r>
            <w:r w:rsidR="00AA3D7B" w:rsidRPr="00170275">
              <w:t xml:space="preserve"> </w:t>
            </w:r>
            <w:r w:rsidRPr="00170275">
              <w:t>институт</w:t>
            </w:r>
            <w:r w:rsidR="00AA3D7B" w:rsidRPr="00170275">
              <w:t xml:space="preserve"> экономики и </w:t>
            </w:r>
            <w:r w:rsidRPr="00170275">
              <w:t>права</w:t>
            </w:r>
            <w:r w:rsidR="00AA3D7B" w:rsidRPr="00170275">
              <w:t xml:space="preserve">, 2016 </w:t>
            </w:r>
            <w:r w:rsidRPr="00170275">
              <w:t>специальност</w:t>
            </w:r>
            <w:proofErr w:type="gramStart"/>
            <w:r w:rsidRPr="00170275">
              <w:t>ь-</w:t>
            </w:r>
            <w:proofErr w:type="gramEnd"/>
            <w:r w:rsidR="00AA3D7B" w:rsidRPr="00170275">
              <w:t xml:space="preserve"> юриспруденция квалификация-юрист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B05BEB">
            <w:pPr>
              <w:jc w:val="center"/>
            </w:pPr>
            <w:r w:rsidRPr="00170275">
              <w:t>юрисконсульт отдела предоставления земельных участков</w:t>
            </w:r>
            <w:r w:rsidR="00F74675" w:rsidRPr="00170275">
              <w:t xml:space="preserve"> КУМИ 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F74675" w:rsidP="00B05BEB">
            <w:pPr>
              <w:jc w:val="center"/>
            </w:pPr>
            <w:r w:rsidRPr="00170275">
              <w:t>начальник отдела КУМИ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170275" w:rsidRDefault="00AA3D7B" w:rsidP="00B62737">
            <w:pPr>
              <w:jc w:val="center"/>
            </w:pPr>
            <w:r w:rsidRPr="00170275">
              <w:t xml:space="preserve">Котова </w:t>
            </w:r>
          </w:p>
          <w:p w:rsidR="00AA3D7B" w:rsidRPr="00170275" w:rsidRDefault="00AA3D7B" w:rsidP="00B62737">
            <w:pPr>
              <w:jc w:val="center"/>
            </w:pPr>
            <w:r w:rsidRPr="00170275">
              <w:t xml:space="preserve">Анастасия Андреевна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22.10.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1992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F74675">
            <w:r w:rsidRPr="00170275">
              <w:t xml:space="preserve">Российская академия </w:t>
            </w:r>
            <w:r w:rsidR="00F74675" w:rsidRPr="00170275">
              <w:t>н</w:t>
            </w:r>
            <w:r w:rsidRPr="00170275">
              <w:t>ародного хозяйства и государственной сл</w:t>
            </w:r>
            <w:r w:rsidR="00F74675" w:rsidRPr="00170275">
              <w:t>у</w:t>
            </w:r>
            <w:r w:rsidRPr="00170275">
              <w:t xml:space="preserve">жбы при </w:t>
            </w:r>
            <w:r w:rsidR="00F74675" w:rsidRPr="00170275">
              <w:t>Президенте</w:t>
            </w:r>
            <w:r w:rsidRPr="00170275">
              <w:t xml:space="preserve"> РФ, 2015 </w:t>
            </w:r>
            <w:r w:rsidR="00F74675" w:rsidRPr="00170275">
              <w:t>специальност</w:t>
            </w:r>
            <w:proofErr w:type="gramStart"/>
            <w:r w:rsidR="00F74675" w:rsidRPr="00170275">
              <w:t>ь-</w:t>
            </w:r>
            <w:proofErr w:type="gramEnd"/>
            <w:r w:rsidRPr="00170275">
              <w:t xml:space="preserve"> управление персоналом </w:t>
            </w:r>
            <w:r w:rsidR="00F74675" w:rsidRPr="00170275">
              <w:t>квалификация</w:t>
            </w:r>
            <w:r w:rsidRPr="00170275">
              <w:t xml:space="preserve"> –</w:t>
            </w:r>
            <w:r w:rsidR="00F74675" w:rsidRPr="00170275">
              <w:t>менеджер</w:t>
            </w:r>
            <w:r w:rsidRPr="00170275">
              <w:t xml:space="preserve"> 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F74675" w:rsidP="00B05BEB">
            <w:pPr>
              <w:jc w:val="center"/>
            </w:pPr>
            <w:r w:rsidRPr="00170275">
              <w:t>специалист МБУ «Центр обслуживания»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F74675" w:rsidP="00B05BEB">
            <w:pPr>
              <w:jc w:val="center"/>
            </w:pPr>
            <w:r w:rsidRPr="00170275">
              <w:t xml:space="preserve">начальник отдела </w:t>
            </w:r>
            <w:proofErr w:type="gramStart"/>
            <w:r w:rsidRPr="00170275">
              <w:t>потребитель</w:t>
            </w:r>
            <w:r w:rsidR="00170275">
              <w:t>-</w:t>
            </w:r>
            <w:proofErr w:type="spellStart"/>
            <w:r w:rsidRPr="00170275">
              <w:t>ского</w:t>
            </w:r>
            <w:proofErr w:type="spellEnd"/>
            <w:proofErr w:type="gramEnd"/>
            <w:r w:rsidRPr="00170275">
              <w:t xml:space="preserve"> рынка и </w:t>
            </w:r>
            <w:proofErr w:type="spellStart"/>
            <w:r w:rsidRPr="00170275">
              <w:t>предпринима</w:t>
            </w:r>
            <w:r w:rsidR="00170275">
              <w:t>-</w:t>
            </w:r>
            <w:r w:rsidRPr="00170275">
              <w:t>тельства</w:t>
            </w:r>
            <w:proofErr w:type="spellEnd"/>
            <w:r w:rsidRPr="00170275">
              <w:t xml:space="preserve"> 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AA3D7B" w:rsidRPr="00170275" w:rsidRDefault="00AA3D7B" w:rsidP="00B62737">
            <w:pPr>
              <w:jc w:val="center"/>
            </w:pPr>
            <w:r w:rsidRPr="00170275">
              <w:t xml:space="preserve">Сазонова </w:t>
            </w:r>
          </w:p>
          <w:p w:rsidR="00170275" w:rsidRDefault="00AA3D7B" w:rsidP="007B1B28">
            <w:pPr>
              <w:jc w:val="center"/>
            </w:pPr>
            <w:r w:rsidRPr="00170275">
              <w:t xml:space="preserve">Инна </w:t>
            </w:r>
          </w:p>
          <w:p w:rsidR="00AA3D7B" w:rsidRPr="00170275" w:rsidRDefault="00AA3D7B" w:rsidP="007B1B28">
            <w:pPr>
              <w:jc w:val="center"/>
            </w:pPr>
            <w:r w:rsidRPr="00170275">
              <w:t xml:space="preserve">Валерьевна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05.03.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1990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B05BEB">
            <w:r w:rsidRPr="00170275">
              <w:t>Сибирская государственная геодезическая академия, 2014 специальност</w:t>
            </w:r>
            <w:proofErr w:type="gramStart"/>
            <w:r w:rsidRPr="00170275">
              <w:t>ь-</w:t>
            </w:r>
            <w:proofErr w:type="gramEnd"/>
            <w:r w:rsidRPr="00170275">
              <w:t xml:space="preserve"> менеджмент организации квалификация- менеджер</w:t>
            </w:r>
          </w:p>
        </w:tc>
        <w:tc>
          <w:tcPr>
            <w:tcW w:w="2162" w:type="dxa"/>
            <w:shd w:val="clear" w:color="auto" w:fill="auto"/>
          </w:tcPr>
          <w:p w:rsidR="00AA3D7B" w:rsidRDefault="00AA3D7B" w:rsidP="00B05BEB">
            <w:pPr>
              <w:jc w:val="center"/>
            </w:pPr>
            <w:r w:rsidRPr="00170275">
              <w:t>главный специалист отдела муниципального земельного контроля</w:t>
            </w:r>
            <w:r w:rsidR="00F74675" w:rsidRPr="00170275">
              <w:t xml:space="preserve"> КУМИ </w:t>
            </w:r>
          </w:p>
          <w:p w:rsidR="00170275" w:rsidRPr="00170275" w:rsidRDefault="00170275" w:rsidP="00B05BEB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AA3D7B" w:rsidRPr="00170275" w:rsidRDefault="00F74675" w:rsidP="00B05BEB">
            <w:pPr>
              <w:jc w:val="center"/>
            </w:pPr>
            <w:r w:rsidRPr="00170275">
              <w:t>начальник отдела КУМИ</w:t>
            </w:r>
          </w:p>
        </w:tc>
      </w:tr>
      <w:tr w:rsidR="00AA3D7B" w:rsidRPr="00B05BEB" w:rsidTr="00F5550F">
        <w:tc>
          <w:tcPr>
            <w:tcW w:w="10620" w:type="dxa"/>
            <w:gridSpan w:val="5"/>
            <w:shd w:val="clear" w:color="auto" w:fill="auto"/>
          </w:tcPr>
          <w:p w:rsidR="00AA3D7B" w:rsidRDefault="00AA3D7B" w:rsidP="00B05BEB">
            <w:pPr>
              <w:jc w:val="center"/>
              <w:rPr>
                <w:b/>
              </w:rPr>
            </w:pPr>
            <w:r w:rsidRPr="00170275">
              <w:rPr>
                <w:b/>
              </w:rPr>
              <w:t>Руководители муниципальных учреждений и предприятий Кемеровского муниципального района - директор муниципального учреждения или предприятия</w:t>
            </w:r>
          </w:p>
          <w:p w:rsidR="00170275" w:rsidRPr="00170275" w:rsidRDefault="00170275" w:rsidP="00B05BEB">
            <w:pPr>
              <w:jc w:val="center"/>
              <w:rPr>
                <w:b/>
              </w:rPr>
            </w:pPr>
          </w:p>
        </w:tc>
      </w:tr>
      <w:tr w:rsidR="00AA3D7B" w:rsidRPr="00B05BEB" w:rsidTr="00F5550F">
        <w:tc>
          <w:tcPr>
            <w:tcW w:w="10620" w:type="dxa"/>
            <w:gridSpan w:val="5"/>
            <w:shd w:val="clear" w:color="auto" w:fill="auto"/>
          </w:tcPr>
          <w:p w:rsidR="00AA3D7B" w:rsidRPr="00170275" w:rsidRDefault="00AA3D7B" w:rsidP="00B05BEB">
            <w:pPr>
              <w:jc w:val="center"/>
              <w:rPr>
                <w:i/>
              </w:rPr>
            </w:pPr>
            <w:proofErr w:type="gramStart"/>
            <w:r w:rsidRPr="00170275">
              <w:rPr>
                <w:i/>
              </w:rPr>
              <w:t>высший - относятся граждане, имеющие опыт руководящей работы на должностях высшего и среднего управленческого звена не менее 1 года и профессионально готовые к замещению этих должностей</w:t>
            </w:r>
            <w:proofErr w:type="gramEnd"/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170275" w:rsidRDefault="00AA3D7B" w:rsidP="00B05BEB">
            <w:pPr>
              <w:jc w:val="center"/>
            </w:pPr>
            <w:proofErr w:type="spellStart"/>
            <w:r w:rsidRPr="00170275">
              <w:lastRenderedPageBreak/>
              <w:t>Ефтифанов</w:t>
            </w:r>
            <w:proofErr w:type="spellEnd"/>
            <w:r w:rsidRPr="00170275">
              <w:t xml:space="preserve"> </w:t>
            </w:r>
          </w:p>
          <w:p w:rsidR="00F74675" w:rsidRPr="00170275" w:rsidRDefault="00AA3D7B" w:rsidP="00B05BEB">
            <w:pPr>
              <w:jc w:val="center"/>
            </w:pPr>
            <w:r w:rsidRPr="00170275">
              <w:t xml:space="preserve">Павел </w:t>
            </w:r>
          </w:p>
          <w:p w:rsidR="00AA3D7B" w:rsidRPr="00170275" w:rsidRDefault="00AA3D7B" w:rsidP="00B05BEB">
            <w:pPr>
              <w:jc w:val="center"/>
            </w:pPr>
            <w:r w:rsidRPr="00170275">
              <w:t xml:space="preserve">Олегович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1C4591">
            <w:pPr>
              <w:jc w:val="center"/>
            </w:pPr>
            <w:r w:rsidRPr="00170275">
              <w:t>29.01.</w:t>
            </w:r>
          </w:p>
          <w:p w:rsidR="00AA3D7B" w:rsidRPr="00170275" w:rsidRDefault="00AA3D7B" w:rsidP="001C4591">
            <w:pPr>
              <w:jc w:val="center"/>
            </w:pPr>
            <w:r w:rsidRPr="00170275">
              <w:t>1987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F74675" w:rsidP="00B05BEB">
            <w:r w:rsidRPr="00170275">
              <w:t>Кузбасский</w:t>
            </w:r>
            <w:r w:rsidR="00AA3D7B" w:rsidRPr="00170275">
              <w:t xml:space="preserve"> </w:t>
            </w:r>
            <w:r w:rsidRPr="00170275">
              <w:t>институт</w:t>
            </w:r>
            <w:r w:rsidR="00AA3D7B" w:rsidRPr="00170275">
              <w:t xml:space="preserve"> экономики и права, 2009 </w:t>
            </w:r>
            <w:r w:rsidRPr="00170275">
              <w:t>специальность</w:t>
            </w:r>
            <w:r w:rsidR="00AA3D7B" w:rsidRPr="00170275">
              <w:t xml:space="preserve">-юриспруденция </w:t>
            </w:r>
            <w:r w:rsidRPr="00170275">
              <w:t>квалификаци</w:t>
            </w:r>
            <w:proofErr w:type="gramStart"/>
            <w:r w:rsidRPr="00170275">
              <w:t>я</w:t>
            </w:r>
            <w:r w:rsidR="00AA3D7B" w:rsidRPr="00170275">
              <w:t>-</w:t>
            </w:r>
            <w:proofErr w:type="gramEnd"/>
            <w:r w:rsidR="00AA3D7B" w:rsidRPr="00170275">
              <w:t xml:space="preserve"> юрист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F74675" w:rsidP="00F74675">
            <w:pPr>
              <w:jc w:val="center"/>
            </w:pPr>
            <w:r w:rsidRPr="00170275">
              <w:t xml:space="preserve">заместитель директора МУП «Архитектуры, технической инвентаризации и землеустройства Кемеровского района» 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F74675" w:rsidP="00F74675">
            <w:pPr>
              <w:jc w:val="center"/>
            </w:pPr>
            <w:r w:rsidRPr="00170275">
              <w:t xml:space="preserve">директор МУП «Архитектуры, технической </w:t>
            </w:r>
            <w:proofErr w:type="spellStart"/>
            <w:proofErr w:type="gramStart"/>
            <w:r w:rsidRPr="00170275">
              <w:t>инвентариза</w:t>
            </w:r>
            <w:r w:rsidR="00170275">
              <w:t>-</w:t>
            </w:r>
            <w:r w:rsidRPr="00170275">
              <w:t>ции</w:t>
            </w:r>
            <w:proofErr w:type="spellEnd"/>
            <w:proofErr w:type="gramEnd"/>
            <w:r w:rsidRPr="00170275">
              <w:t xml:space="preserve"> и </w:t>
            </w:r>
            <w:proofErr w:type="spellStart"/>
            <w:r w:rsidRPr="00170275">
              <w:t>землеустрой</w:t>
            </w:r>
            <w:r w:rsidR="00170275">
              <w:t>-</w:t>
            </w:r>
            <w:r w:rsidRPr="00170275">
              <w:t>ства</w:t>
            </w:r>
            <w:proofErr w:type="spellEnd"/>
            <w:r w:rsidRPr="00170275">
              <w:t xml:space="preserve"> Кемеровского района»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 xml:space="preserve">Князева </w:t>
            </w:r>
          </w:p>
          <w:p w:rsidR="00AA3D7B" w:rsidRPr="00170275" w:rsidRDefault="00AA3D7B" w:rsidP="00B05BEB">
            <w:pPr>
              <w:jc w:val="center"/>
            </w:pPr>
            <w:r w:rsidRPr="00170275">
              <w:t xml:space="preserve">Татьяна Николаевна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18.02.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1980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FC7E7A">
            <w:r w:rsidRPr="00170275">
              <w:t xml:space="preserve">Кемеровский государственный </w:t>
            </w:r>
            <w:r w:rsidR="00F74675" w:rsidRPr="00170275">
              <w:t>университет</w:t>
            </w:r>
            <w:r w:rsidRPr="00170275">
              <w:t xml:space="preserve">  </w:t>
            </w:r>
            <w:r w:rsidR="00F74675" w:rsidRPr="00170275">
              <w:t>культуры</w:t>
            </w:r>
            <w:r w:rsidRPr="00170275">
              <w:t xml:space="preserve"> и искусств, 2011 </w:t>
            </w:r>
            <w:r w:rsidR="00F74675" w:rsidRPr="00170275">
              <w:t>специальность</w:t>
            </w:r>
            <w:r w:rsidRPr="00170275">
              <w:t xml:space="preserve"> </w:t>
            </w:r>
            <w:r w:rsidR="00F74675" w:rsidRPr="00170275">
              <w:t>с</w:t>
            </w:r>
            <w:r w:rsidRPr="00170275">
              <w:t>оциально-куль</w:t>
            </w:r>
            <w:r w:rsidR="00F74675" w:rsidRPr="00170275">
              <w:t>т</w:t>
            </w:r>
            <w:r w:rsidRPr="00170275">
              <w:t xml:space="preserve">урная </w:t>
            </w:r>
            <w:r w:rsidR="00F74675" w:rsidRPr="00170275">
              <w:t>деятельность</w:t>
            </w:r>
            <w:r w:rsidRPr="00170275">
              <w:t xml:space="preserve"> </w:t>
            </w:r>
            <w:r w:rsidR="00F74675" w:rsidRPr="00170275">
              <w:t>квалификаци</w:t>
            </w:r>
            <w:proofErr w:type="gramStart"/>
            <w:r w:rsidR="00F74675" w:rsidRPr="00170275">
              <w:t>я</w:t>
            </w:r>
            <w:r w:rsidRPr="00170275">
              <w:t>-</w:t>
            </w:r>
            <w:proofErr w:type="gramEnd"/>
            <w:r w:rsidRPr="00170275">
              <w:t xml:space="preserve"> технолог социально-</w:t>
            </w:r>
            <w:r w:rsidR="00F74675" w:rsidRPr="00170275">
              <w:t>культурной</w:t>
            </w:r>
            <w:r w:rsidRPr="00170275">
              <w:t xml:space="preserve"> деятельности,</w:t>
            </w:r>
            <w:r w:rsidR="00F74675" w:rsidRPr="00170275">
              <w:t xml:space="preserve"> </w:t>
            </w:r>
            <w:r w:rsidRPr="00170275">
              <w:t>препо</w:t>
            </w:r>
            <w:r w:rsidR="00FC7E7A" w:rsidRPr="00170275">
              <w:t>да</w:t>
            </w:r>
            <w:r w:rsidRPr="00170275">
              <w:t>ватель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t>ведущий методист МБУ «Централизованная библиот</w:t>
            </w:r>
            <w:r w:rsidR="00FC7E7A" w:rsidRPr="00170275">
              <w:t>е</w:t>
            </w:r>
            <w:r w:rsidRPr="00170275">
              <w:t>ч</w:t>
            </w:r>
            <w:r w:rsidR="00FC7E7A" w:rsidRPr="00170275">
              <w:t xml:space="preserve">ная </w:t>
            </w:r>
            <w:r w:rsidRPr="00170275">
              <w:t xml:space="preserve"> с</w:t>
            </w:r>
            <w:r w:rsidR="00FC7E7A" w:rsidRPr="00170275">
              <w:t>и</w:t>
            </w:r>
            <w:r w:rsidRPr="00170275">
              <w:t>стема К</w:t>
            </w:r>
            <w:r w:rsidR="00FC7E7A" w:rsidRPr="00170275">
              <w:t>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t>дирек</w:t>
            </w:r>
            <w:r w:rsidR="00FC7E7A" w:rsidRPr="00170275">
              <w:t>т</w:t>
            </w:r>
            <w:r w:rsidRPr="00170275">
              <w:t xml:space="preserve">ор  </w:t>
            </w:r>
            <w:r w:rsidR="00FC7E7A" w:rsidRPr="00170275">
              <w:t xml:space="preserve">МБУ «Централизованная библиотечная  система Кемеровского </w:t>
            </w:r>
            <w:proofErr w:type="spellStart"/>
            <w:proofErr w:type="gramStart"/>
            <w:r w:rsidR="00FC7E7A" w:rsidRPr="00170275">
              <w:t>муниципаль</w:t>
            </w:r>
            <w:r w:rsidR="00170275">
              <w:t>-</w:t>
            </w:r>
            <w:r w:rsidR="00FC7E7A" w:rsidRPr="00170275">
              <w:t>ного</w:t>
            </w:r>
            <w:proofErr w:type="spellEnd"/>
            <w:proofErr w:type="gramEnd"/>
            <w:r w:rsidR="00FC7E7A" w:rsidRPr="00170275">
              <w:t xml:space="preserve"> района»</w:t>
            </w:r>
            <w:r w:rsidRPr="00170275">
              <w:t xml:space="preserve">            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 xml:space="preserve">Крёкова </w:t>
            </w:r>
          </w:p>
          <w:p w:rsidR="00AA3D7B" w:rsidRPr="00170275" w:rsidRDefault="00AA3D7B" w:rsidP="00B05BEB">
            <w:pPr>
              <w:jc w:val="center"/>
            </w:pPr>
            <w:r w:rsidRPr="00170275">
              <w:t xml:space="preserve">Ольга Анатольевна </w:t>
            </w:r>
          </w:p>
        </w:tc>
        <w:tc>
          <w:tcPr>
            <w:tcW w:w="1260" w:type="dxa"/>
            <w:shd w:val="clear" w:color="auto" w:fill="auto"/>
          </w:tcPr>
          <w:p w:rsidR="00AA3D7B" w:rsidRDefault="00170275" w:rsidP="00B05BEB">
            <w:pPr>
              <w:jc w:val="center"/>
            </w:pPr>
            <w:r>
              <w:t>10.01.</w:t>
            </w:r>
          </w:p>
          <w:p w:rsidR="00170275" w:rsidRPr="00170275" w:rsidRDefault="00170275" w:rsidP="00B05BEB">
            <w:pPr>
              <w:jc w:val="center"/>
            </w:pPr>
            <w:r>
              <w:t>1974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B05BEB">
            <w:r w:rsidRPr="00170275">
              <w:t xml:space="preserve">Кемеровский </w:t>
            </w:r>
            <w:r w:rsidR="00FC7E7A" w:rsidRPr="00170275">
              <w:t>государственный</w:t>
            </w:r>
            <w:r w:rsidRPr="00170275">
              <w:t xml:space="preserve"> </w:t>
            </w:r>
            <w:r w:rsidR="00FC7E7A" w:rsidRPr="00170275">
              <w:t>институт</w:t>
            </w:r>
            <w:r w:rsidRPr="00170275">
              <w:t xml:space="preserve"> </w:t>
            </w:r>
            <w:r w:rsidR="00FC7E7A" w:rsidRPr="00170275">
              <w:t>искусств</w:t>
            </w:r>
            <w:r w:rsidRPr="00170275">
              <w:t xml:space="preserve"> и </w:t>
            </w:r>
            <w:r w:rsidR="00FC7E7A" w:rsidRPr="00170275">
              <w:t>культуры</w:t>
            </w:r>
            <w:r w:rsidRPr="00170275">
              <w:t xml:space="preserve">, 1998, </w:t>
            </w:r>
            <w:r w:rsidR="00FC7E7A" w:rsidRPr="00170275">
              <w:t>специальность</w:t>
            </w:r>
            <w:r w:rsidRPr="00170275">
              <w:t xml:space="preserve"> – народное и художественное творчество квалификаци</w:t>
            </w:r>
            <w:proofErr w:type="gramStart"/>
            <w:r w:rsidRPr="00170275">
              <w:t>я-</w:t>
            </w:r>
            <w:proofErr w:type="gramEnd"/>
            <w:r w:rsidRPr="00170275">
              <w:t xml:space="preserve"> руководитель народно-певческого коллектива, преподаватель </w:t>
            </w:r>
            <w:r w:rsidR="00FC7E7A" w:rsidRPr="00170275">
              <w:t>музыкального</w:t>
            </w:r>
            <w:r w:rsidRPr="00170275">
              <w:t xml:space="preserve"> </w:t>
            </w:r>
            <w:r w:rsidR="00FC7E7A" w:rsidRPr="00170275">
              <w:t>фольклора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t>зам</w:t>
            </w:r>
            <w:r w:rsidR="00FC7E7A" w:rsidRPr="00170275">
              <w:t>еститель</w:t>
            </w:r>
            <w:r w:rsidRPr="00170275">
              <w:t xml:space="preserve"> директора по творч</w:t>
            </w:r>
            <w:r w:rsidR="00FC7E7A" w:rsidRPr="00170275">
              <w:t>еству</w:t>
            </w:r>
            <w:r w:rsidRPr="00170275">
              <w:t xml:space="preserve"> МБУ «ДК</w:t>
            </w:r>
            <w:r w:rsidR="00FC7E7A" w:rsidRPr="00170275">
              <w:t xml:space="preserve"> </w:t>
            </w:r>
            <w:r w:rsidRPr="00170275">
              <w:t>Ясног</w:t>
            </w:r>
            <w:r w:rsidR="00FC7E7A" w:rsidRPr="00170275">
              <w:t>орского сельского поселения Кемеровского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t xml:space="preserve">директор </w:t>
            </w:r>
            <w:r w:rsidR="00FC7E7A" w:rsidRPr="00170275">
              <w:t xml:space="preserve">МБУ «ДК Ясногорского сельского поселения Кемеровского </w:t>
            </w:r>
            <w:proofErr w:type="spellStart"/>
            <w:proofErr w:type="gramStart"/>
            <w:r w:rsidR="00FC7E7A" w:rsidRPr="00170275">
              <w:t>муниципаль</w:t>
            </w:r>
            <w:r w:rsidR="00170275">
              <w:t>-</w:t>
            </w:r>
            <w:r w:rsidR="00FC7E7A" w:rsidRPr="00170275">
              <w:t>ного</w:t>
            </w:r>
            <w:proofErr w:type="spellEnd"/>
            <w:proofErr w:type="gramEnd"/>
            <w:r w:rsidR="00FC7E7A" w:rsidRPr="00170275">
              <w:t xml:space="preserve"> района»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FC7E7A" w:rsidRPr="00170275" w:rsidRDefault="00AA3D7B" w:rsidP="00B05BEB">
            <w:pPr>
              <w:jc w:val="center"/>
            </w:pPr>
            <w:proofErr w:type="spellStart"/>
            <w:r w:rsidRPr="00170275">
              <w:t>Лучшева</w:t>
            </w:r>
            <w:proofErr w:type="spellEnd"/>
            <w:r w:rsidRPr="00170275">
              <w:t xml:space="preserve"> </w:t>
            </w:r>
          </w:p>
          <w:p w:rsidR="00170275" w:rsidRDefault="00AA3D7B" w:rsidP="00B05BEB">
            <w:pPr>
              <w:jc w:val="center"/>
            </w:pPr>
            <w:r w:rsidRPr="00170275">
              <w:t xml:space="preserve">Ольга </w:t>
            </w:r>
          </w:p>
          <w:p w:rsidR="00AA3D7B" w:rsidRPr="00170275" w:rsidRDefault="00AA3D7B" w:rsidP="00B05BEB">
            <w:pPr>
              <w:jc w:val="center"/>
            </w:pPr>
            <w:r w:rsidRPr="00170275">
              <w:t xml:space="preserve">Николаевна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13.05.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1984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1C4591">
            <w:r w:rsidRPr="00170275">
              <w:t xml:space="preserve">Кемеровский государственный </w:t>
            </w:r>
            <w:r w:rsidR="00FC7E7A" w:rsidRPr="00170275">
              <w:t>сельскохозяйственный</w:t>
            </w:r>
            <w:r w:rsidRPr="00170275">
              <w:t xml:space="preserve"> </w:t>
            </w:r>
            <w:r w:rsidR="00FC7E7A" w:rsidRPr="00170275">
              <w:t>институт</w:t>
            </w:r>
            <w:r w:rsidRPr="00170275">
              <w:t xml:space="preserve">, 2015 </w:t>
            </w:r>
            <w:r w:rsidR="00FC7E7A" w:rsidRPr="00170275">
              <w:t>специальность</w:t>
            </w:r>
            <w:r w:rsidRPr="00170275">
              <w:t xml:space="preserve"> экономика  квалификаци</w:t>
            </w:r>
            <w:proofErr w:type="gramStart"/>
            <w:r w:rsidRPr="00170275">
              <w:t>я-</w:t>
            </w:r>
            <w:proofErr w:type="gramEnd"/>
            <w:r w:rsidRPr="00170275">
              <w:t xml:space="preserve"> бакалавр</w:t>
            </w:r>
          </w:p>
          <w:p w:rsidR="00AA3D7B" w:rsidRPr="00170275" w:rsidRDefault="00AA3D7B" w:rsidP="00FC7E7A">
            <w:r w:rsidRPr="00170275">
              <w:t xml:space="preserve">Кемеровский технологический </w:t>
            </w:r>
            <w:r w:rsidR="00FC7E7A" w:rsidRPr="00170275">
              <w:t>институт</w:t>
            </w:r>
            <w:r w:rsidRPr="00170275">
              <w:t xml:space="preserve"> пищевой промышленности , 2006 </w:t>
            </w:r>
            <w:r w:rsidR="00FC7E7A" w:rsidRPr="00170275">
              <w:t>специальность</w:t>
            </w:r>
            <w:r w:rsidRPr="00170275">
              <w:t xml:space="preserve"> – </w:t>
            </w:r>
            <w:r w:rsidR="00FC7E7A" w:rsidRPr="00170275">
              <w:t>технология</w:t>
            </w:r>
            <w:r w:rsidRPr="00170275">
              <w:t xml:space="preserve"> мяс</w:t>
            </w:r>
            <w:r w:rsidR="00FC7E7A" w:rsidRPr="00170275">
              <w:t>а</w:t>
            </w:r>
            <w:r w:rsidRPr="00170275">
              <w:t xml:space="preserve"> и мясных продуктов квалификаци</w:t>
            </w:r>
            <w:proofErr w:type="gramStart"/>
            <w:r w:rsidRPr="00170275">
              <w:t>я-</w:t>
            </w:r>
            <w:proofErr w:type="gramEnd"/>
            <w:r w:rsidRPr="00170275">
              <w:t xml:space="preserve"> инженер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t xml:space="preserve">начальник отдела учета основных средств и материальных запасов МБУ </w:t>
            </w:r>
            <w:r w:rsidR="00FC7E7A" w:rsidRPr="00170275">
              <w:t>«</w:t>
            </w:r>
            <w:r w:rsidRPr="00170275">
              <w:t>Централ</w:t>
            </w:r>
            <w:r w:rsidR="00FC7E7A" w:rsidRPr="00170275">
              <w:t xml:space="preserve">изованная </w:t>
            </w:r>
            <w:r w:rsidRPr="00170275">
              <w:t>бух</w:t>
            </w:r>
            <w:r w:rsidR="00FC7E7A" w:rsidRPr="00170275">
              <w:t>галтерия управления образования администрации Кемеровского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FC7E7A" w:rsidP="00B05BEB">
            <w:pPr>
              <w:jc w:val="center"/>
            </w:pPr>
            <w:r w:rsidRPr="00170275">
              <w:t xml:space="preserve">директор МБУ «Централизованная бухгалтерия управления образования администрации Кемеровского </w:t>
            </w:r>
            <w:proofErr w:type="spellStart"/>
            <w:proofErr w:type="gramStart"/>
            <w:r w:rsidRPr="00170275">
              <w:t>муниципаль</w:t>
            </w:r>
            <w:r w:rsid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района»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t>Маняхин Влад</w:t>
            </w:r>
            <w:r w:rsidR="00FC7E7A" w:rsidRPr="00170275">
              <w:t>и</w:t>
            </w:r>
            <w:r w:rsidRPr="00170275">
              <w:t xml:space="preserve">мир </w:t>
            </w:r>
            <w:r w:rsidR="00FC7E7A" w:rsidRPr="00170275">
              <w:t>А</w:t>
            </w:r>
            <w:r w:rsidRPr="00170275">
              <w:t xml:space="preserve">лександрович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22.06.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1985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B05BEB">
            <w:r w:rsidRPr="00170275">
              <w:t xml:space="preserve">Кемеровский государственный </w:t>
            </w:r>
            <w:r w:rsidR="00FC7E7A" w:rsidRPr="00170275">
              <w:t>сельскохозяйственный</w:t>
            </w:r>
            <w:r w:rsidRPr="00170275">
              <w:t xml:space="preserve"> </w:t>
            </w:r>
            <w:r w:rsidR="00FC7E7A" w:rsidRPr="00170275">
              <w:t>институт</w:t>
            </w:r>
            <w:r w:rsidRPr="00170275">
              <w:t>, 201</w:t>
            </w:r>
            <w:r w:rsidR="008B6490">
              <w:t>8</w:t>
            </w:r>
            <w:r w:rsidRPr="00170275">
              <w:t xml:space="preserve"> </w:t>
            </w:r>
            <w:r w:rsidR="00FC7E7A" w:rsidRPr="00170275">
              <w:t>специальность</w:t>
            </w:r>
            <w:r w:rsidRPr="00170275">
              <w:t xml:space="preserve"> – технология производства и переработки сельскохозяйственной продукции квалификаци</w:t>
            </w:r>
            <w:proofErr w:type="gramStart"/>
            <w:r w:rsidRPr="00170275">
              <w:t>я-</w:t>
            </w:r>
            <w:proofErr w:type="gramEnd"/>
            <w:r w:rsidRPr="00170275">
              <w:t xml:space="preserve"> бакалавр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t>главный ме</w:t>
            </w:r>
            <w:r w:rsidR="00FC7E7A" w:rsidRPr="00170275">
              <w:t>х</w:t>
            </w:r>
            <w:r w:rsidRPr="00170275">
              <w:t>аник</w:t>
            </w:r>
            <w:r w:rsidR="00FC7E7A" w:rsidRPr="00170275">
              <w:t xml:space="preserve"> МУП «Жилищно-коммунальное управление Кемеровского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FC7E7A" w:rsidP="00B05BEB">
            <w:pPr>
              <w:jc w:val="center"/>
            </w:pPr>
            <w:r w:rsidRPr="00170275">
              <w:t xml:space="preserve">директор МУП «Жилищно-коммунальное управление Кемеровского </w:t>
            </w:r>
            <w:proofErr w:type="spellStart"/>
            <w:proofErr w:type="gramStart"/>
            <w:r w:rsidRPr="00170275">
              <w:t>муниципаль</w:t>
            </w:r>
            <w:r w:rsid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района»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AA3D7B" w:rsidRPr="00170275" w:rsidRDefault="00AA3D7B" w:rsidP="00B05BEB">
            <w:pPr>
              <w:jc w:val="center"/>
            </w:pPr>
            <w:proofErr w:type="spellStart"/>
            <w:r w:rsidRPr="00170275">
              <w:t>Овчинникова</w:t>
            </w:r>
            <w:proofErr w:type="spellEnd"/>
            <w:r w:rsidRPr="00170275">
              <w:t xml:space="preserve"> Наталья Геннадьевна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15.04.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1978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0C3B2D">
            <w:r w:rsidRPr="00170275">
              <w:t xml:space="preserve">Кемеровский технологический </w:t>
            </w:r>
            <w:r w:rsidR="00FC7E7A" w:rsidRPr="00170275">
              <w:t>институт</w:t>
            </w:r>
            <w:r w:rsidRPr="00170275">
              <w:t xml:space="preserve"> пищевой промышленности, </w:t>
            </w:r>
            <w:r w:rsidRPr="00170275">
              <w:lastRenderedPageBreak/>
              <w:t>2000 специальност</w:t>
            </w:r>
            <w:proofErr w:type="gramStart"/>
            <w:r w:rsidRPr="00170275">
              <w:t>ь-</w:t>
            </w:r>
            <w:proofErr w:type="gramEnd"/>
            <w:r w:rsidRPr="00170275">
              <w:t xml:space="preserve"> технология бродильных производств и виноделие квалификация- инженер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lastRenderedPageBreak/>
              <w:t xml:space="preserve">заместитель директора МКУ </w:t>
            </w:r>
            <w:r w:rsidR="00FC7E7A" w:rsidRPr="00170275">
              <w:t xml:space="preserve">«Центр </w:t>
            </w:r>
            <w:r w:rsidR="00FC7E7A" w:rsidRPr="00170275">
              <w:lastRenderedPageBreak/>
              <w:t>социального обслуживания населения Кемеровского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FC7E7A" w:rsidP="00FC7E7A">
            <w:pPr>
              <w:jc w:val="center"/>
            </w:pPr>
            <w:r w:rsidRPr="00170275">
              <w:lastRenderedPageBreak/>
              <w:t xml:space="preserve">директор МКУ «Центр социального </w:t>
            </w:r>
            <w:r w:rsidRPr="00170275">
              <w:lastRenderedPageBreak/>
              <w:t xml:space="preserve">обслуживания населения Кемеровского </w:t>
            </w:r>
            <w:proofErr w:type="spellStart"/>
            <w:proofErr w:type="gramStart"/>
            <w:r w:rsidRPr="00170275">
              <w:t>муниципаль</w:t>
            </w:r>
            <w:r w:rsid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района»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FC7E7A" w:rsidRPr="00170275" w:rsidRDefault="00AA3D7B" w:rsidP="00B05BEB">
            <w:pPr>
              <w:jc w:val="center"/>
            </w:pPr>
            <w:proofErr w:type="spellStart"/>
            <w:r w:rsidRPr="00170275">
              <w:lastRenderedPageBreak/>
              <w:t>Рунк</w:t>
            </w:r>
            <w:proofErr w:type="spellEnd"/>
            <w:r w:rsidRPr="00170275">
              <w:t xml:space="preserve"> </w:t>
            </w:r>
          </w:p>
          <w:p w:rsidR="00AA3D7B" w:rsidRPr="00170275" w:rsidRDefault="00AA3D7B" w:rsidP="00B05BEB">
            <w:pPr>
              <w:jc w:val="center"/>
            </w:pPr>
            <w:r w:rsidRPr="00170275">
              <w:t xml:space="preserve">Анастасия Юрьевна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01.02.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1985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FC7E7A">
            <w:r w:rsidRPr="00170275">
              <w:t xml:space="preserve">Кузбасский </w:t>
            </w:r>
            <w:r w:rsidR="00FC7E7A" w:rsidRPr="00170275">
              <w:t>государственный</w:t>
            </w:r>
            <w:r w:rsidRPr="00170275">
              <w:t xml:space="preserve"> </w:t>
            </w:r>
            <w:r w:rsidR="00FC7E7A" w:rsidRPr="00170275">
              <w:t>технический</w:t>
            </w:r>
            <w:r w:rsidRPr="00170275">
              <w:t xml:space="preserve"> </w:t>
            </w:r>
            <w:r w:rsidR="00FC7E7A" w:rsidRPr="00170275">
              <w:t>университет</w:t>
            </w:r>
            <w:r w:rsidRPr="00170275">
              <w:t xml:space="preserve">, 2007 </w:t>
            </w:r>
            <w:r w:rsidR="00FC7E7A" w:rsidRPr="00170275">
              <w:t>специальность</w:t>
            </w:r>
            <w:r w:rsidRPr="00170275">
              <w:t xml:space="preserve"> – </w:t>
            </w:r>
            <w:r w:rsidR="00FC7E7A" w:rsidRPr="00170275">
              <w:t>государственное</w:t>
            </w:r>
            <w:r w:rsidRPr="00170275">
              <w:t xml:space="preserve"> и муниципал</w:t>
            </w:r>
            <w:r w:rsidR="00FC7E7A" w:rsidRPr="00170275">
              <w:t>ь</w:t>
            </w:r>
            <w:r w:rsidRPr="00170275">
              <w:t xml:space="preserve">ное управление </w:t>
            </w:r>
            <w:r w:rsidR="00FC7E7A" w:rsidRPr="00170275">
              <w:t>квалификаци</w:t>
            </w:r>
            <w:proofErr w:type="gramStart"/>
            <w:r w:rsidR="00FC7E7A" w:rsidRPr="00170275">
              <w:t>и-</w:t>
            </w:r>
            <w:proofErr w:type="gramEnd"/>
            <w:r w:rsidRPr="00170275">
              <w:t xml:space="preserve"> менеджер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t xml:space="preserve">начальник отдела торгов МУП </w:t>
            </w:r>
            <w:r w:rsidR="00FC7E7A" w:rsidRPr="00170275">
              <w:t>«</w:t>
            </w:r>
            <w:r w:rsidRPr="00170275">
              <w:t>У</w:t>
            </w:r>
            <w:r w:rsidR="00FC7E7A" w:rsidRPr="00170275">
              <w:t xml:space="preserve">правление капитального строительства Кемеровского муниципального района» 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FC7E7A" w:rsidP="00FC7E7A">
            <w:pPr>
              <w:jc w:val="center"/>
            </w:pPr>
            <w:r w:rsidRPr="00170275">
              <w:t xml:space="preserve">директор МКУ «Служба единого заказчика Кемеровского </w:t>
            </w:r>
            <w:proofErr w:type="spellStart"/>
            <w:proofErr w:type="gramStart"/>
            <w:r w:rsidRPr="00170275">
              <w:t>муниципаль</w:t>
            </w:r>
            <w:r w:rsid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района»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170275" w:rsidRDefault="00AA3D7B" w:rsidP="004A3D1D">
            <w:pPr>
              <w:jc w:val="center"/>
            </w:pPr>
            <w:r w:rsidRPr="00170275">
              <w:t xml:space="preserve">Трезубова </w:t>
            </w:r>
          </w:p>
          <w:p w:rsidR="00AA3D7B" w:rsidRPr="00170275" w:rsidRDefault="00AA3D7B" w:rsidP="004A3D1D">
            <w:pPr>
              <w:jc w:val="center"/>
            </w:pPr>
            <w:r w:rsidRPr="00170275">
              <w:t xml:space="preserve">Алена Дмитриевна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17.07.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1994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B05BEB">
            <w:r w:rsidRPr="00170275">
              <w:t xml:space="preserve">Национальный </w:t>
            </w:r>
            <w:r w:rsidR="00FC7E7A" w:rsidRPr="00170275">
              <w:t>исследовательский</w:t>
            </w:r>
            <w:r w:rsidRPr="00170275">
              <w:t xml:space="preserve">  Томский государственный университет, 2015 специальност</w:t>
            </w:r>
            <w:proofErr w:type="gramStart"/>
            <w:r w:rsidRPr="00170275">
              <w:t>ь-</w:t>
            </w:r>
            <w:proofErr w:type="gramEnd"/>
            <w:r w:rsidRPr="00170275">
              <w:t xml:space="preserve"> реклама и связи с общественностью квалификация- бакалавр</w:t>
            </w:r>
          </w:p>
          <w:p w:rsidR="00AA3D7B" w:rsidRPr="00170275" w:rsidRDefault="00AA3D7B" w:rsidP="008B6490">
            <w:r w:rsidRPr="00170275">
              <w:t xml:space="preserve">Кемеровский </w:t>
            </w:r>
            <w:r w:rsidR="00FC7E7A" w:rsidRPr="00170275">
              <w:t>государственный</w:t>
            </w:r>
            <w:r w:rsidRPr="00170275">
              <w:t xml:space="preserve"> университет,</w:t>
            </w:r>
            <w:r w:rsidR="008B6490">
              <w:t xml:space="preserve"> </w:t>
            </w:r>
            <w:r w:rsidRPr="00170275">
              <w:t xml:space="preserve">2018 </w:t>
            </w:r>
            <w:r w:rsidR="00FC7E7A" w:rsidRPr="00170275">
              <w:t>специальность</w:t>
            </w:r>
            <w:r w:rsidRPr="00170275">
              <w:t xml:space="preserve"> – педагогическое </w:t>
            </w:r>
            <w:r w:rsidR="00FC7E7A" w:rsidRPr="00170275">
              <w:t>образование</w:t>
            </w:r>
            <w:r w:rsidRPr="00170275">
              <w:t xml:space="preserve"> </w:t>
            </w:r>
            <w:r w:rsidR="00FC7E7A" w:rsidRPr="00170275">
              <w:t>квалификаци</w:t>
            </w:r>
            <w:proofErr w:type="gramStart"/>
            <w:r w:rsidR="00FC7E7A" w:rsidRPr="00170275">
              <w:t>я</w:t>
            </w:r>
            <w:r w:rsidRPr="00170275">
              <w:t>-</w:t>
            </w:r>
            <w:proofErr w:type="gramEnd"/>
            <w:r w:rsidRPr="00170275">
              <w:t xml:space="preserve"> магистр 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B05BEB">
            <w:pPr>
              <w:jc w:val="center"/>
            </w:pPr>
            <w:r w:rsidRPr="00170275">
              <w:t xml:space="preserve">заместитель </w:t>
            </w:r>
            <w:r w:rsidR="00FC7E7A" w:rsidRPr="00170275">
              <w:t>директора</w:t>
            </w:r>
            <w:r w:rsidRPr="00170275">
              <w:t xml:space="preserve"> МБОУ </w:t>
            </w:r>
            <w:r w:rsidR="00FC7E7A" w:rsidRPr="00170275">
              <w:t>«</w:t>
            </w:r>
            <w:proofErr w:type="spellStart"/>
            <w:r w:rsidRPr="00170275">
              <w:t>Ягуновская</w:t>
            </w:r>
            <w:proofErr w:type="spellEnd"/>
            <w:r w:rsidR="00FC7E7A" w:rsidRPr="00170275">
              <w:t xml:space="preserve"> средняя общеобразовательная школа» Кемеровского муниципального района  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FC7E7A" w:rsidP="00FC7E7A">
            <w:pPr>
              <w:jc w:val="center"/>
            </w:pPr>
            <w:r w:rsidRPr="00170275">
              <w:t>директор МБОУ «</w:t>
            </w:r>
            <w:proofErr w:type="spellStart"/>
            <w:r w:rsidRPr="00170275">
              <w:t>Ягуновская</w:t>
            </w:r>
            <w:proofErr w:type="spellEnd"/>
            <w:r w:rsidRPr="00170275">
              <w:t xml:space="preserve"> средняя </w:t>
            </w:r>
            <w:proofErr w:type="spellStart"/>
            <w:proofErr w:type="gramStart"/>
            <w:r w:rsidRPr="00170275">
              <w:t>общеобразова</w:t>
            </w:r>
            <w:proofErr w:type="spellEnd"/>
            <w:r w:rsidR="00170275">
              <w:t>-</w:t>
            </w:r>
            <w:r w:rsidRPr="00170275">
              <w:t>тельная</w:t>
            </w:r>
            <w:proofErr w:type="gramEnd"/>
            <w:r w:rsidRPr="00170275">
              <w:t xml:space="preserve"> школа» Кемеровского </w:t>
            </w:r>
            <w:proofErr w:type="spellStart"/>
            <w:r w:rsidRPr="00170275">
              <w:t>муниципаль</w:t>
            </w:r>
            <w:r w:rsidR="00170275">
              <w:t>-</w:t>
            </w:r>
            <w:r w:rsidRPr="00170275">
              <w:t>ного</w:t>
            </w:r>
            <w:proofErr w:type="spellEnd"/>
            <w:r w:rsidRPr="00170275">
              <w:t xml:space="preserve"> района  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170275" w:rsidRDefault="00AA3D7B" w:rsidP="004A3D1D">
            <w:pPr>
              <w:jc w:val="center"/>
            </w:pPr>
            <w:r w:rsidRPr="00170275">
              <w:t xml:space="preserve">Трескина </w:t>
            </w:r>
          </w:p>
          <w:p w:rsidR="00AA3D7B" w:rsidRPr="00170275" w:rsidRDefault="00AA3D7B" w:rsidP="004A3D1D">
            <w:pPr>
              <w:jc w:val="center"/>
            </w:pPr>
            <w:r w:rsidRPr="00170275">
              <w:t xml:space="preserve">Любовь Алексеевна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31.12.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1968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FC7E7A">
            <w:r w:rsidRPr="00170275">
              <w:t xml:space="preserve">Кемеровский строительный техникум, 1987 </w:t>
            </w:r>
            <w:r w:rsidR="00FC7E7A" w:rsidRPr="00170275">
              <w:t>специальность</w:t>
            </w:r>
            <w:r w:rsidRPr="00170275">
              <w:t xml:space="preserve"> </w:t>
            </w:r>
            <w:proofErr w:type="gramStart"/>
            <w:r w:rsidRPr="00170275">
              <w:t>–п</w:t>
            </w:r>
            <w:proofErr w:type="gramEnd"/>
            <w:r w:rsidRPr="00170275">
              <w:t xml:space="preserve">ромышленное и </w:t>
            </w:r>
            <w:r w:rsidR="00FC7E7A" w:rsidRPr="00170275">
              <w:t>гражданское</w:t>
            </w:r>
            <w:r w:rsidRPr="00170275">
              <w:t xml:space="preserve"> </w:t>
            </w:r>
            <w:r w:rsidR="00FC7E7A" w:rsidRPr="00170275">
              <w:t>строительство</w:t>
            </w:r>
            <w:r w:rsidRPr="00170275">
              <w:t xml:space="preserve"> </w:t>
            </w:r>
            <w:r w:rsidR="00FC7E7A" w:rsidRPr="00170275">
              <w:t>квалификация</w:t>
            </w:r>
            <w:r w:rsidRPr="00170275">
              <w:t>- техник-строитель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B05BEB">
            <w:pPr>
              <w:jc w:val="center"/>
            </w:pPr>
            <w:r w:rsidRPr="00170275">
              <w:t xml:space="preserve">главный специалист МБУ </w:t>
            </w:r>
            <w:r w:rsidR="00FC7E7A" w:rsidRPr="00170275">
              <w:t>«</w:t>
            </w:r>
            <w:r w:rsidRPr="00170275">
              <w:t>ДК</w:t>
            </w:r>
            <w:r w:rsidR="00FC7E7A" w:rsidRPr="00170275">
              <w:t xml:space="preserve"> </w:t>
            </w:r>
            <w:r w:rsidRPr="00170275">
              <w:t>Ягуновс</w:t>
            </w:r>
            <w:r w:rsidR="00FC7E7A" w:rsidRPr="00170275">
              <w:t>кого сельского поселения Кемеровского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t xml:space="preserve">директор </w:t>
            </w:r>
            <w:r w:rsidR="00FC7E7A" w:rsidRPr="00170275">
              <w:t xml:space="preserve">МБУ «ДК Ягуновского сельского поселения Кемеровского </w:t>
            </w:r>
            <w:proofErr w:type="spellStart"/>
            <w:proofErr w:type="gramStart"/>
            <w:r w:rsidR="00FC7E7A" w:rsidRPr="00170275">
              <w:t>муниципаль</w:t>
            </w:r>
            <w:r w:rsidR="00170275">
              <w:t>-</w:t>
            </w:r>
            <w:r w:rsidR="00FC7E7A" w:rsidRPr="00170275">
              <w:t>ного</w:t>
            </w:r>
            <w:proofErr w:type="spellEnd"/>
            <w:proofErr w:type="gramEnd"/>
            <w:r w:rsidR="00FC7E7A" w:rsidRPr="00170275">
              <w:t xml:space="preserve"> района»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170275" w:rsidRDefault="00AA3D7B" w:rsidP="00FC7E7A">
            <w:pPr>
              <w:jc w:val="center"/>
            </w:pPr>
            <w:r w:rsidRPr="00170275">
              <w:t xml:space="preserve">Ульянова Светлана </w:t>
            </w:r>
          </w:p>
          <w:p w:rsidR="00AA3D7B" w:rsidRPr="00170275" w:rsidRDefault="00AA3D7B" w:rsidP="00FC7E7A">
            <w:pPr>
              <w:jc w:val="center"/>
            </w:pPr>
            <w:r w:rsidRPr="00170275">
              <w:t>Юрь</w:t>
            </w:r>
            <w:r w:rsidR="00FC7E7A" w:rsidRPr="00170275">
              <w:t>е</w:t>
            </w:r>
            <w:r w:rsidRPr="00170275">
              <w:t>вна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12.10.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1976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FC7E7A">
            <w:r w:rsidRPr="00170275">
              <w:t xml:space="preserve">Тяжинский </w:t>
            </w:r>
            <w:proofErr w:type="spellStart"/>
            <w:r w:rsidRPr="00170275">
              <w:t>агролицей</w:t>
            </w:r>
            <w:proofErr w:type="spellEnd"/>
            <w:r w:rsidRPr="00170275">
              <w:t xml:space="preserve">, 1996 </w:t>
            </w:r>
            <w:r w:rsidR="00FC7E7A" w:rsidRPr="00170275">
              <w:t>специальность</w:t>
            </w:r>
            <w:r w:rsidRPr="00170275">
              <w:t xml:space="preserve"> </w:t>
            </w:r>
            <w:proofErr w:type="gramStart"/>
            <w:r w:rsidRPr="00170275">
              <w:t>–</w:t>
            </w:r>
            <w:r w:rsidR="00FC7E7A" w:rsidRPr="00170275">
              <w:t>б</w:t>
            </w:r>
            <w:proofErr w:type="gramEnd"/>
            <w:r w:rsidR="00FC7E7A" w:rsidRPr="00170275">
              <w:t>ухгалтерский</w:t>
            </w:r>
            <w:r w:rsidRPr="00170275">
              <w:t xml:space="preserve"> учет, анализ хозяйственной деятельности квалификация- бухгалтер-экономис</w:t>
            </w:r>
            <w:r w:rsidR="00FC7E7A" w:rsidRPr="00170275">
              <w:t>т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FC7E7A" w:rsidP="00B05BEB">
            <w:pPr>
              <w:jc w:val="center"/>
            </w:pPr>
            <w:r w:rsidRPr="00170275">
              <w:t>главный бухгалтер МУП «Управление капитального строительства Кемеровского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FC7E7A" w:rsidP="00B05BEB">
            <w:pPr>
              <w:jc w:val="center"/>
            </w:pPr>
            <w:r w:rsidRPr="00170275">
              <w:t xml:space="preserve">директор МКУ «Служба единого заказчика Кемеровского </w:t>
            </w:r>
            <w:proofErr w:type="spellStart"/>
            <w:proofErr w:type="gramStart"/>
            <w:r w:rsidRPr="00170275">
              <w:t>муниципаль</w:t>
            </w:r>
            <w:r w:rsid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района»</w:t>
            </w:r>
          </w:p>
        </w:tc>
      </w:tr>
      <w:tr w:rsidR="00AA3D7B" w:rsidRPr="00B05BEB" w:rsidTr="00F5550F">
        <w:tc>
          <w:tcPr>
            <w:tcW w:w="10620" w:type="dxa"/>
            <w:gridSpan w:val="5"/>
            <w:shd w:val="clear" w:color="auto" w:fill="auto"/>
          </w:tcPr>
          <w:p w:rsidR="00AA3D7B" w:rsidRPr="00170275" w:rsidRDefault="00AA3D7B" w:rsidP="00B05BEB">
            <w:pPr>
              <w:jc w:val="center"/>
              <w:rPr>
                <w:i/>
              </w:rPr>
            </w:pPr>
            <w:r w:rsidRPr="00170275">
              <w:rPr>
                <w:i/>
              </w:rPr>
              <w:t>базовый - относятся граждане, имеющие опыт руководящей работы на должностях среднего и начального управленческого звена не менее 1 года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AA3D7B" w:rsidRPr="00170275" w:rsidRDefault="00AA3D7B" w:rsidP="00B05BEB">
            <w:pPr>
              <w:jc w:val="center"/>
            </w:pPr>
            <w:r w:rsidRPr="00170275">
              <w:t>Агафонова Све</w:t>
            </w:r>
            <w:r w:rsidR="00FC7E7A" w:rsidRPr="00170275">
              <w:t>т</w:t>
            </w:r>
            <w:r w:rsidRPr="00170275">
              <w:t xml:space="preserve">лана </w:t>
            </w:r>
          </w:p>
          <w:p w:rsidR="00AA3D7B" w:rsidRPr="00170275" w:rsidRDefault="00FC7E7A" w:rsidP="00B05BEB">
            <w:pPr>
              <w:jc w:val="center"/>
            </w:pPr>
            <w:r w:rsidRPr="00170275">
              <w:t>А</w:t>
            </w:r>
            <w:r w:rsidR="00AA3D7B" w:rsidRPr="00170275">
              <w:t xml:space="preserve">натольевна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11.02.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1987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FC7E7A" w:rsidP="00FC7E7A">
            <w:r w:rsidRPr="00170275">
              <w:t>Российский</w:t>
            </w:r>
            <w:r w:rsidR="00AA3D7B" w:rsidRPr="00170275">
              <w:t xml:space="preserve"> </w:t>
            </w:r>
            <w:r w:rsidRPr="00170275">
              <w:t>государственный</w:t>
            </w:r>
            <w:r w:rsidR="00AA3D7B" w:rsidRPr="00170275">
              <w:t xml:space="preserve"> т</w:t>
            </w:r>
            <w:r w:rsidRPr="00170275">
              <w:t>о</w:t>
            </w:r>
            <w:r w:rsidR="00AA3D7B" w:rsidRPr="00170275">
              <w:t>ргово-</w:t>
            </w:r>
            <w:r w:rsidRPr="00170275">
              <w:t>экономический</w:t>
            </w:r>
            <w:r w:rsidR="00AA3D7B" w:rsidRPr="00170275">
              <w:t xml:space="preserve">  </w:t>
            </w:r>
            <w:r w:rsidRPr="00170275">
              <w:t>университет</w:t>
            </w:r>
            <w:r w:rsidR="00AA3D7B" w:rsidRPr="00170275">
              <w:t xml:space="preserve">, 2010 </w:t>
            </w:r>
            <w:r w:rsidRPr="00170275">
              <w:t>специальность</w:t>
            </w:r>
            <w:r w:rsidR="00AA3D7B" w:rsidRPr="00170275">
              <w:t xml:space="preserve"> – юриспр</w:t>
            </w:r>
            <w:r w:rsidRPr="00170275">
              <w:t>уденция</w:t>
            </w:r>
            <w:r w:rsidR="00AA3D7B" w:rsidRPr="00170275">
              <w:t xml:space="preserve"> </w:t>
            </w:r>
            <w:r w:rsidRPr="00170275">
              <w:t>квалификаци</w:t>
            </w:r>
            <w:proofErr w:type="gramStart"/>
            <w:r w:rsidRPr="00170275">
              <w:t>я-</w:t>
            </w:r>
            <w:proofErr w:type="gramEnd"/>
            <w:r w:rsidR="00AA3D7B" w:rsidRPr="00170275">
              <w:t xml:space="preserve"> юрист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FC7E7A" w:rsidP="00B05BEB">
            <w:pPr>
              <w:jc w:val="center"/>
            </w:pPr>
            <w:r w:rsidRPr="00170275">
              <w:t>заместитель</w:t>
            </w:r>
            <w:r w:rsidR="00AA3D7B" w:rsidRPr="00170275">
              <w:t xml:space="preserve"> директора МАУ </w:t>
            </w:r>
            <w:r w:rsidRPr="00170275">
              <w:t>«</w:t>
            </w:r>
            <w:r w:rsidR="00AA3D7B" w:rsidRPr="00170275">
              <w:t>МФЦ</w:t>
            </w:r>
            <w:r w:rsidRPr="00170275">
              <w:t xml:space="preserve"> Кемеровского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FC7E7A" w:rsidP="00FC7E7A">
            <w:pPr>
              <w:jc w:val="center"/>
            </w:pPr>
            <w:r w:rsidRPr="00170275">
              <w:t xml:space="preserve">директор МАУ «МФЦ Кемеровского </w:t>
            </w:r>
            <w:proofErr w:type="spellStart"/>
            <w:proofErr w:type="gramStart"/>
            <w:r w:rsidRPr="00170275">
              <w:t>муниципаль</w:t>
            </w:r>
            <w:r w:rsid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района»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AA3D7B" w:rsidRPr="00170275" w:rsidRDefault="00AA3D7B" w:rsidP="00B05BEB">
            <w:pPr>
              <w:jc w:val="center"/>
            </w:pPr>
            <w:proofErr w:type="spellStart"/>
            <w:r w:rsidRPr="00170275">
              <w:lastRenderedPageBreak/>
              <w:t>Гуськова</w:t>
            </w:r>
            <w:proofErr w:type="spellEnd"/>
            <w:r w:rsidRPr="00170275">
              <w:t xml:space="preserve"> Александра Александровна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24.05.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1989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FC7E7A">
            <w:r w:rsidRPr="00170275">
              <w:t xml:space="preserve">Кемеровский </w:t>
            </w:r>
            <w:r w:rsidR="00FC7E7A" w:rsidRPr="00170275">
              <w:t>государственный</w:t>
            </w:r>
            <w:r w:rsidRPr="00170275">
              <w:t xml:space="preserve"> </w:t>
            </w:r>
            <w:r w:rsidR="00FC7E7A" w:rsidRPr="00170275">
              <w:t>университет</w:t>
            </w:r>
            <w:r w:rsidRPr="00170275">
              <w:t xml:space="preserve"> </w:t>
            </w:r>
            <w:r w:rsidR="00FC7E7A" w:rsidRPr="00170275">
              <w:t>культуры</w:t>
            </w:r>
            <w:r w:rsidRPr="00170275">
              <w:t xml:space="preserve"> и искусств, 2011 </w:t>
            </w:r>
            <w:r w:rsidR="00FC7E7A" w:rsidRPr="00170275">
              <w:t>специальность</w:t>
            </w:r>
            <w:r w:rsidRPr="00170275">
              <w:t xml:space="preserve"> – музейное дело и охрана пам</w:t>
            </w:r>
            <w:r w:rsidR="00FC7E7A" w:rsidRPr="00170275">
              <w:t>я</w:t>
            </w:r>
            <w:r w:rsidRPr="00170275">
              <w:t>тн</w:t>
            </w:r>
            <w:r w:rsidR="00FC7E7A" w:rsidRPr="00170275">
              <w:t>и</w:t>
            </w:r>
            <w:r w:rsidRPr="00170275">
              <w:t>к</w:t>
            </w:r>
            <w:r w:rsidR="00FC7E7A" w:rsidRPr="00170275">
              <w:t>о</w:t>
            </w:r>
            <w:r w:rsidRPr="00170275">
              <w:t xml:space="preserve">в квалификация </w:t>
            </w:r>
            <w:proofErr w:type="gramStart"/>
            <w:r w:rsidRPr="00170275">
              <w:t>-м</w:t>
            </w:r>
            <w:proofErr w:type="gramEnd"/>
            <w:r w:rsidRPr="00170275">
              <w:t>узеевед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B05BEB">
            <w:pPr>
              <w:jc w:val="center"/>
            </w:pPr>
            <w:r w:rsidRPr="00170275">
              <w:t xml:space="preserve">главный </w:t>
            </w:r>
            <w:r w:rsidR="00FC7E7A" w:rsidRPr="00170275">
              <w:t>специалист</w:t>
            </w:r>
            <w:r w:rsidRPr="00170275">
              <w:t xml:space="preserve"> МБУ </w:t>
            </w:r>
            <w:r w:rsidR="00FC7E7A" w:rsidRPr="00170275">
              <w:t>«</w:t>
            </w:r>
            <w:r w:rsidRPr="00170275">
              <w:t>ДК Сух</w:t>
            </w:r>
            <w:r w:rsidR="00FC7E7A" w:rsidRPr="00170275">
              <w:t>овского сельского поселения Кемеровского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t>директор</w:t>
            </w:r>
            <w:r w:rsidR="00FC7E7A" w:rsidRPr="00170275">
              <w:t xml:space="preserve"> МБУ «ДК Суховского сельского поселения Кемеровского </w:t>
            </w:r>
            <w:proofErr w:type="spellStart"/>
            <w:proofErr w:type="gramStart"/>
            <w:r w:rsidR="00FC7E7A" w:rsidRPr="00170275">
              <w:t>муниципаль</w:t>
            </w:r>
            <w:r w:rsidR="00170275">
              <w:t>-</w:t>
            </w:r>
            <w:r w:rsidR="00FC7E7A" w:rsidRPr="00170275">
              <w:t>ного</w:t>
            </w:r>
            <w:proofErr w:type="spellEnd"/>
            <w:proofErr w:type="gramEnd"/>
            <w:r w:rsidR="00FC7E7A" w:rsidRPr="00170275">
              <w:t xml:space="preserve"> района»</w:t>
            </w:r>
            <w:r w:rsidRPr="00170275">
              <w:t xml:space="preserve"> 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170275" w:rsidRDefault="00AA3D7B" w:rsidP="00B05BEB">
            <w:pPr>
              <w:jc w:val="center"/>
            </w:pPr>
            <w:proofErr w:type="spellStart"/>
            <w:r w:rsidRPr="00170275">
              <w:t>Зиновик</w:t>
            </w:r>
            <w:proofErr w:type="spellEnd"/>
            <w:r w:rsidRPr="00170275">
              <w:t xml:space="preserve"> </w:t>
            </w:r>
          </w:p>
          <w:p w:rsidR="00AA3D7B" w:rsidRPr="00170275" w:rsidRDefault="00AA3D7B" w:rsidP="00B05BEB">
            <w:pPr>
              <w:jc w:val="center"/>
            </w:pPr>
            <w:r w:rsidRPr="00170275">
              <w:t xml:space="preserve">Татьяна Владимировна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21.03.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1982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FC7E7A">
            <w:r w:rsidRPr="00170275">
              <w:t xml:space="preserve">Кемеровский </w:t>
            </w:r>
            <w:r w:rsidR="00FC7E7A" w:rsidRPr="00170275">
              <w:t>государственный</w:t>
            </w:r>
            <w:r w:rsidRPr="00170275">
              <w:t xml:space="preserve"> </w:t>
            </w:r>
            <w:r w:rsidR="00FC7E7A" w:rsidRPr="00170275">
              <w:t>университет</w:t>
            </w:r>
            <w:r w:rsidRPr="00170275">
              <w:t xml:space="preserve"> кул</w:t>
            </w:r>
            <w:r w:rsidR="00FC7E7A" w:rsidRPr="00170275">
              <w:t>ь</w:t>
            </w:r>
            <w:r w:rsidRPr="00170275">
              <w:t xml:space="preserve">туры и искусств, 2009 </w:t>
            </w:r>
            <w:r w:rsidR="00FC7E7A" w:rsidRPr="00170275">
              <w:t>специальность</w:t>
            </w:r>
            <w:r w:rsidRPr="00170275">
              <w:t xml:space="preserve"> – режиссура </w:t>
            </w:r>
            <w:r w:rsidR="00FC7E7A" w:rsidRPr="00170275">
              <w:t>театрализованных</w:t>
            </w:r>
            <w:r w:rsidRPr="00170275">
              <w:t xml:space="preserve"> представлений и праздников квалификаци</w:t>
            </w:r>
            <w:proofErr w:type="gramStart"/>
            <w:r w:rsidRPr="00170275">
              <w:t>я-</w:t>
            </w:r>
            <w:proofErr w:type="gramEnd"/>
            <w:r w:rsidRPr="00170275">
              <w:t xml:space="preserve"> режиссер театрализованных представлений и праздников, преподаватель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t xml:space="preserve">главный специалист МБУ </w:t>
            </w:r>
            <w:r w:rsidR="00FC7E7A" w:rsidRPr="00170275">
              <w:t>«ДК Суховского сельского поселения Кемеровского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t xml:space="preserve">директор </w:t>
            </w:r>
            <w:r w:rsidR="00FC7E7A" w:rsidRPr="00170275">
              <w:t xml:space="preserve">МБУ «ДК Звездного сельского поселения Кемеровского </w:t>
            </w:r>
            <w:proofErr w:type="spellStart"/>
            <w:proofErr w:type="gramStart"/>
            <w:r w:rsidR="00FC7E7A" w:rsidRPr="00170275">
              <w:t>муниципаль</w:t>
            </w:r>
            <w:r w:rsidR="00170275">
              <w:t>-</w:t>
            </w:r>
            <w:r w:rsidR="00FC7E7A" w:rsidRPr="00170275">
              <w:t>ного</w:t>
            </w:r>
            <w:proofErr w:type="spellEnd"/>
            <w:proofErr w:type="gramEnd"/>
            <w:r w:rsidR="00FC7E7A" w:rsidRPr="00170275">
              <w:t xml:space="preserve"> района»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t xml:space="preserve">Котляров Владимир </w:t>
            </w:r>
            <w:r w:rsidR="00FC7E7A" w:rsidRPr="00170275">
              <w:t>А</w:t>
            </w:r>
            <w:r w:rsidRPr="00170275">
              <w:t xml:space="preserve">натольевич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03.10.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1979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FC7E7A">
            <w:r w:rsidRPr="00170275">
              <w:t xml:space="preserve">Кемеровский </w:t>
            </w:r>
            <w:r w:rsidR="00FC7E7A" w:rsidRPr="00170275">
              <w:t>технологический</w:t>
            </w:r>
            <w:r w:rsidRPr="00170275">
              <w:t xml:space="preserve"> институ</w:t>
            </w:r>
            <w:r w:rsidR="00FC7E7A" w:rsidRPr="00170275">
              <w:t>т</w:t>
            </w:r>
            <w:r w:rsidRPr="00170275">
              <w:t xml:space="preserve"> пищевой промышленности, 2006 </w:t>
            </w:r>
            <w:r w:rsidR="00FC7E7A" w:rsidRPr="00170275">
              <w:t>специальность</w:t>
            </w:r>
            <w:r w:rsidRPr="00170275">
              <w:t xml:space="preserve"> – безопасность технол</w:t>
            </w:r>
            <w:r w:rsidR="00FC7E7A" w:rsidRPr="00170275">
              <w:t>о</w:t>
            </w:r>
            <w:r w:rsidRPr="00170275">
              <w:t>гич</w:t>
            </w:r>
            <w:r w:rsidR="00FC7E7A" w:rsidRPr="00170275">
              <w:t>еских</w:t>
            </w:r>
            <w:r w:rsidRPr="00170275">
              <w:t xml:space="preserve"> процессов и производств, </w:t>
            </w:r>
            <w:r w:rsidR="00FC7E7A" w:rsidRPr="00170275">
              <w:t>квалификаци</w:t>
            </w:r>
            <w:proofErr w:type="gramStart"/>
            <w:r w:rsidR="00FC7E7A" w:rsidRPr="00170275">
              <w:t>я</w:t>
            </w:r>
            <w:r w:rsidRPr="00170275">
              <w:t>-</w:t>
            </w:r>
            <w:proofErr w:type="gramEnd"/>
            <w:r w:rsidRPr="00170275">
              <w:t xml:space="preserve"> инженер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B05BEB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AA3D7B" w:rsidRPr="00170275" w:rsidRDefault="00AA3D7B" w:rsidP="00FC7E7A">
            <w:pPr>
              <w:jc w:val="center"/>
            </w:pPr>
            <w:r w:rsidRPr="00170275">
              <w:t xml:space="preserve">директор </w:t>
            </w:r>
            <w:r w:rsidR="00FC7E7A" w:rsidRPr="00170275">
              <w:t>МБУ «</w:t>
            </w:r>
            <w:r w:rsidRPr="00170275">
              <w:t>Ц</w:t>
            </w:r>
            <w:r w:rsidR="00FC7E7A" w:rsidRPr="00170275">
              <w:t xml:space="preserve">ентр обслуживания учреждений подведомственных управлению культуры, спорта и молодёжной политики администрации Кемеровского </w:t>
            </w:r>
            <w:proofErr w:type="spellStart"/>
            <w:proofErr w:type="gramStart"/>
            <w:r w:rsidR="00FC7E7A" w:rsidRPr="00170275">
              <w:t>муниципаль</w:t>
            </w:r>
            <w:r w:rsidR="00170275">
              <w:t>-</w:t>
            </w:r>
            <w:r w:rsidR="00FC7E7A" w:rsidRPr="00170275">
              <w:t>ного</w:t>
            </w:r>
            <w:proofErr w:type="spellEnd"/>
            <w:proofErr w:type="gramEnd"/>
            <w:r w:rsidR="00FC7E7A" w:rsidRPr="00170275">
              <w:t xml:space="preserve"> района»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FC7E7A" w:rsidRPr="00170275" w:rsidRDefault="00AA3D7B" w:rsidP="00B05BEB">
            <w:pPr>
              <w:jc w:val="center"/>
            </w:pPr>
            <w:proofErr w:type="spellStart"/>
            <w:r w:rsidRPr="00170275">
              <w:t>Кузько</w:t>
            </w:r>
            <w:proofErr w:type="spellEnd"/>
            <w:r w:rsidRPr="00170275">
              <w:t xml:space="preserve"> </w:t>
            </w:r>
          </w:p>
          <w:p w:rsidR="00AA3D7B" w:rsidRPr="00170275" w:rsidRDefault="00AA3D7B" w:rsidP="00FC7E7A">
            <w:pPr>
              <w:jc w:val="center"/>
            </w:pPr>
            <w:r w:rsidRPr="00170275">
              <w:t>Н</w:t>
            </w:r>
            <w:r w:rsidR="00FC7E7A" w:rsidRPr="00170275">
              <w:t>а</w:t>
            </w:r>
            <w:r w:rsidRPr="00170275">
              <w:t xml:space="preserve">талья Владимировна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22.05.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1988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FC7E7A">
            <w:r w:rsidRPr="00170275">
              <w:t xml:space="preserve">Алтайский </w:t>
            </w:r>
            <w:r w:rsidR="00FC7E7A" w:rsidRPr="00170275">
              <w:t>государственный</w:t>
            </w:r>
            <w:r w:rsidRPr="00170275">
              <w:t xml:space="preserve"> </w:t>
            </w:r>
            <w:r w:rsidR="00FC7E7A" w:rsidRPr="00170275">
              <w:t>аграрный</w:t>
            </w:r>
            <w:r w:rsidRPr="00170275">
              <w:t xml:space="preserve"> </w:t>
            </w:r>
            <w:r w:rsidR="00FC7E7A" w:rsidRPr="00170275">
              <w:t>университет</w:t>
            </w:r>
            <w:r w:rsidRPr="00170275">
              <w:t xml:space="preserve">, 2018 </w:t>
            </w:r>
            <w:r w:rsidR="0005107C" w:rsidRPr="00170275">
              <w:t>специальность</w:t>
            </w:r>
            <w:r w:rsidRPr="00170275">
              <w:t xml:space="preserve"> – экономика квали</w:t>
            </w:r>
            <w:r w:rsidR="0005107C" w:rsidRPr="00170275">
              <w:t>фи</w:t>
            </w:r>
            <w:r w:rsidRPr="00170275">
              <w:t>каци</w:t>
            </w:r>
            <w:proofErr w:type="gramStart"/>
            <w:r w:rsidRPr="00170275">
              <w:t>я-</w:t>
            </w:r>
            <w:proofErr w:type="gramEnd"/>
            <w:r w:rsidRPr="00170275">
              <w:t xml:space="preserve"> бакалавр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05107C">
            <w:pPr>
              <w:jc w:val="center"/>
            </w:pPr>
            <w:r w:rsidRPr="00170275">
              <w:t xml:space="preserve">ведущий экономист МБУ </w:t>
            </w:r>
            <w:r w:rsidR="00FC7E7A" w:rsidRPr="00170275">
              <w:t>«Централизованная бухгалтерия</w:t>
            </w:r>
            <w:r w:rsidR="0005107C" w:rsidRPr="00170275">
              <w:t xml:space="preserve"> управления культуры, спорта и молодёжной политики администрации Кемеровского муниципального района»</w:t>
            </w:r>
            <w:r w:rsidR="00FC7E7A" w:rsidRPr="00170275"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AA3D7B" w:rsidP="0005107C">
            <w:pPr>
              <w:jc w:val="center"/>
            </w:pPr>
            <w:r w:rsidRPr="00170275">
              <w:t xml:space="preserve">директор </w:t>
            </w:r>
            <w:r w:rsidR="0005107C" w:rsidRPr="00170275">
              <w:t xml:space="preserve">МБУ «Централизованная бухгалтерия управления культуры, спорта и молодёжной политики администрации Кемеровского </w:t>
            </w:r>
            <w:proofErr w:type="spellStart"/>
            <w:proofErr w:type="gramStart"/>
            <w:r w:rsidR="0005107C" w:rsidRPr="00170275">
              <w:t>муниципаль</w:t>
            </w:r>
            <w:r w:rsidR="00170275">
              <w:t>-</w:t>
            </w:r>
            <w:r w:rsidR="0005107C" w:rsidRPr="00170275">
              <w:t>ного</w:t>
            </w:r>
            <w:proofErr w:type="spellEnd"/>
            <w:proofErr w:type="gramEnd"/>
            <w:r w:rsidR="0005107C" w:rsidRPr="00170275">
              <w:t xml:space="preserve"> района»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 xml:space="preserve">Сотников </w:t>
            </w:r>
          </w:p>
          <w:p w:rsidR="00AA3D7B" w:rsidRPr="00170275" w:rsidRDefault="00AA3D7B" w:rsidP="00B05BEB">
            <w:pPr>
              <w:jc w:val="center"/>
            </w:pPr>
            <w:r w:rsidRPr="00170275">
              <w:t xml:space="preserve">Роман </w:t>
            </w:r>
            <w:r w:rsidR="0005107C" w:rsidRPr="00170275">
              <w:t>Владимирович</w:t>
            </w:r>
            <w:r w:rsidRPr="00170275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13.06.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1992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05107C">
            <w:r w:rsidRPr="00170275">
              <w:t xml:space="preserve">Кемеровский </w:t>
            </w:r>
            <w:r w:rsidR="0005107C" w:rsidRPr="00170275">
              <w:t>государственный</w:t>
            </w:r>
            <w:r w:rsidRPr="00170275">
              <w:t xml:space="preserve"> </w:t>
            </w:r>
            <w:r w:rsidR="0005107C" w:rsidRPr="00170275">
              <w:t>университет</w:t>
            </w:r>
            <w:r w:rsidRPr="00170275">
              <w:t xml:space="preserve">, 2017 </w:t>
            </w:r>
            <w:r w:rsidR="0005107C" w:rsidRPr="00170275">
              <w:lastRenderedPageBreak/>
              <w:t>специальность</w:t>
            </w:r>
            <w:r w:rsidRPr="00170275">
              <w:t xml:space="preserve"> – история квалификация</w:t>
            </w:r>
            <w:r w:rsidR="0005107C" w:rsidRPr="00170275">
              <w:t>-</w:t>
            </w:r>
            <w:r w:rsidRPr="00170275">
              <w:t>магистр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05107C">
            <w:pPr>
              <w:jc w:val="center"/>
            </w:pPr>
            <w:r w:rsidRPr="00170275">
              <w:lastRenderedPageBreak/>
              <w:t>научный сотрудник МБУ «</w:t>
            </w:r>
            <w:proofErr w:type="spellStart"/>
            <w:r w:rsidRPr="00170275">
              <w:t>Этноэкологи</w:t>
            </w:r>
            <w:r w:rsidR="00170275">
              <w:t>-</w:t>
            </w:r>
            <w:r w:rsidRPr="00170275">
              <w:lastRenderedPageBreak/>
              <w:t>ческий</w:t>
            </w:r>
            <w:proofErr w:type="spellEnd"/>
            <w:r w:rsidRPr="00170275">
              <w:t xml:space="preserve"> </w:t>
            </w:r>
            <w:r w:rsidR="0005107C" w:rsidRPr="00170275">
              <w:t>м</w:t>
            </w:r>
            <w:r w:rsidRPr="00170275">
              <w:t>узей (</w:t>
            </w:r>
            <w:proofErr w:type="spellStart"/>
            <w:r w:rsidRPr="00170275">
              <w:t>Эк</w:t>
            </w:r>
            <w:r w:rsidR="0005107C" w:rsidRPr="00170275">
              <w:t>о</w:t>
            </w:r>
            <w:r w:rsidRPr="00170275">
              <w:t>музей</w:t>
            </w:r>
            <w:proofErr w:type="spellEnd"/>
            <w:r w:rsidRPr="00170275">
              <w:t xml:space="preserve">) </w:t>
            </w:r>
            <w:r w:rsidR="0005107C" w:rsidRPr="00170275">
              <w:t>заповедник</w:t>
            </w:r>
            <w:r w:rsidRPr="00170275">
              <w:t xml:space="preserve"> </w:t>
            </w:r>
            <w:proofErr w:type="spellStart"/>
            <w:r w:rsidRPr="00170275">
              <w:t>Тюльберский</w:t>
            </w:r>
            <w:proofErr w:type="spellEnd"/>
            <w:r w:rsidRPr="00170275">
              <w:t xml:space="preserve"> городок» КМР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AA3D7B" w:rsidP="00B05BEB">
            <w:pPr>
              <w:jc w:val="center"/>
            </w:pPr>
            <w:r w:rsidRPr="00170275">
              <w:lastRenderedPageBreak/>
              <w:t xml:space="preserve">директор </w:t>
            </w:r>
            <w:r w:rsidR="0005107C" w:rsidRPr="00170275">
              <w:t>МБУ «</w:t>
            </w:r>
            <w:proofErr w:type="spellStart"/>
            <w:r w:rsidR="0005107C" w:rsidRPr="00170275">
              <w:t>Этноэкологи</w:t>
            </w:r>
            <w:r w:rsidR="00170275">
              <w:t>-</w:t>
            </w:r>
            <w:r w:rsidR="0005107C" w:rsidRPr="00170275">
              <w:t>ческий</w:t>
            </w:r>
            <w:proofErr w:type="spellEnd"/>
            <w:r w:rsidR="0005107C" w:rsidRPr="00170275">
              <w:t xml:space="preserve"> музей </w:t>
            </w:r>
            <w:r w:rsidR="0005107C" w:rsidRPr="00170275">
              <w:lastRenderedPageBreak/>
              <w:t>(</w:t>
            </w:r>
            <w:proofErr w:type="spellStart"/>
            <w:r w:rsidR="0005107C" w:rsidRPr="00170275">
              <w:t>Экомузей</w:t>
            </w:r>
            <w:proofErr w:type="spellEnd"/>
            <w:r w:rsidR="0005107C" w:rsidRPr="00170275">
              <w:t xml:space="preserve">) заповедник </w:t>
            </w:r>
            <w:proofErr w:type="spellStart"/>
            <w:r w:rsidR="0005107C" w:rsidRPr="00170275">
              <w:t>Тюльберский</w:t>
            </w:r>
            <w:proofErr w:type="spellEnd"/>
            <w:r w:rsidR="0005107C" w:rsidRPr="00170275">
              <w:t xml:space="preserve"> городок» КМР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AA3D7B" w:rsidRPr="00170275" w:rsidRDefault="00AA3D7B" w:rsidP="00B05BEB">
            <w:pPr>
              <w:jc w:val="center"/>
            </w:pPr>
            <w:r w:rsidRPr="00170275">
              <w:lastRenderedPageBreak/>
              <w:t xml:space="preserve">Филимонова Валентина Николаевна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07.06.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1982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1A450A">
            <w:r w:rsidRPr="00170275">
              <w:t>Кемеровский технологический институ</w:t>
            </w:r>
            <w:r w:rsidR="0005107C" w:rsidRPr="00170275">
              <w:t>т</w:t>
            </w:r>
            <w:r w:rsidRPr="00170275">
              <w:t xml:space="preserve"> пищевой промышленности, 2006 </w:t>
            </w:r>
            <w:r w:rsidR="0005107C" w:rsidRPr="00170275">
              <w:t>специальность</w:t>
            </w:r>
            <w:r w:rsidRPr="00170275">
              <w:t xml:space="preserve"> – </w:t>
            </w:r>
            <w:r w:rsidR="0005107C" w:rsidRPr="00170275">
              <w:t>товароведение</w:t>
            </w:r>
            <w:r w:rsidRPr="00170275">
              <w:t xml:space="preserve"> и экспертиза товаров </w:t>
            </w:r>
            <w:r w:rsidR="0005107C" w:rsidRPr="00170275">
              <w:t>квалификаци</w:t>
            </w:r>
            <w:proofErr w:type="gramStart"/>
            <w:r w:rsidR="0005107C" w:rsidRPr="00170275">
              <w:t>я</w:t>
            </w:r>
            <w:r w:rsidRPr="00170275">
              <w:t>-</w:t>
            </w:r>
            <w:proofErr w:type="gramEnd"/>
            <w:r w:rsidRPr="00170275">
              <w:t xml:space="preserve"> товаровед-эксперт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05107C">
            <w:pPr>
              <w:jc w:val="center"/>
            </w:pPr>
            <w:r w:rsidRPr="00170275">
              <w:t>заместител</w:t>
            </w:r>
            <w:r w:rsidR="0005107C" w:rsidRPr="00170275">
              <w:t>ь</w:t>
            </w:r>
            <w:r w:rsidRPr="00170275">
              <w:t xml:space="preserve">  директора по учебно-</w:t>
            </w:r>
            <w:r w:rsidR="0005107C" w:rsidRPr="00170275">
              <w:t>воспитательной</w:t>
            </w:r>
            <w:r w:rsidRPr="00170275">
              <w:t xml:space="preserve"> работе МБФСУ «</w:t>
            </w:r>
            <w:r w:rsidR="0005107C" w:rsidRPr="00170275">
              <w:t>Комплексная</w:t>
            </w:r>
            <w:r w:rsidRPr="00170275">
              <w:t xml:space="preserve"> </w:t>
            </w:r>
            <w:r w:rsidR="0005107C" w:rsidRPr="00170275">
              <w:t>спортивная</w:t>
            </w:r>
            <w:r w:rsidRPr="00170275">
              <w:t xml:space="preserve"> школа Ке</w:t>
            </w:r>
            <w:r w:rsidR="0005107C" w:rsidRPr="00170275">
              <w:t>меровского</w:t>
            </w:r>
            <w:r w:rsidRPr="00170275">
              <w:t xml:space="preserve"> мун</w:t>
            </w:r>
            <w:r w:rsidR="0005107C" w:rsidRPr="00170275">
              <w:t>иципального</w:t>
            </w:r>
            <w:r w:rsidRPr="00170275">
              <w:t xml:space="preserve"> </w:t>
            </w:r>
            <w:r w:rsidR="0005107C" w:rsidRPr="00170275">
              <w:t>района»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05107C" w:rsidP="00B05BEB">
            <w:pPr>
              <w:jc w:val="center"/>
            </w:pPr>
            <w:r w:rsidRPr="00170275">
              <w:t xml:space="preserve">директор МБФСУ «Комплексная спортивная школа Кемеровского </w:t>
            </w:r>
            <w:proofErr w:type="spellStart"/>
            <w:proofErr w:type="gramStart"/>
            <w:r w:rsidRPr="00170275">
              <w:t>муниципаль</w:t>
            </w:r>
            <w:r w:rsid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района»</w:t>
            </w:r>
          </w:p>
        </w:tc>
      </w:tr>
      <w:tr w:rsidR="00AA3D7B" w:rsidRPr="00B05BEB" w:rsidTr="00F5550F">
        <w:tc>
          <w:tcPr>
            <w:tcW w:w="10620" w:type="dxa"/>
            <w:gridSpan w:val="5"/>
            <w:shd w:val="clear" w:color="auto" w:fill="auto"/>
          </w:tcPr>
          <w:p w:rsidR="00AA3D7B" w:rsidRPr="00170275" w:rsidRDefault="00AA3D7B" w:rsidP="00B05BEB">
            <w:pPr>
              <w:jc w:val="center"/>
              <w:rPr>
                <w:i/>
              </w:rPr>
            </w:pPr>
            <w:r w:rsidRPr="00170275">
              <w:rPr>
                <w:i/>
              </w:rPr>
              <w:t xml:space="preserve">перспективный - относятся граждане, имеющие высокий </w:t>
            </w:r>
            <w:proofErr w:type="spellStart"/>
            <w:r w:rsidRPr="00170275">
              <w:rPr>
                <w:i/>
              </w:rPr>
              <w:t>управленческо</w:t>
            </w:r>
            <w:proofErr w:type="spellEnd"/>
            <w:r w:rsidRPr="00170275">
              <w:rPr>
                <w:i/>
              </w:rPr>
              <w:t xml:space="preserve"> - организаторский потенциал, но для формирования профессионально значимых навыков и умений им потребуется полноценная профессиональная подготовка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AA3D7B" w:rsidRPr="00170275" w:rsidRDefault="00AA3D7B" w:rsidP="00B05BEB">
            <w:pPr>
              <w:jc w:val="center"/>
            </w:pPr>
            <w:proofErr w:type="spellStart"/>
            <w:r w:rsidRPr="00170275">
              <w:t>Благочевская</w:t>
            </w:r>
            <w:proofErr w:type="spellEnd"/>
            <w:r w:rsidRPr="00170275">
              <w:t xml:space="preserve"> Светлана Анатольевна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11.06.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1980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05107C">
            <w:r w:rsidRPr="00170275">
              <w:t xml:space="preserve">Кузбасский </w:t>
            </w:r>
            <w:r w:rsidR="0005107C" w:rsidRPr="00170275">
              <w:t>государственный</w:t>
            </w:r>
            <w:r w:rsidRPr="00170275">
              <w:t xml:space="preserve"> тех</w:t>
            </w:r>
            <w:r w:rsidR="0005107C" w:rsidRPr="00170275">
              <w:t>нический</w:t>
            </w:r>
            <w:r w:rsidRPr="00170275">
              <w:t xml:space="preserve"> </w:t>
            </w:r>
            <w:r w:rsidR="0005107C" w:rsidRPr="00170275">
              <w:t>университет</w:t>
            </w:r>
            <w:r w:rsidRPr="00170275">
              <w:t xml:space="preserve">, 2010 </w:t>
            </w:r>
            <w:r w:rsidR="0005107C" w:rsidRPr="00170275">
              <w:t>специальность</w:t>
            </w:r>
            <w:r w:rsidRPr="00170275">
              <w:t xml:space="preserve"> – </w:t>
            </w:r>
            <w:r w:rsidR="0005107C" w:rsidRPr="00170275">
              <w:t>государственное</w:t>
            </w:r>
            <w:r w:rsidRPr="00170275">
              <w:t xml:space="preserve"> и </w:t>
            </w:r>
            <w:r w:rsidR="0005107C" w:rsidRPr="00170275">
              <w:t>муниципальное</w:t>
            </w:r>
            <w:r w:rsidRPr="00170275">
              <w:t xml:space="preserve"> </w:t>
            </w:r>
            <w:r w:rsidR="0005107C" w:rsidRPr="00170275">
              <w:t>управление</w:t>
            </w:r>
            <w:r w:rsidRPr="00170275">
              <w:t xml:space="preserve"> квалификаци</w:t>
            </w:r>
            <w:proofErr w:type="gramStart"/>
            <w:r w:rsidRPr="00170275">
              <w:t>я-</w:t>
            </w:r>
            <w:proofErr w:type="gramEnd"/>
            <w:r w:rsidRPr="00170275">
              <w:t xml:space="preserve"> менедже</w:t>
            </w:r>
            <w:r w:rsidR="0005107C" w:rsidRPr="00170275">
              <w:t>р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05107C">
            <w:pPr>
              <w:jc w:val="center"/>
            </w:pPr>
            <w:r w:rsidRPr="00170275">
              <w:t>директор творче</w:t>
            </w:r>
            <w:r w:rsidR="0005107C" w:rsidRPr="00170275">
              <w:t>ского</w:t>
            </w:r>
            <w:r w:rsidRPr="00170275">
              <w:t xml:space="preserve"> коллектива центра творческих программ МБУ </w:t>
            </w:r>
            <w:r w:rsidR="0005107C" w:rsidRPr="00170275">
              <w:t>«</w:t>
            </w:r>
            <w:r w:rsidRPr="00170275">
              <w:t xml:space="preserve">ДК </w:t>
            </w:r>
            <w:r w:rsidR="0005107C" w:rsidRPr="00170275">
              <w:t>С</w:t>
            </w:r>
            <w:r w:rsidRPr="00170275">
              <w:t>ух</w:t>
            </w:r>
            <w:r w:rsidR="0005107C" w:rsidRPr="00170275">
              <w:t>овского сельского поселения Кемеровского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AA3D7B" w:rsidP="0005107C">
            <w:pPr>
              <w:jc w:val="center"/>
            </w:pPr>
            <w:r w:rsidRPr="00170275">
              <w:t xml:space="preserve">директор </w:t>
            </w:r>
            <w:r w:rsidR="0005107C" w:rsidRPr="00170275">
              <w:t xml:space="preserve">МБУ «ДК </w:t>
            </w:r>
            <w:proofErr w:type="spellStart"/>
            <w:r w:rsidR="0005107C" w:rsidRPr="00170275">
              <w:t>Елыкаевсого</w:t>
            </w:r>
            <w:proofErr w:type="spellEnd"/>
            <w:r w:rsidR="0005107C" w:rsidRPr="00170275">
              <w:t xml:space="preserve"> сельского поселения Кемеровского </w:t>
            </w:r>
            <w:proofErr w:type="spellStart"/>
            <w:proofErr w:type="gramStart"/>
            <w:r w:rsidR="0005107C" w:rsidRPr="00170275">
              <w:t>муниципаль</w:t>
            </w:r>
            <w:r w:rsidR="00170275">
              <w:t>-</w:t>
            </w:r>
            <w:r w:rsidR="0005107C" w:rsidRPr="00170275">
              <w:t>ного</w:t>
            </w:r>
            <w:proofErr w:type="spellEnd"/>
            <w:proofErr w:type="gramEnd"/>
            <w:r w:rsidR="0005107C" w:rsidRPr="00170275">
              <w:t xml:space="preserve"> района»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AA3D7B" w:rsidRPr="00170275" w:rsidRDefault="00AA3D7B" w:rsidP="00B05BEB">
            <w:pPr>
              <w:jc w:val="center"/>
            </w:pPr>
            <w:r w:rsidRPr="00170275">
              <w:t xml:space="preserve">Бондарев 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Павел Михайлович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30.12.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1990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05107C">
            <w:r w:rsidRPr="00170275">
              <w:t xml:space="preserve">Кемеровский </w:t>
            </w:r>
            <w:r w:rsidR="0005107C" w:rsidRPr="00170275">
              <w:t>государственный</w:t>
            </w:r>
            <w:r w:rsidRPr="00170275">
              <w:t xml:space="preserve"> </w:t>
            </w:r>
            <w:r w:rsidR="0005107C" w:rsidRPr="00170275">
              <w:t>университет</w:t>
            </w:r>
            <w:r w:rsidRPr="00170275">
              <w:t xml:space="preserve"> культ</w:t>
            </w:r>
            <w:r w:rsidR="0005107C" w:rsidRPr="00170275">
              <w:t>у</w:t>
            </w:r>
            <w:r w:rsidRPr="00170275">
              <w:t xml:space="preserve">ры и искусств, 2014 </w:t>
            </w:r>
            <w:r w:rsidR="0005107C" w:rsidRPr="00170275">
              <w:t>специальность</w:t>
            </w:r>
            <w:r w:rsidRPr="00170275">
              <w:t xml:space="preserve"> – социально-культурная </w:t>
            </w:r>
            <w:r w:rsidR="0005107C" w:rsidRPr="00170275">
              <w:t>деятельность</w:t>
            </w:r>
            <w:r w:rsidRPr="00170275">
              <w:t xml:space="preserve"> </w:t>
            </w:r>
            <w:r w:rsidR="0005107C" w:rsidRPr="00170275">
              <w:t>квалификаци</w:t>
            </w:r>
            <w:proofErr w:type="gramStart"/>
            <w:r w:rsidR="0005107C" w:rsidRPr="00170275">
              <w:t>я</w:t>
            </w:r>
            <w:r w:rsidRPr="00170275">
              <w:t>-</w:t>
            </w:r>
            <w:proofErr w:type="gramEnd"/>
            <w:r w:rsidRPr="00170275">
              <w:t xml:space="preserve"> </w:t>
            </w:r>
            <w:r w:rsidR="0005107C" w:rsidRPr="00170275">
              <w:t>постановщик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05107C">
            <w:pPr>
              <w:jc w:val="center"/>
            </w:pPr>
            <w:r w:rsidRPr="00170275">
              <w:t>звукоре</w:t>
            </w:r>
            <w:r w:rsidR="0005107C" w:rsidRPr="00170275">
              <w:t>жиссер</w:t>
            </w:r>
            <w:r w:rsidRPr="00170275">
              <w:t xml:space="preserve"> МБУ </w:t>
            </w:r>
            <w:r w:rsidR="0005107C" w:rsidRPr="00170275">
              <w:t>«ДК Березовского сельского поселения Кемеровского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AA3D7B" w:rsidP="0005107C">
            <w:pPr>
              <w:jc w:val="center"/>
            </w:pPr>
            <w:r w:rsidRPr="00170275">
              <w:t xml:space="preserve">директор </w:t>
            </w:r>
            <w:r w:rsidR="0005107C" w:rsidRPr="00170275">
              <w:t xml:space="preserve">МБУ «ДК Березовского сельского поселения Кемеровского </w:t>
            </w:r>
            <w:proofErr w:type="spellStart"/>
            <w:proofErr w:type="gramStart"/>
            <w:r w:rsidR="0005107C" w:rsidRPr="00170275">
              <w:t>муниципаль</w:t>
            </w:r>
            <w:r w:rsidR="00170275">
              <w:t>-</w:t>
            </w:r>
            <w:r w:rsidR="0005107C" w:rsidRPr="00170275">
              <w:t>ного</w:t>
            </w:r>
            <w:proofErr w:type="spellEnd"/>
            <w:proofErr w:type="gramEnd"/>
            <w:r w:rsidR="0005107C" w:rsidRPr="00170275">
              <w:t xml:space="preserve"> района»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AA3D7B" w:rsidRPr="00170275" w:rsidRDefault="00AA3D7B" w:rsidP="00B05BEB">
            <w:pPr>
              <w:jc w:val="center"/>
            </w:pPr>
            <w:proofErr w:type="spellStart"/>
            <w:r w:rsidRPr="00170275">
              <w:t>Лукащук</w:t>
            </w:r>
            <w:proofErr w:type="spellEnd"/>
            <w:r w:rsidRPr="00170275">
              <w:t xml:space="preserve"> </w:t>
            </w:r>
          </w:p>
          <w:p w:rsidR="00AA3D7B" w:rsidRPr="00170275" w:rsidRDefault="00AA3D7B" w:rsidP="00B05BEB">
            <w:pPr>
              <w:jc w:val="center"/>
            </w:pPr>
            <w:r w:rsidRPr="00170275">
              <w:t xml:space="preserve">Антон Николаевич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25.09.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1987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05107C">
            <w:r w:rsidRPr="00170275">
              <w:t xml:space="preserve">Кемеровский </w:t>
            </w:r>
            <w:r w:rsidR="0005107C" w:rsidRPr="00170275">
              <w:t>государственный</w:t>
            </w:r>
            <w:r w:rsidRPr="00170275">
              <w:t xml:space="preserve"> </w:t>
            </w:r>
            <w:r w:rsidR="0005107C" w:rsidRPr="00170275">
              <w:t>университет</w:t>
            </w:r>
            <w:r w:rsidRPr="00170275">
              <w:t xml:space="preserve">, 2013 </w:t>
            </w:r>
            <w:r w:rsidR="0005107C" w:rsidRPr="00170275">
              <w:t>специальность</w:t>
            </w:r>
            <w:r w:rsidRPr="00170275">
              <w:t xml:space="preserve"> – </w:t>
            </w:r>
            <w:r w:rsidR="0005107C" w:rsidRPr="00170275">
              <w:t>политология</w:t>
            </w:r>
            <w:r w:rsidRPr="00170275">
              <w:t xml:space="preserve"> </w:t>
            </w:r>
            <w:r w:rsidR="0005107C" w:rsidRPr="00170275">
              <w:t>квалификаци</w:t>
            </w:r>
            <w:proofErr w:type="gramStart"/>
            <w:r w:rsidR="0005107C" w:rsidRPr="00170275">
              <w:t>я</w:t>
            </w:r>
            <w:r w:rsidRPr="00170275">
              <w:t>-</w:t>
            </w:r>
            <w:proofErr w:type="gramEnd"/>
            <w:r w:rsidRPr="00170275">
              <w:t xml:space="preserve"> политолог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AA3D7B" w:rsidP="0005107C">
            <w:pPr>
              <w:jc w:val="center"/>
            </w:pPr>
            <w:r w:rsidRPr="00170275">
              <w:t>учитель МБУ «Барановская</w:t>
            </w:r>
            <w:r w:rsidR="0005107C" w:rsidRPr="00170275">
              <w:t xml:space="preserve"> средняя общеобразовательная школа Кемеровского муниципального района»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05107C" w:rsidP="00B05BEB">
            <w:pPr>
              <w:jc w:val="center"/>
            </w:pPr>
            <w:r w:rsidRPr="00170275">
              <w:t xml:space="preserve">директор МБУ «Барановская средняя общеобразовательная школа Кемеровского </w:t>
            </w:r>
            <w:proofErr w:type="spellStart"/>
            <w:proofErr w:type="gramStart"/>
            <w:r w:rsidRPr="00170275">
              <w:t>муниципаль</w:t>
            </w:r>
            <w:r w:rsidR="00170275">
              <w:t>-</w:t>
            </w:r>
            <w:r w:rsidRPr="00170275">
              <w:t>ного</w:t>
            </w:r>
            <w:proofErr w:type="spellEnd"/>
            <w:proofErr w:type="gramEnd"/>
            <w:r w:rsidRPr="00170275">
              <w:t xml:space="preserve"> района»</w:t>
            </w:r>
          </w:p>
        </w:tc>
      </w:tr>
      <w:tr w:rsidR="00AA3D7B" w:rsidRPr="00B05BEB" w:rsidTr="00F5550F">
        <w:tc>
          <w:tcPr>
            <w:tcW w:w="10620" w:type="dxa"/>
            <w:gridSpan w:val="5"/>
            <w:shd w:val="clear" w:color="auto" w:fill="auto"/>
          </w:tcPr>
          <w:p w:rsidR="00AA3D7B" w:rsidRPr="00170275" w:rsidRDefault="00AA3D7B" w:rsidP="00B05BEB">
            <w:pPr>
              <w:jc w:val="center"/>
              <w:rPr>
                <w:b/>
              </w:rPr>
            </w:pPr>
            <w:r w:rsidRPr="00170275">
              <w:rPr>
                <w:b/>
              </w:rPr>
              <w:t>Главы сельских поселений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AA3D7B" w:rsidRPr="00170275" w:rsidRDefault="00AA3D7B" w:rsidP="007B1B28">
            <w:pPr>
              <w:jc w:val="center"/>
            </w:pPr>
            <w:r w:rsidRPr="00170275">
              <w:t>Гвоздева Екатерина Вячеславовна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06.01.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1981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05107C">
            <w:r w:rsidRPr="00170275">
              <w:t xml:space="preserve">Кемеровский технологический и </w:t>
            </w:r>
            <w:r w:rsidR="0005107C" w:rsidRPr="00170275">
              <w:t>институт</w:t>
            </w:r>
            <w:r w:rsidRPr="00170275">
              <w:t xml:space="preserve"> пищевой промышленности, 2008 специальност</w:t>
            </w:r>
            <w:proofErr w:type="gramStart"/>
            <w:r w:rsidRPr="00170275">
              <w:t>ь-</w:t>
            </w:r>
            <w:proofErr w:type="gramEnd"/>
            <w:r w:rsidRPr="00170275">
              <w:t xml:space="preserve"> </w:t>
            </w:r>
            <w:r w:rsidR="0005107C" w:rsidRPr="00170275">
              <w:t>бухгалтерский</w:t>
            </w:r>
            <w:r w:rsidRPr="00170275">
              <w:t xml:space="preserve"> учет</w:t>
            </w:r>
            <w:r w:rsidR="0005107C" w:rsidRPr="00170275">
              <w:t>,</w:t>
            </w:r>
            <w:r w:rsidRPr="00170275">
              <w:t xml:space="preserve"> </w:t>
            </w:r>
            <w:r w:rsidR="0005107C" w:rsidRPr="00170275">
              <w:t>анализ</w:t>
            </w:r>
            <w:r w:rsidRPr="00170275">
              <w:t xml:space="preserve"> и аудит </w:t>
            </w:r>
            <w:r w:rsidR="0005107C" w:rsidRPr="00170275">
              <w:t>квалификация</w:t>
            </w:r>
            <w:r w:rsidRPr="00170275">
              <w:t xml:space="preserve">- </w:t>
            </w:r>
            <w:r w:rsidR="0005107C" w:rsidRPr="00170275">
              <w:lastRenderedPageBreak/>
              <w:t>экономист</w:t>
            </w:r>
            <w:r w:rsidRPr="00170275">
              <w:t xml:space="preserve"> 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05107C" w:rsidP="0005107C">
            <w:pPr>
              <w:jc w:val="center"/>
            </w:pPr>
            <w:r w:rsidRPr="00170275">
              <w:lastRenderedPageBreak/>
              <w:t xml:space="preserve">главный специалист администрации Арсентьевского сельского поселения 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05107C" w:rsidP="00B05BEB">
            <w:pPr>
              <w:jc w:val="center"/>
            </w:pPr>
            <w:r w:rsidRPr="00170275">
              <w:t>глава сельского поселения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AA3D7B" w:rsidRPr="00170275" w:rsidRDefault="00AA3D7B" w:rsidP="00B05BEB">
            <w:pPr>
              <w:jc w:val="center"/>
            </w:pPr>
            <w:r w:rsidRPr="00170275">
              <w:lastRenderedPageBreak/>
              <w:t xml:space="preserve">Панова </w:t>
            </w:r>
          </w:p>
          <w:p w:rsidR="00AA3D7B" w:rsidRPr="00170275" w:rsidRDefault="00AA3D7B" w:rsidP="00B05BEB">
            <w:pPr>
              <w:jc w:val="center"/>
            </w:pPr>
            <w:r w:rsidRPr="00170275">
              <w:t xml:space="preserve">Елена Владимировна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09.11.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1973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05107C">
            <w:r w:rsidRPr="00170275">
              <w:t>Кемеровский государственный сельскохозяйственный институт, 2013 специальност</w:t>
            </w:r>
            <w:proofErr w:type="gramStart"/>
            <w:r w:rsidRPr="00170275">
              <w:t>ь-</w:t>
            </w:r>
            <w:proofErr w:type="gramEnd"/>
            <w:r w:rsidRPr="00170275">
              <w:t xml:space="preserve"> государственное и муниципальное управление ква</w:t>
            </w:r>
            <w:r w:rsidR="0005107C" w:rsidRPr="00170275">
              <w:t>л</w:t>
            </w:r>
            <w:r w:rsidRPr="00170275">
              <w:t>ификация</w:t>
            </w:r>
            <w:r w:rsidR="0005107C" w:rsidRPr="00170275">
              <w:t>-</w:t>
            </w:r>
            <w:r w:rsidRPr="00170275">
              <w:t xml:space="preserve"> м</w:t>
            </w:r>
            <w:r w:rsidR="0005107C" w:rsidRPr="00170275">
              <w:t>е</w:t>
            </w:r>
            <w:r w:rsidRPr="00170275">
              <w:t>недже</w:t>
            </w:r>
            <w:r w:rsidR="0005107C" w:rsidRPr="00170275">
              <w:t>р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05107C" w:rsidP="00A072F1">
            <w:pPr>
              <w:jc w:val="center"/>
            </w:pPr>
            <w:r w:rsidRPr="00170275">
              <w:t>заместитель главы Щ</w:t>
            </w:r>
            <w:r w:rsidR="00A072F1">
              <w:t>е</w:t>
            </w:r>
            <w:r w:rsidRPr="00170275">
              <w:t>гл</w:t>
            </w:r>
            <w:r w:rsidR="00A072F1">
              <w:t>о</w:t>
            </w:r>
            <w:r w:rsidRPr="00170275">
              <w:t>вского сельского поселения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05107C" w:rsidP="00B05BEB">
            <w:pPr>
              <w:jc w:val="center"/>
            </w:pPr>
            <w:r w:rsidRPr="00170275">
              <w:t>глава сельского поселения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511F51" w:rsidRDefault="00AA3D7B" w:rsidP="00B05BEB">
            <w:pPr>
              <w:jc w:val="center"/>
            </w:pPr>
            <w:proofErr w:type="spellStart"/>
            <w:r w:rsidRPr="00170275">
              <w:t>Рузавина</w:t>
            </w:r>
            <w:proofErr w:type="spellEnd"/>
            <w:r w:rsidRPr="00170275">
              <w:t xml:space="preserve"> </w:t>
            </w:r>
          </w:p>
          <w:p w:rsidR="00AA3D7B" w:rsidRPr="00170275" w:rsidRDefault="00AA3D7B" w:rsidP="00B05BEB">
            <w:pPr>
              <w:jc w:val="center"/>
            </w:pPr>
            <w:r w:rsidRPr="00170275">
              <w:t xml:space="preserve">Наталья Александровна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7B1B28">
            <w:pPr>
              <w:jc w:val="center"/>
            </w:pPr>
            <w:r w:rsidRPr="00170275">
              <w:t>04.06.</w:t>
            </w:r>
          </w:p>
          <w:p w:rsidR="00AA3D7B" w:rsidRPr="00170275" w:rsidRDefault="00AA3D7B" w:rsidP="007B1B28">
            <w:pPr>
              <w:jc w:val="center"/>
            </w:pPr>
            <w:r w:rsidRPr="00170275">
              <w:t>1982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B05BEB">
            <w:r w:rsidRPr="00170275">
              <w:t xml:space="preserve">Кузбасский государственный технический университет , 2003 </w:t>
            </w:r>
            <w:r w:rsidR="0005107C" w:rsidRPr="00170275">
              <w:t>специальность</w:t>
            </w:r>
            <w:r w:rsidRPr="00170275">
              <w:t xml:space="preserve"> </w:t>
            </w:r>
            <w:proofErr w:type="gramStart"/>
            <w:r w:rsidRPr="00170275">
              <w:t>–</w:t>
            </w:r>
            <w:r w:rsidR="0005107C" w:rsidRPr="00170275">
              <w:t>г</w:t>
            </w:r>
            <w:proofErr w:type="gramEnd"/>
            <w:r w:rsidR="0005107C" w:rsidRPr="00170275">
              <w:t>осударственное</w:t>
            </w:r>
            <w:r w:rsidRPr="00170275">
              <w:t xml:space="preserve"> и </w:t>
            </w:r>
            <w:r w:rsidR="0005107C" w:rsidRPr="00170275">
              <w:t>муниципальное</w:t>
            </w:r>
            <w:r w:rsidRPr="00170275">
              <w:t xml:space="preserve"> управление </w:t>
            </w:r>
            <w:r w:rsidR="0005107C" w:rsidRPr="00170275">
              <w:t>квалификации</w:t>
            </w:r>
            <w:r w:rsidRPr="00170275">
              <w:t>- менеджер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05107C" w:rsidP="00B05BEB">
            <w:pPr>
              <w:jc w:val="center"/>
            </w:pPr>
            <w:r w:rsidRPr="00170275">
              <w:t>главный специалист администрации Ясногорского сельского поселения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05107C" w:rsidP="00B05BEB">
            <w:pPr>
              <w:jc w:val="center"/>
            </w:pPr>
            <w:r w:rsidRPr="00170275">
              <w:t>глава сельского поселения</w:t>
            </w:r>
          </w:p>
        </w:tc>
      </w:tr>
      <w:tr w:rsidR="00AA3D7B" w:rsidRPr="00B05BEB" w:rsidTr="00F5550F">
        <w:tc>
          <w:tcPr>
            <w:tcW w:w="2156" w:type="dxa"/>
            <w:shd w:val="clear" w:color="auto" w:fill="auto"/>
          </w:tcPr>
          <w:p w:rsidR="00AA3D7B" w:rsidRPr="00170275" w:rsidRDefault="00AA3D7B" w:rsidP="00B05BEB">
            <w:pPr>
              <w:jc w:val="center"/>
            </w:pPr>
            <w:proofErr w:type="spellStart"/>
            <w:r w:rsidRPr="00170275">
              <w:t>Цевенко</w:t>
            </w:r>
            <w:proofErr w:type="spellEnd"/>
            <w:r w:rsidRPr="00170275">
              <w:t xml:space="preserve"> </w:t>
            </w:r>
          </w:p>
          <w:p w:rsidR="00511F51" w:rsidRDefault="00AA3D7B" w:rsidP="00B05BEB">
            <w:pPr>
              <w:jc w:val="center"/>
            </w:pPr>
            <w:r w:rsidRPr="00170275">
              <w:t xml:space="preserve">Анна </w:t>
            </w:r>
          </w:p>
          <w:p w:rsidR="00AA3D7B" w:rsidRPr="00170275" w:rsidRDefault="00AA3D7B" w:rsidP="00B05BEB">
            <w:pPr>
              <w:jc w:val="center"/>
            </w:pPr>
            <w:r w:rsidRPr="00170275">
              <w:t xml:space="preserve">Анатольевна </w:t>
            </w:r>
          </w:p>
        </w:tc>
        <w:tc>
          <w:tcPr>
            <w:tcW w:w="1260" w:type="dxa"/>
            <w:shd w:val="clear" w:color="auto" w:fill="auto"/>
          </w:tcPr>
          <w:p w:rsidR="00170275" w:rsidRDefault="00AA3D7B" w:rsidP="00B05BEB">
            <w:pPr>
              <w:jc w:val="center"/>
            </w:pPr>
            <w:r w:rsidRPr="00170275">
              <w:t>06.06.</w:t>
            </w:r>
          </w:p>
          <w:p w:rsidR="00AA3D7B" w:rsidRPr="00170275" w:rsidRDefault="00AA3D7B" w:rsidP="00B05BEB">
            <w:pPr>
              <w:jc w:val="center"/>
            </w:pPr>
            <w:r w:rsidRPr="00170275">
              <w:t>1974</w:t>
            </w:r>
          </w:p>
        </w:tc>
        <w:tc>
          <w:tcPr>
            <w:tcW w:w="3239" w:type="dxa"/>
            <w:shd w:val="clear" w:color="auto" w:fill="auto"/>
          </w:tcPr>
          <w:p w:rsidR="00AA3D7B" w:rsidRPr="00170275" w:rsidRDefault="00AA3D7B" w:rsidP="0005107C">
            <w:r w:rsidRPr="00170275">
              <w:t xml:space="preserve">Кемеровский государственный институт искусств и </w:t>
            </w:r>
            <w:r w:rsidR="0005107C" w:rsidRPr="00170275">
              <w:t>культуры</w:t>
            </w:r>
            <w:r w:rsidRPr="00170275">
              <w:t xml:space="preserve">,  1997 </w:t>
            </w:r>
            <w:r w:rsidR="0005107C" w:rsidRPr="00170275">
              <w:t>специальност</w:t>
            </w:r>
            <w:proofErr w:type="gramStart"/>
            <w:r w:rsidR="0005107C" w:rsidRPr="00170275">
              <w:t>ь</w:t>
            </w:r>
            <w:r w:rsidRPr="00170275">
              <w:t>-</w:t>
            </w:r>
            <w:proofErr w:type="gramEnd"/>
            <w:r w:rsidRPr="00170275">
              <w:t xml:space="preserve"> народное художественное творчество, квалификация- руководитель народного хора Кемеровский государственный университет, 2004 </w:t>
            </w:r>
            <w:r w:rsidR="0005107C" w:rsidRPr="00170275">
              <w:t>специальность</w:t>
            </w:r>
            <w:r w:rsidRPr="00170275">
              <w:t xml:space="preserve">- экономика и </w:t>
            </w:r>
            <w:r w:rsidR="0005107C" w:rsidRPr="00170275">
              <w:t>управление</w:t>
            </w:r>
            <w:r w:rsidRPr="00170275">
              <w:t xml:space="preserve"> на </w:t>
            </w:r>
            <w:r w:rsidR="0005107C" w:rsidRPr="00170275">
              <w:t>предприятии</w:t>
            </w:r>
            <w:r w:rsidRPr="00170275">
              <w:t xml:space="preserve"> </w:t>
            </w:r>
            <w:r w:rsidR="0005107C" w:rsidRPr="00170275">
              <w:t>квалификация</w:t>
            </w:r>
            <w:r w:rsidRPr="00170275">
              <w:t xml:space="preserve"> -экономист</w:t>
            </w:r>
          </w:p>
        </w:tc>
        <w:tc>
          <w:tcPr>
            <w:tcW w:w="2162" w:type="dxa"/>
            <w:shd w:val="clear" w:color="auto" w:fill="auto"/>
          </w:tcPr>
          <w:p w:rsidR="00AA3D7B" w:rsidRPr="00170275" w:rsidRDefault="0005107C" w:rsidP="0005107C">
            <w:pPr>
              <w:jc w:val="center"/>
            </w:pPr>
            <w:r w:rsidRPr="00170275">
              <w:t>заместитель главы Березовского сельского поселения</w:t>
            </w:r>
          </w:p>
        </w:tc>
        <w:tc>
          <w:tcPr>
            <w:tcW w:w="1803" w:type="dxa"/>
            <w:shd w:val="clear" w:color="auto" w:fill="auto"/>
          </w:tcPr>
          <w:p w:rsidR="00AA3D7B" w:rsidRPr="00170275" w:rsidRDefault="0005107C" w:rsidP="00B05BEB">
            <w:pPr>
              <w:jc w:val="center"/>
            </w:pPr>
            <w:r w:rsidRPr="00170275">
              <w:t>глава сельского поселения</w:t>
            </w:r>
          </w:p>
        </w:tc>
      </w:tr>
    </w:tbl>
    <w:p w:rsidR="00C25CC2" w:rsidRDefault="00C25CC2" w:rsidP="00B05BEB">
      <w:pPr>
        <w:jc w:val="center"/>
        <w:rPr>
          <w:sz w:val="28"/>
        </w:rPr>
      </w:pPr>
    </w:p>
    <w:p w:rsidR="00C7061C" w:rsidRDefault="00C7061C" w:rsidP="00C7061C">
      <w:pPr>
        <w:ind w:left="-851"/>
        <w:rPr>
          <w:sz w:val="28"/>
        </w:rPr>
      </w:pPr>
      <w:r>
        <w:rPr>
          <w:sz w:val="28"/>
        </w:rPr>
        <w:t xml:space="preserve">Заместитель главы </w:t>
      </w:r>
      <w:proofErr w:type="gramStart"/>
      <w:r>
        <w:rPr>
          <w:sz w:val="28"/>
        </w:rPr>
        <w:t>Кемеровского</w:t>
      </w:r>
      <w:proofErr w:type="gramEnd"/>
    </w:p>
    <w:p w:rsidR="00C7061C" w:rsidRDefault="00C7061C" w:rsidP="00C7061C">
      <w:pPr>
        <w:ind w:left="-851"/>
        <w:rPr>
          <w:sz w:val="28"/>
        </w:rPr>
      </w:pPr>
      <w:r>
        <w:rPr>
          <w:sz w:val="28"/>
        </w:rPr>
        <w:t xml:space="preserve">муниципального района, </w:t>
      </w:r>
    </w:p>
    <w:p w:rsidR="00C7061C" w:rsidRDefault="00C7061C" w:rsidP="00C7061C">
      <w:pPr>
        <w:tabs>
          <w:tab w:val="left" w:pos="8127"/>
        </w:tabs>
        <w:ind w:left="-851" w:right="-710"/>
        <w:rPr>
          <w:sz w:val="28"/>
        </w:rPr>
      </w:pPr>
      <w:r>
        <w:rPr>
          <w:sz w:val="28"/>
        </w:rPr>
        <w:t>руководитель аппарата                                                                                          А.Г. Крёков</w:t>
      </w:r>
    </w:p>
    <w:p w:rsidR="00C25CC2" w:rsidRDefault="00C25CC2" w:rsidP="00246CC5">
      <w:pPr>
        <w:tabs>
          <w:tab w:val="left" w:pos="7195"/>
        </w:tabs>
        <w:jc w:val="both"/>
        <w:rPr>
          <w:sz w:val="28"/>
        </w:rPr>
      </w:pPr>
      <w:r>
        <w:rPr>
          <w:sz w:val="28"/>
        </w:rPr>
        <w:t xml:space="preserve">           </w:t>
      </w:r>
    </w:p>
    <w:p w:rsidR="00C25CC2" w:rsidRPr="00EC2CE0" w:rsidRDefault="00C25CC2" w:rsidP="00DD2FF3">
      <w:pPr>
        <w:rPr>
          <w:sz w:val="28"/>
          <w:szCs w:val="28"/>
        </w:rPr>
      </w:pPr>
    </w:p>
    <w:p w:rsidR="00C25CC2" w:rsidRPr="00EC2CE0" w:rsidRDefault="00C25CC2" w:rsidP="00DD2FF3">
      <w:pPr>
        <w:rPr>
          <w:sz w:val="28"/>
          <w:szCs w:val="28"/>
        </w:rPr>
      </w:pPr>
    </w:p>
    <w:p w:rsidR="00C25CC2" w:rsidRDefault="00C25CC2" w:rsidP="00DD2FF3"/>
    <w:permEnd w:id="1826111538"/>
    <w:p w:rsidR="00C25CC2" w:rsidRPr="00EC2CE0" w:rsidRDefault="00C25CC2" w:rsidP="00926BA1">
      <w:pPr>
        <w:rPr>
          <w:sz w:val="28"/>
          <w:szCs w:val="28"/>
        </w:rPr>
      </w:pPr>
    </w:p>
    <w:p w:rsidR="00C25CC2" w:rsidRDefault="00C25CC2">
      <w:pPr>
        <w:rPr>
          <w:sz w:val="28"/>
          <w:szCs w:val="28"/>
        </w:rPr>
      </w:pPr>
    </w:p>
    <w:p w:rsidR="00C25CC2" w:rsidRDefault="00C25CC2">
      <w:pPr>
        <w:rPr>
          <w:sz w:val="28"/>
          <w:szCs w:val="28"/>
        </w:rPr>
      </w:pPr>
    </w:p>
    <w:p w:rsidR="00C25CC2" w:rsidRPr="00EC2CE0" w:rsidRDefault="00C25CC2">
      <w:pPr>
        <w:rPr>
          <w:sz w:val="28"/>
          <w:szCs w:val="28"/>
        </w:rPr>
        <w:sectPr w:rsidR="00C25CC2" w:rsidRPr="00EC2CE0" w:rsidSect="000A5F6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25CC2" w:rsidRPr="00EC2CE0" w:rsidRDefault="00C25CC2" w:rsidP="000A5F6B">
      <w:pPr>
        <w:jc w:val="right"/>
        <w:rPr>
          <w:sz w:val="28"/>
          <w:szCs w:val="28"/>
        </w:rPr>
      </w:pPr>
      <w:permStart w:id="75979254" w:edGrp="everyone"/>
      <w:permEnd w:id="75979254"/>
      <w:r w:rsidRPr="00EC2CE0">
        <w:rPr>
          <w:sz w:val="28"/>
          <w:szCs w:val="28"/>
        </w:rPr>
        <w:lastRenderedPageBreak/>
        <w:tab/>
      </w:r>
      <w:r w:rsidRPr="00EC2CE0">
        <w:rPr>
          <w:sz w:val="28"/>
          <w:szCs w:val="28"/>
        </w:rPr>
        <w:tab/>
      </w:r>
      <w:r w:rsidRPr="00EC2CE0">
        <w:rPr>
          <w:sz w:val="28"/>
          <w:szCs w:val="28"/>
        </w:rPr>
        <w:tab/>
      </w:r>
      <w:permStart w:id="818957544" w:edGrp="everyone"/>
      <w:permEnd w:id="818957544"/>
    </w:p>
    <w:p w:rsidR="00C25CC2" w:rsidRPr="00EC2CE0" w:rsidRDefault="00C25CC2">
      <w:pPr>
        <w:rPr>
          <w:sz w:val="28"/>
          <w:szCs w:val="28"/>
        </w:rPr>
        <w:sectPr w:rsidR="00C25CC2" w:rsidRPr="00EC2CE0" w:rsidSect="000A5F6B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C25CC2" w:rsidRPr="00EC2CE0" w:rsidRDefault="00C25CC2">
      <w:pPr>
        <w:rPr>
          <w:sz w:val="28"/>
          <w:szCs w:val="28"/>
        </w:rPr>
      </w:pPr>
    </w:p>
    <w:p w:rsidR="00C25CC2" w:rsidRPr="00EC2CE0" w:rsidRDefault="00C25CC2">
      <w:pPr>
        <w:rPr>
          <w:sz w:val="28"/>
          <w:szCs w:val="28"/>
        </w:rPr>
      </w:pPr>
    </w:p>
    <w:p w:rsidR="00C25CC2" w:rsidRDefault="00C25CC2"/>
    <w:p w:rsidR="00C25CC2" w:rsidRDefault="00C25CC2"/>
    <w:sectPr w:rsidR="00C25CC2" w:rsidSect="000A5F6B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31"/>
    <w:rsid w:val="000009D9"/>
    <w:rsid w:val="000111DD"/>
    <w:rsid w:val="00013024"/>
    <w:rsid w:val="00013C63"/>
    <w:rsid w:val="00015E72"/>
    <w:rsid w:val="00016503"/>
    <w:rsid w:val="00020300"/>
    <w:rsid w:val="00021285"/>
    <w:rsid w:val="00030000"/>
    <w:rsid w:val="00030221"/>
    <w:rsid w:val="0003029C"/>
    <w:rsid w:val="0003063A"/>
    <w:rsid w:val="00031C04"/>
    <w:rsid w:val="000443BA"/>
    <w:rsid w:val="00050C3B"/>
    <w:rsid w:val="0005107C"/>
    <w:rsid w:val="00057F1E"/>
    <w:rsid w:val="000601D7"/>
    <w:rsid w:val="0006050D"/>
    <w:rsid w:val="0007098D"/>
    <w:rsid w:val="0007329B"/>
    <w:rsid w:val="0008330B"/>
    <w:rsid w:val="000846D2"/>
    <w:rsid w:val="00087EDE"/>
    <w:rsid w:val="0009477A"/>
    <w:rsid w:val="000A4734"/>
    <w:rsid w:val="000A5F6B"/>
    <w:rsid w:val="000B1C03"/>
    <w:rsid w:val="000C3B2D"/>
    <w:rsid w:val="000C48F6"/>
    <w:rsid w:val="000C6275"/>
    <w:rsid w:val="000D349C"/>
    <w:rsid w:val="000D7018"/>
    <w:rsid w:val="000E06AD"/>
    <w:rsid w:val="000E733C"/>
    <w:rsid w:val="000F0264"/>
    <w:rsid w:val="000F0CE8"/>
    <w:rsid w:val="000F4322"/>
    <w:rsid w:val="00100C8D"/>
    <w:rsid w:val="001077F7"/>
    <w:rsid w:val="001111FC"/>
    <w:rsid w:val="00113A6C"/>
    <w:rsid w:val="001147BA"/>
    <w:rsid w:val="001259B2"/>
    <w:rsid w:val="001260DB"/>
    <w:rsid w:val="001267A7"/>
    <w:rsid w:val="00135D18"/>
    <w:rsid w:val="00136B1D"/>
    <w:rsid w:val="00145B31"/>
    <w:rsid w:val="0014611B"/>
    <w:rsid w:val="00146EA9"/>
    <w:rsid w:val="001513F2"/>
    <w:rsid w:val="00153F47"/>
    <w:rsid w:val="0015571B"/>
    <w:rsid w:val="00161A76"/>
    <w:rsid w:val="00163CD2"/>
    <w:rsid w:val="00170275"/>
    <w:rsid w:val="0018468F"/>
    <w:rsid w:val="00197419"/>
    <w:rsid w:val="001A3A81"/>
    <w:rsid w:val="001A450A"/>
    <w:rsid w:val="001B592E"/>
    <w:rsid w:val="001C402C"/>
    <w:rsid w:val="001C41C3"/>
    <w:rsid w:val="001C4591"/>
    <w:rsid w:val="001C6B3C"/>
    <w:rsid w:val="001D6795"/>
    <w:rsid w:val="001D790B"/>
    <w:rsid w:val="001E3578"/>
    <w:rsid w:val="001E3F14"/>
    <w:rsid w:val="001F4D02"/>
    <w:rsid w:val="001F5C41"/>
    <w:rsid w:val="001F75F9"/>
    <w:rsid w:val="001F7C66"/>
    <w:rsid w:val="00205F57"/>
    <w:rsid w:val="002062CB"/>
    <w:rsid w:val="00213E59"/>
    <w:rsid w:val="00214638"/>
    <w:rsid w:val="00215C5E"/>
    <w:rsid w:val="00217967"/>
    <w:rsid w:val="002262F9"/>
    <w:rsid w:val="00230920"/>
    <w:rsid w:val="0023679A"/>
    <w:rsid w:val="00236912"/>
    <w:rsid w:val="002407D4"/>
    <w:rsid w:val="002420D3"/>
    <w:rsid w:val="00245122"/>
    <w:rsid w:val="00246CC5"/>
    <w:rsid w:val="00255301"/>
    <w:rsid w:val="0025695A"/>
    <w:rsid w:val="00265D68"/>
    <w:rsid w:val="0026738C"/>
    <w:rsid w:val="002816F5"/>
    <w:rsid w:val="0029230B"/>
    <w:rsid w:val="002A4275"/>
    <w:rsid w:val="002B3C76"/>
    <w:rsid w:val="002B4E5D"/>
    <w:rsid w:val="002C23A7"/>
    <w:rsid w:val="002C2F2C"/>
    <w:rsid w:val="002C33C0"/>
    <w:rsid w:val="002D76B8"/>
    <w:rsid w:val="002F7632"/>
    <w:rsid w:val="00314295"/>
    <w:rsid w:val="00314DD1"/>
    <w:rsid w:val="003157A2"/>
    <w:rsid w:val="003219A1"/>
    <w:rsid w:val="00322598"/>
    <w:rsid w:val="003240E9"/>
    <w:rsid w:val="00334C09"/>
    <w:rsid w:val="00335CEE"/>
    <w:rsid w:val="0034645E"/>
    <w:rsid w:val="00346FCE"/>
    <w:rsid w:val="00350D7E"/>
    <w:rsid w:val="003529C7"/>
    <w:rsid w:val="0035551D"/>
    <w:rsid w:val="0036252F"/>
    <w:rsid w:val="00366F9B"/>
    <w:rsid w:val="003673B0"/>
    <w:rsid w:val="00372FAD"/>
    <w:rsid w:val="0037405E"/>
    <w:rsid w:val="00374467"/>
    <w:rsid w:val="003748A7"/>
    <w:rsid w:val="003767AE"/>
    <w:rsid w:val="00381B89"/>
    <w:rsid w:val="00395352"/>
    <w:rsid w:val="003A2B67"/>
    <w:rsid w:val="003A33BA"/>
    <w:rsid w:val="003B2300"/>
    <w:rsid w:val="003C361C"/>
    <w:rsid w:val="003C7E05"/>
    <w:rsid w:val="003E0A6A"/>
    <w:rsid w:val="003E4319"/>
    <w:rsid w:val="003E4ADB"/>
    <w:rsid w:val="003E5B82"/>
    <w:rsid w:val="003E5C21"/>
    <w:rsid w:val="003F16B6"/>
    <w:rsid w:val="003F4A25"/>
    <w:rsid w:val="004143AC"/>
    <w:rsid w:val="00414FFD"/>
    <w:rsid w:val="0042261A"/>
    <w:rsid w:val="004245C6"/>
    <w:rsid w:val="00431A74"/>
    <w:rsid w:val="00432506"/>
    <w:rsid w:val="0043273F"/>
    <w:rsid w:val="00434925"/>
    <w:rsid w:val="004366EF"/>
    <w:rsid w:val="004415E7"/>
    <w:rsid w:val="00441AC9"/>
    <w:rsid w:val="00447ACE"/>
    <w:rsid w:val="004538D8"/>
    <w:rsid w:val="00461C67"/>
    <w:rsid w:val="004636CE"/>
    <w:rsid w:val="004637D0"/>
    <w:rsid w:val="0046601F"/>
    <w:rsid w:val="0046741B"/>
    <w:rsid w:val="00484460"/>
    <w:rsid w:val="00490CB6"/>
    <w:rsid w:val="004972A9"/>
    <w:rsid w:val="004A3D1D"/>
    <w:rsid w:val="004B41D1"/>
    <w:rsid w:val="004B6578"/>
    <w:rsid w:val="004C5AC4"/>
    <w:rsid w:val="004C780F"/>
    <w:rsid w:val="004E527B"/>
    <w:rsid w:val="004F192F"/>
    <w:rsid w:val="004F300F"/>
    <w:rsid w:val="004F686B"/>
    <w:rsid w:val="004F6D42"/>
    <w:rsid w:val="004F710D"/>
    <w:rsid w:val="00504749"/>
    <w:rsid w:val="00505D65"/>
    <w:rsid w:val="0051036E"/>
    <w:rsid w:val="00511F51"/>
    <w:rsid w:val="005130A3"/>
    <w:rsid w:val="0053179E"/>
    <w:rsid w:val="005322A8"/>
    <w:rsid w:val="00534CBC"/>
    <w:rsid w:val="0054454F"/>
    <w:rsid w:val="00545744"/>
    <w:rsid w:val="005537C2"/>
    <w:rsid w:val="00554131"/>
    <w:rsid w:val="005617BC"/>
    <w:rsid w:val="00570B82"/>
    <w:rsid w:val="005744E1"/>
    <w:rsid w:val="0057589F"/>
    <w:rsid w:val="005767D8"/>
    <w:rsid w:val="00583882"/>
    <w:rsid w:val="0058436C"/>
    <w:rsid w:val="0058438C"/>
    <w:rsid w:val="00590253"/>
    <w:rsid w:val="00590510"/>
    <w:rsid w:val="005A3AFE"/>
    <w:rsid w:val="005B4091"/>
    <w:rsid w:val="005B6F3A"/>
    <w:rsid w:val="005B7106"/>
    <w:rsid w:val="005C6377"/>
    <w:rsid w:val="005C6E13"/>
    <w:rsid w:val="005E0EF3"/>
    <w:rsid w:val="005E26EF"/>
    <w:rsid w:val="005E321E"/>
    <w:rsid w:val="005E5669"/>
    <w:rsid w:val="00602081"/>
    <w:rsid w:val="00607753"/>
    <w:rsid w:val="00607C16"/>
    <w:rsid w:val="0061252A"/>
    <w:rsid w:val="006136A1"/>
    <w:rsid w:val="00617DE8"/>
    <w:rsid w:val="006403A9"/>
    <w:rsid w:val="006435AC"/>
    <w:rsid w:val="00644AEB"/>
    <w:rsid w:val="00653239"/>
    <w:rsid w:val="00655C56"/>
    <w:rsid w:val="00664510"/>
    <w:rsid w:val="00665ED8"/>
    <w:rsid w:val="00666C3F"/>
    <w:rsid w:val="006730E3"/>
    <w:rsid w:val="00681296"/>
    <w:rsid w:val="00681E58"/>
    <w:rsid w:val="00687D67"/>
    <w:rsid w:val="006925D7"/>
    <w:rsid w:val="00695756"/>
    <w:rsid w:val="006B548D"/>
    <w:rsid w:val="006B5E39"/>
    <w:rsid w:val="006C1982"/>
    <w:rsid w:val="006C21F7"/>
    <w:rsid w:val="006C2264"/>
    <w:rsid w:val="006C5C64"/>
    <w:rsid w:val="006D7DDE"/>
    <w:rsid w:val="006E3B2F"/>
    <w:rsid w:val="006E3C57"/>
    <w:rsid w:val="006F01FB"/>
    <w:rsid w:val="006F68CC"/>
    <w:rsid w:val="007030D7"/>
    <w:rsid w:val="007116DE"/>
    <w:rsid w:val="007132E8"/>
    <w:rsid w:val="007141A5"/>
    <w:rsid w:val="00716128"/>
    <w:rsid w:val="00717ED5"/>
    <w:rsid w:val="00720BC1"/>
    <w:rsid w:val="0072301A"/>
    <w:rsid w:val="0073084D"/>
    <w:rsid w:val="00731344"/>
    <w:rsid w:val="00731DD3"/>
    <w:rsid w:val="00734093"/>
    <w:rsid w:val="00744C89"/>
    <w:rsid w:val="00746D8D"/>
    <w:rsid w:val="00751DB8"/>
    <w:rsid w:val="007530FC"/>
    <w:rsid w:val="00771C46"/>
    <w:rsid w:val="007832C9"/>
    <w:rsid w:val="0079080C"/>
    <w:rsid w:val="007931A8"/>
    <w:rsid w:val="00795449"/>
    <w:rsid w:val="00795B1F"/>
    <w:rsid w:val="00797F4B"/>
    <w:rsid w:val="007A162F"/>
    <w:rsid w:val="007A2772"/>
    <w:rsid w:val="007A71B4"/>
    <w:rsid w:val="007B049E"/>
    <w:rsid w:val="007B1B28"/>
    <w:rsid w:val="007B2C73"/>
    <w:rsid w:val="007C1060"/>
    <w:rsid w:val="007C38DF"/>
    <w:rsid w:val="007C4842"/>
    <w:rsid w:val="007D255F"/>
    <w:rsid w:val="007D41A2"/>
    <w:rsid w:val="007E0BEE"/>
    <w:rsid w:val="007E27A9"/>
    <w:rsid w:val="007E32F9"/>
    <w:rsid w:val="007E68A2"/>
    <w:rsid w:val="007F0898"/>
    <w:rsid w:val="007F55FE"/>
    <w:rsid w:val="00803D08"/>
    <w:rsid w:val="00816409"/>
    <w:rsid w:val="00816536"/>
    <w:rsid w:val="00823B17"/>
    <w:rsid w:val="00826F20"/>
    <w:rsid w:val="00835B76"/>
    <w:rsid w:val="00835FA9"/>
    <w:rsid w:val="008364EA"/>
    <w:rsid w:val="008453A4"/>
    <w:rsid w:val="00856F29"/>
    <w:rsid w:val="0087124E"/>
    <w:rsid w:val="00882659"/>
    <w:rsid w:val="008878C1"/>
    <w:rsid w:val="0089377B"/>
    <w:rsid w:val="008B3240"/>
    <w:rsid w:val="008B6490"/>
    <w:rsid w:val="008C5594"/>
    <w:rsid w:val="008C7F79"/>
    <w:rsid w:val="008D1D93"/>
    <w:rsid w:val="008D25A5"/>
    <w:rsid w:val="008D30C0"/>
    <w:rsid w:val="008E1238"/>
    <w:rsid w:val="008E28A3"/>
    <w:rsid w:val="008E33C5"/>
    <w:rsid w:val="008E3EFF"/>
    <w:rsid w:val="008E5C2E"/>
    <w:rsid w:val="009020B6"/>
    <w:rsid w:val="00902224"/>
    <w:rsid w:val="00907F55"/>
    <w:rsid w:val="00910DE4"/>
    <w:rsid w:val="00922186"/>
    <w:rsid w:val="009260DD"/>
    <w:rsid w:val="00926BA1"/>
    <w:rsid w:val="00926CEF"/>
    <w:rsid w:val="00935953"/>
    <w:rsid w:val="0094572D"/>
    <w:rsid w:val="0094668A"/>
    <w:rsid w:val="0094719B"/>
    <w:rsid w:val="0097057D"/>
    <w:rsid w:val="0097112F"/>
    <w:rsid w:val="0097724C"/>
    <w:rsid w:val="0098665E"/>
    <w:rsid w:val="00986958"/>
    <w:rsid w:val="00987243"/>
    <w:rsid w:val="00994675"/>
    <w:rsid w:val="00996B88"/>
    <w:rsid w:val="009A139E"/>
    <w:rsid w:val="009A6037"/>
    <w:rsid w:val="009A60AD"/>
    <w:rsid w:val="009F0865"/>
    <w:rsid w:val="009F2DAC"/>
    <w:rsid w:val="00A00002"/>
    <w:rsid w:val="00A051FB"/>
    <w:rsid w:val="00A072F1"/>
    <w:rsid w:val="00A105FA"/>
    <w:rsid w:val="00A1339C"/>
    <w:rsid w:val="00A13B74"/>
    <w:rsid w:val="00A17E1C"/>
    <w:rsid w:val="00A21875"/>
    <w:rsid w:val="00A25C0B"/>
    <w:rsid w:val="00A25CA0"/>
    <w:rsid w:val="00A3761F"/>
    <w:rsid w:val="00A41ED0"/>
    <w:rsid w:val="00A53369"/>
    <w:rsid w:val="00A53EAD"/>
    <w:rsid w:val="00A5615F"/>
    <w:rsid w:val="00A61521"/>
    <w:rsid w:val="00A64B02"/>
    <w:rsid w:val="00A71EE7"/>
    <w:rsid w:val="00A9011D"/>
    <w:rsid w:val="00AA3D7B"/>
    <w:rsid w:val="00AA6004"/>
    <w:rsid w:val="00AA6050"/>
    <w:rsid w:val="00AA74CB"/>
    <w:rsid w:val="00AA7CB0"/>
    <w:rsid w:val="00AB3300"/>
    <w:rsid w:val="00AB77B5"/>
    <w:rsid w:val="00AC5C52"/>
    <w:rsid w:val="00AC5EAC"/>
    <w:rsid w:val="00AC6E47"/>
    <w:rsid w:val="00AD2C82"/>
    <w:rsid w:val="00AD38B3"/>
    <w:rsid w:val="00AD545C"/>
    <w:rsid w:val="00AE7B80"/>
    <w:rsid w:val="00AF0CD4"/>
    <w:rsid w:val="00AF0FC6"/>
    <w:rsid w:val="00AF176F"/>
    <w:rsid w:val="00AF1E32"/>
    <w:rsid w:val="00AF5CE0"/>
    <w:rsid w:val="00AF6DC9"/>
    <w:rsid w:val="00B05BEB"/>
    <w:rsid w:val="00B2069F"/>
    <w:rsid w:val="00B20C6B"/>
    <w:rsid w:val="00B31CD0"/>
    <w:rsid w:val="00B4348D"/>
    <w:rsid w:val="00B45C1E"/>
    <w:rsid w:val="00B508B9"/>
    <w:rsid w:val="00B56012"/>
    <w:rsid w:val="00B62737"/>
    <w:rsid w:val="00B67B2A"/>
    <w:rsid w:val="00B72A86"/>
    <w:rsid w:val="00B76EC5"/>
    <w:rsid w:val="00B77AA6"/>
    <w:rsid w:val="00B8137D"/>
    <w:rsid w:val="00B84218"/>
    <w:rsid w:val="00B94F25"/>
    <w:rsid w:val="00B94F3B"/>
    <w:rsid w:val="00BA0CDD"/>
    <w:rsid w:val="00BB296C"/>
    <w:rsid w:val="00BB5284"/>
    <w:rsid w:val="00BC1117"/>
    <w:rsid w:val="00BD33A7"/>
    <w:rsid w:val="00BD5E96"/>
    <w:rsid w:val="00BD6C8A"/>
    <w:rsid w:val="00BD7FDC"/>
    <w:rsid w:val="00BE072F"/>
    <w:rsid w:val="00BE1511"/>
    <w:rsid w:val="00BE3BCC"/>
    <w:rsid w:val="00BF527C"/>
    <w:rsid w:val="00C02572"/>
    <w:rsid w:val="00C12332"/>
    <w:rsid w:val="00C165A5"/>
    <w:rsid w:val="00C25CC2"/>
    <w:rsid w:val="00C26BD2"/>
    <w:rsid w:val="00C30C10"/>
    <w:rsid w:val="00C3473C"/>
    <w:rsid w:val="00C35450"/>
    <w:rsid w:val="00C43160"/>
    <w:rsid w:val="00C433E3"/>
    <w:rsid w:val="00C44EC9"/>
    <w:rsid w:val="00C60EC8"/>
    <w:rsid w:val="00C61510"/>
    <w:rsid w:val="00C65AC1"/>
    <w:rsid w:val="00C66DB5"/>
    <w:rsid w:val="00C7061C"/>
    <w:rsid w:val="00C905A7"/>
    <w:rsid w:val="00C92FAE"/>
    <w:rsid w:val="00C93E37"/>
    <w:rsid w:val="00C97413"/>
    <w:rsid w:val="00CA59F2"/>
    <w:rsid w:val="00CC07FB"/>
    <w:rsid w:val="00CC3218"/>
    <w:rsid w:val="00CC3BEB"/>
    <w:rsid w:val="00CD05D9"/>
    <w:rsid w:val="00CD2B76"/>
    <w:rsid w:val="00CD36C5"/>
    <w:rsid w:val="00CD7A8F"/>
    <w:rsid w:val="00CE0544"/>
    <w:rsid w:val="00CE42C6"/>
    <w:rsid w:val="00CE5AFD"/>
    <w:rsid w:val="00CF0A1B"/>
    <w:rsid w:val="00CF2042"/>
    <w:rsid w:val="00CF55C6"/>
    <w:rsid w:val="00D14CD7"/>
    <w:rsid w:val="00D17B8E"/>
    <w:rsid w:val="00D208D2"/>
    <w:rsid w:val="00D33D4C"/>
    <w:rsid w:val="00D341A9"/>
    <w:rsid w:val="00D40469"/>
    <w:rsid w:val="00D40563"/>
    <w:rsid w:val="00D42135"/>
    <w:rsid w:val="00D615D2"/>
    <w:rsid w:val="00D668E6"/>
    <w:rsid w:val="00D715D4"/>
    <w:rsid w:val="00D862D5"/>
    <w:rsid w:val="00D910D8"/>
    <w:rsid w:val="00D9136F"/>
    <w:rsid w:val="00D91E41"/>
    <w:rsid w:val="00D92BBC"/>
    <w:rsid w:val="00D96576"/>
    <w:rsid w:val="00D97C0B"/>
    <w:rsid w:val="00DA124E"/>
    <w:rsid w:val="00DB080C"/>
    <w:rsid w:val="00DB1290"/>
    <w:rsid w:val="00DB2B1D"/>
    <w:rsid w:val="00DB4338"/>
    <w:rsid w:val="00DC5D22"/>
    <w:rsid w:val="00DC699C"/>
    <w:rsid w:val="00DC793E"/>
    <w:rsid w:val="00DD2FF3"/>
    <w:rsid w:val="00DD48DA"/>
    <w:rsid w:val="00DE111A"/>
    <w:rsid w:val="00DE653D"/>
    <w:rsid w:val="00DF3944"/>
    <w:rsid w:val="00E02FD5"/>
    <w:rsid w:val="00E031CC"/>
    <w:rsid w:val="00E065DB"/>
    <w:rsid w:val="00E111C5"/>
    <w:rsid w:val="00E155AF"/>
    <w:rsid w:val="00E25285"/>
    <w:rsid w:val="00E27396"/>
    <w:rsid w:val="00E32ADD"/>
    <w:rsid w:val="00E41C43"/>
    <w:rsid w:val="00E4229C"/>
    <w:rsid w:val="00E422A8"/>
    <w:rsid w:val="00E42526"/>
    <w:rsid w:val="00E45CB2"/>
    <w:rsid w:val="00E5127F"/>
    <w:rsid w:val="00E52678"/>
    <w:rsid w:val="00E5287C"/>
    <w:rsid w:val="00E56B77"/>
    <w:rsid w:val="00E67E49"/>
    <w:rsid w:val="00E711AC"/>
    <w:rsid w:val="00E72D77"/>
    <w:rsid w:val="00E77122"/>
    <w:rsid w:val="00E80401"/>
    <w:rsid w:val="00E80DC7"/>
    <w:rsid w:val="00EA2951"/>
    <w:rsid w:val="00EA50A6"/>
    <w:rsid w:val="00EC015B"/>
    <w:rsid w:val="00EC2170"/>
    <w:rsid w:val="00EC2CE0"/>
    <w:rsid w:val="00ED49AE"/>
    <w:rsid w:val="00EE4343"/>
    <w:rsid w:val="00EF2579"/>
    <w:rsid w:val="00EF5195"/>
    <w:rsid w:val="00F05B9D"/>
    <w:rsid w:val="00F05E5D"/>
    <w:rsid w:val="00F102FF"/>
    <w:rsid w:val="00F11E5B"/>
    <w:rsid w:val="00F1297C"/>
    <w:rsid w:val="00F17A22"/>
    <w:rsid w:val="00F2044A"/>
    <w:rsid w:val="00F26030"/>
    <w:rsid w:val="00F30D1B"/>
    <w:rsid w:val="00F321DA"/>
    <w:rsid w:val="00F3260D"/>
    <w:rsid w:val="00F46512"/>
    <w:rsid w:val="00F50934"/>
    <w:rsid w:val="00F5550F"/>
    <w:rsid w:val="00F571C4"/>
    <w:rsid w:val="00F60C75"/>
    <w:rsid w:val="00F66E70"/>
    <w:rsid w:val="00F70716"/>
    <w:rsid w:val="00F74675"/>
    <w:rsid w:val="00F75DF7"/>
    <w:rsid w:val="00F806A4"/>
    <w:rsid w:val="00F827EE"/>
    <w:rsid w:val="00F86BFC"/>
    <w:rsid w:val="00F964DC"/>
    <w:rsid w:val="00F967D5"/>
    <w:rsid w:val="00FA09BB"/>
    <w:rsid w:val="00FA34EA"/>
    <w:rsid w:val="00FA4376"/>
    <w:rsid w:val="00FA7972"/>
    <w:rsid w:val="00FA7A99"/>
    <w:rsid w:val="00FC7244"/>
    <w:rsid w:val="00FC7E7A"/>
    <w:rsid w:val="00FE0D91"/>
    <w:rsid w:val="00FE2730"/>
    <w:rsid w:val="00FE36ED"/>
    <w:rsid w:val="00FF0D30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5F6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A5F6B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224"/>
    <w:rPr>
      <w:rFonts w:ascii="Tahoma" w:eastAsia="Times New Roman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B05BE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5F6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A5F6B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224"/>
    <w:rPr>
      <w:rFonts w:ascii="Tahoma" w:eastAsia="Times New Roman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B05BE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E97~1\LOCALS~1\Temp\&#1055;&#1086;&#1089;&#1090;&#1072;&#1085;&#1086;&#1074;&#1083;&#1077;&#1085;&#1080;&#1103;%20&#1080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0B11-DFE4-47BF-A3D3-C2916973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и распоряжения.dot</Template>
  <TotalTime>4</TotalTime>
  <Pages>1</Pages>
  <Words>4039</Words>
  <Characters>23023</Characters>
  <Application>Microsoft Office Word</Application>
  <DocSecurity>8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Андреевич</dc:creator>
  <cp:lastModifiedBy>Анастасия Мигулько</cp:lastModifiedBy>
  <cp:revision>6</cp:revision>
  <cp:lastPrinted>2019-07-02T09:35:00Z</cp:lastPrinted>
  <dcterms:created xsi:type="dcterms:W3CDTF">2019-07-05T07:20:00Z</dcterms:created>
  <dcterms:modified xsi:type="dcterms:W3CDTF">2019-11-14T04:59:00Z</dcterms:modified>
</cp:coreProperties>
</file>