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F9" w:rsidRDefault="00F606F9" w:rsidP="009A3AB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Основные н</w:t>
      </w:r>
      <w:r w:rsidRPr="009A3AB1">
        <w:rPr>
          <w:rFonts w:ascii="Times New Roman" w:hAnsi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>
        <w:rPr>
          <w:rFonts w:ascii="Times New Roman" w:hAnsi="Times New Roman"/>
          <w:b/>
          <w:sz w:val="28"/>
          <w:szCs w:val="28"/>
        </w:rPr>
        <w:t>9</w:t>
      </w:r>
      <w:r w:rsidRPr="009A3AB1">
        <w:rPr>
          <w:rFonts w:ascii="Times New Roman" w:hAnsi="Times New Roman"/>
          <w:b/>
          <w:sz w:val="28"/>
          <w:szCs w:val="28"/>
        </w:rPr>
        <w:t xml:space="preserve"> году (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Pr="009A3AB1">
        <w:rPr>
          <w:rFonts w:ascii="Times New Roman" w:hAnsi="Times New Roman"/>
          <w:b/>
          <w:sz w:val="28"/>
          <w:szCs w:val="28"/>
        </w:rPr>
        <w:t>отчетный 201</w:t>
      </w:r>
      <w:r>
        <w:rPr>
          <w:rFonts w:ascii="Times New Roman" w:hAnsi="Times New Roman"/>
          <w:b/>
          <w:sz w:val="28"/>
          <w:szCs w:val="28"/>
        </w:rPr>
        <w:t>8</w:t>
      </w:r>
      <w:r w:rsidRPr="009A3AB1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од</w:t>
      </w:r>
      <w:r w:rsidRPr="009A3AB1">
        <w:rPr>
          <w:rFonts w:ascii="Times New Roman" w:hAnsi="Times New Roman"/>
          <w:b/>
          <w:sz w:val="28"/>
          <w:szCs w:val="28"/>
        </w:rPr>
        <w:t>)</w:t>
      </w:r>
    </w:p>
    <w:p w:rsidR="00F606F9" w:rsidRPr="009A3AB1" w:rsidRDefault="00F606F9" w:rsidP="009A3AB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606F9" w:rsidRDefault="00F606F9" w:rsidP="00AA3BE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B9">
        <w:rPr>
          <w:rFonts w:ascii="Times New Roman" w:hAnsi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/>
          <w:sz w:val="28"/>
          <w:szCs w:val="28"/>
        </w:rPr>
        <w:t>а</w:t>
      </w:r>
      <w:r w:rsidRPr="001532B9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и</w:t>
      </w:r>
      <w:r w:rsidRPr="00153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>
        <w:rPr>
          <w:rFonts w:ascii="Times New Roman" w:hAnsi="Times New Roman"/>
          <w:sz w:val="28"/>
          <w:szCs w:val="28"/>
        </w:rPr>
        <w:t>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F606F9" w:rsidRDefault="00F606F9" w:rsidP="00AA3BE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C20">
        <w:rPr>
          <w:rFonts w:ascii="Times New Roman" w:hAnsi="Times New Roman"/>
          <w:sz w:val="28"/>
          <w:szCs w:val="28"/>
        </w:rPr>
        <w:t>Методические рекомендации</w:t>
      </w:r>
      <w:r>
        <w:rPr>
          <w:rFonts w:ascii="Times New Roman" w:hAnsi="Times New Roman"/>
          <w:sz w:val="28"/>
          <w:szCs w:val="28"/>
        </w:rPr>
        <w:t xml:space="preserve"> для применения в ходе декларационной кампании 2019 года (за отчетный 2018 год) подготовлены Министерством при участии Администрации Президента Российской Федерации, Центрального банка Российской Федерации и согласованы Генеральной прокуратурой Российской Федерации.</w:t>
      </w:r>
    </w:p>
    <w:p w:rsidR="00F606F9" w:rsidRDefault="00F606F9" w:rsidP="00AA3BE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F606F9" w:rsidRDefault="00F606F9" w:rsidP="00AA3BE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Методических рекомендациях отмечено, что представление сведений в случае увольнения в период декларационной кампании не является нарушением (пункт 16).</w:t>
      </w:r>
    </w:p>
    <w:p w:rsidR="00F606F9" w:rsidRDefault="00F606F9" w:rsidP="00AA3BE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Методические рекомендации дополнены порядком представления уточненных сведений, в частности, в пункте 29 указано, что при уточнении необходимо представлять только ту справку о доходах, расходах, об имуществе и обязательствах имущественного характера (далее – справка), в которой </w:t>
      </w:r>
      <w:r w:rsidRPr="000730A8">
        <w:rPr>
          <w:rFonts w:ascii="Times New Roman" w:hAnsi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</w:rPr>
        <w:t>.</w:t>
      </w:r>
    </w:p>
    <w:p w:rsidR="00F606F9" w:rsidRDefault="00F606F9" w:rsidP="00AA3BE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пунктах 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/>
          <w:sz w:val="28"/>
        </w:rPr>
        <w:t>специального программного обеспечения</w:t>
      </w:r>
      <w:r>
        <w:rPr>
          <w:rFonts w:ascii="Times New Roman" w:hAnsi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F606F9" w:rsidRDefault="00F606F9" w:rsidP="00AA3BE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 (подпункт 35 пункта 58, подпункт 22 пункта 60 и др.).</w:t>
      </w:r>
    </w:p>
    <w:p w:rsidR="00F606F9" w:rsidRDefault="00F606F9" w:rsidP="00AA3BE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Уточнены положения Методических рекомендаций, касающиеся заполнения сведений о счетах в банках и иных кредитных организациях.</w:t>
      </w:r>
    </w:p>
    <w:p w:rsidR="00F606F9" w:rsidRDefault="00F606F9" w:rsidP="00AA3BE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в Методических рекомендациях указано, что в подразделе 6.2 необходимо отражать следующую информацию:</w:t>
      </w:r>
    </w:p>
    <w:p w:rsidR="00F606F9" w:rsidRDefault="00F606F9" w:rsidP="00AA3BE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об </w:t>
      </w:r>
      <w:r w:rsidRPr="000730A8">
        <w:rPr>
          <w:rFonts w:ascii="Times New Roman" w:hAnsi="Times New Roman"/>
          <w:sz w:val="28"/>
        </w:rPr>
        <w:t>обязательств</w:t>
      </w:r>
      <w:r>
        <w:rPr>
          <w:rFonts w:ascii="Times New Roman" w:hAnsi="Times New Roman"/>
          <w:sz w:val="28"/>
        </w:rPr>
        <w:t>ах</w:t>
      </w:r>
      <w:r w:rsidRPr="000730A8">
        <w:rPr>
          <w:rFonts w:ascii="Times New Roman" w:hAnsi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F606F9" w:rsidRDefault="00F606F9" w:rsidP="00AA3BE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об </w:t>
      </w:r>
      <w:r w:rsidRPr="000730A8">
        <w:rPr>
          <w:rFonts w:ascii="Times New Roman" w:hAnsi="Times New Roman"/>
          <w:sz w:val="28"/>
        </w:rPr>
        <w:t>обязательств</w:t>
      </w:r>
      <w:r>
        <w:rPr>
          <w:rFonts w:ascii="Times New Roman" w:hAnsi="Times New Roman"/>
          <w:sz w:val="28"/>
        </w:rPr>
        <w:t>ах</w:t>
      </w:r>
      <w:r w:rsidRPr="000730A8">
        <w:rPr>
          <w:rFonts w:ascii="Times New Roman" w:hAnsi="Times New Roman"/>
          <w:sz w:val="28"/>
        </w:rPr>
        <w:t xml:space="preserve"> по договорам пенсионного страхования; </w:t>
      </w:r>
    </w:p>
    <w:p w:rsidR="00F606F9" w:rsidRDefault="00F606F9" w:rsidP="00AA3BE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об </w:t>
      </w:r>
      <w:r w:rsidRPr="000730A8">
        <w:rPr>
          <w:rFonts w:ascii="Times New Roman" w:hAnsi="Times New Roman"/>
          <w:sz w:val="28"/>
        </w:rPr>
        <w:t>обязательств</w:t>
      </w:r>
      <w:r>
        <w:rPr>
          <w:rFonts w:ascii="Times New Roman" w:hAnsi="Times New Roman"/>
          <w:sz w:val="28"/>
        </w:rPr>
        <w:t>ах</w:t>
      </w:r>
      <w:r w:rsidRPr="000730A8">
        <w:rPr>
          <w:rFonts w:ascii="Times New Roman" w:hAnsi="Times New Roman"/>
          <w:sz w:val="28"/>
        </w:rPr>
        <w:t xml:space="preserve"> по договорам 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>
        <w:rPr>
          <w:rFonts w:ascii="Times New Roman" w:hAnsi="Times New Roman"/>
          <w:sz w:val="28"/>
        </w:rPr>
        <w:t xml:space="preserve">; </w:t>
      </w:r>
    </w:p>
    <w:p w:rsidR="00F606F9" w:rsidRDefault="00F606F9" w:rsidP="00AA3BE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о заключенных договорах о брокерском обслуживании;</w:t>
      </w:r>
    </w:p>
    <w:p w:rsidR="00F606F9" w:rsidRDefault="00F606F9" w:rsidP="00AA3BE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о заключенных договорах на ведение индивидуальных инвестиционных счетов. </w:t>
      </w:r>
    </w:p>
    <w:p w:rsidR="00F606F9" w:rsidRPr="00A31FE9" w:rsidRDefault="00F606F9" w:rsidP="00AA3BE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этой связи дополнительно отмечаем, что письмо Минтруда России от 11 апреля 2018 г. № 18-2/10/В-2575 в части, касающейся заполнения справки, фактически утрачивает силу.</w:t>
      </w:r>
    </w:p>
    <w:sectPr w:rsidR="00F606F9" w:rsidRPr="00A31FE9" w:rsidSect="003016D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6F9" w:rsidRDefault="00F606F9" w:rsidP="003016D3">
      <w:r>
        <w:separator/>
      </w:r>
    </w:p>
  </w:endnote>
  <w:endnote w:type="continuationSeparator" w:id="0">
    <w:p w:rsidR="00F606F9" w:rsidRDefault="00F606F9" w:rsidP="003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6F9" w:rsidRDefault="00F606F9" w:rsidP="003016D3">
      <w:r>
        <w:separator/>
      </w:r>
    </w:p>
  </w:footnote>
  <w:footnote w:type="continuationSeparator" w:id="0">
    <w:p w:rsidR="00F606F9" w:rsidRDefault="00F606F9" w:rsidP="0030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F9" w:rsidRPr="003016D3" w:rsidRDefault="00F606F9">
    <w:pPr>
      <w:pStyle w:val="Header"/>
      <w:jc w:val="center"/>
      <w:rPr>
        <w:rFonts w:ascii="Times New Roman" w:hAnsi="Times New Roman"/>
        <w:sz w:val="28"/>
      </w:rPr>
    </w:pPr>
    <w:r w:rsidRPr="003016D3">
      <w:rPr>
        <w:rFonts w:ascii="Times New Roman" w:hAnsi="Times New Roman"/>
        <w:sz w:val="28"/>
      </w:rPr>
      <w:fldChar w:fldCharType="begin"/>
    </w:r>
    <w:r w:rsidRPr="003016D3">
      <w:rPr>
        <w:rFonts w:ascii="Times New Roman" w:hAnsi="Times New Roman"/>
        <w:sz w:val="28"/>
      </w:rPr>
      <w:instrText xml:space="preserve"> PAGE   \* MERGEFORMAT </w:instrText>
    </w:r>
    <w:r w:rsidRPr="003016D3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2</w:t>
    </w:r>
    <w:r w:rsidRPr="003016D3">
      <w:rPr>
        <w:rFonts w:ascii="Times New Roman" w:hAnsi="Times New Roman"/>
        <w:sz w:val="28"/>
      </w:rPr>
      <w:fldChar w:fldCharType="end"/>
    </w:r>
  </w:p>
  <w:p w:rsidR="00F606F9" w:rsidRPr="003016D3" w:rsidRDefault="00F606F9">
    <w:pPr>
      <w:pStyle w:val="Header"/>
      <w:rPr>
        <w:rFonts w:ascii="Times New Roman" w:hAnsi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4A3"/>
    <w:rsid w:val="00065150"/>
    <w:rsid w:val="00066564"/>
    <w:rsid w:val="000730A8"/>
    <w:rsid w:val="00073F41"/>
    <w:rsid w:val="00084988"/>
    <w:rsid w:val="000F1463"/>
    <w:rsid w:val="001532B9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43DE"/>
    <w:rsid w:val="003B69A5"/>
    <w:rsid w:val="003F7893"/>
    <w:rsid w:val="004416F7"/>
    <w:rsid w:val="004515F6"/>
    <w:rsid w:val="004735AA"/>
    <w:rsid w:val="00490142"/>
    <w:rsid w:val="004F0154"/>
    <w:rsid w:val="00501047"/>
    <w:rsid w:val="00540DAA"/>
    <w:rsid w:val="005A2A76"/>
    <w:rsid w:val="005B540A"/>
    <w:rsid w:val="005D40AA"/>
    <w:rsid w:val="006A0A0F"/>
    <w:rsid w:val="006D3EB3"/>
    <w:rsid w:val="006D732E"/>
    <w:rsid w:val="007109F7"/>
    <w:rsid w:val="007A6907"/>
    <w:rsid w:val="007C7C20"/>
    <w:rsid w:val="00801268"/>
    <w:rsid w:val="008D1E3D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BE79B6"/>
    <w:rsid w:val="00C21B58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606F9"/>
    <w:rsid w:val="00F74A61"/>
    <w:rsid w:val="00FF2110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A3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15F6"/>
    <w:pPr>
      <w:ind w:left="720" w:firstLine="709"/>
      <w:contextualSpacing/>
      <w:jc w:val="both"/>
    </w:pPr>
  </w:style>
  <w:style w:type="paragraph" w:styleId="Header">
    <w:name w:val="header"/>
    <w:basedOn w:val="Normal"/>
    <w:link w:val="HeaderChar"/>
    <w:uiPriority w:val="99"/>
    <w:rsid w:val="003016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16D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16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16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443</Words>
  <Characters>2527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 год)</dc:title>
  <dc:subject/>
  <dc:creator>TuguchevNM</dc:creator>
  <cp:keywords/>
  <dc:description/>
  <cp:lastModifiedBy>Морозова</cp:lastModifiedBy>
  <cp:revision>2</cp:revision>
  <cp:lastPrinted>2018-12-21T13:33:00Z</cp:lastPrinted>
  <dcterms:created xsi:type="dcterms:W3CDTF">2019-01-14T08:02:00Z</dcterms:created>
  <dcterms:modified xsi:type="dcterms:W3CDTF">2019-01-14T08:02:00Z</dcterms:modified>
</cp:coreProperties>
</file>