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6B" w:rsidRDefault="000759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-22860</wp:posOffset>
            </wp:positionV>
            <wp:extent cx="542290" cy="688340"/>
            <wp:effectExtent l="1905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F6B" w:rsidRDefault="000A5F6B"/>
    <w:p w:rsidR="000A5F6B" w:rsidRDefault="000A5F6B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0A5F6B" w:rsidRDefault="000A5F6B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EC2CE0" w:rsidRDefault="00EC2CE0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0A5F6B" w:rsidRDefault="000A5F6B" w:rsidP="000A5F6B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0A5F6B" w:rsidRDefault="000A5F6B"/>
    <w:p w:rsidR="000A5F6B" w:rsidRDefault="000A5F6B" w:rsidP="000A5F6B">
      <w:pPr>
        <w:jc w:val="center"/>
        <w:rPr>
          <w:b/>
          <w:sz w:val="26"/>
          <w:szCs w:val="26"/>
        </w:rPr>
      </w:pPr>
      <w:permStart w:id="0" w:edGrp="everyone"/>
      <w:r w:rsidRPr="000A5F6B">
        <w:rPr>
          <w:b/>
          <w:sz w:val="26"/>
          <w:szCs w:val="26"/>
        </w:rPr>
        <w:t>ПОСТАНОВЛЕНИЕ</w:t>
      </w:r>
    </w:p>
    <w:permEnd w:id="0"/>
    <w:p w:rsidR="000A5F6B" w:rsidRPr="000A5F6B" w:rsidRDefault="000A5F6B">
      <w:pPr>
        <w:rPr>
          <w:b/>
          <w:sz w:val="26"/>
          <w:szCs w:val="26"/>
        </w:rPr>
      </w:pPr>
    </w:p>
    <w:p w:rsidR="000A5F6B" w:rsidRPr="00EC2CE0" w:rsidRDefault="000A5F6B" w:rsidP="000A5F6B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</w:t>
      </w:r>
      <w:permStart w:id="1" w:edGrp="everyone"/>
      <w:r w:rsidR="00A16CC3">
        <w:rPr>
          <w:b/>
          <w:sz w:val="28"/>
          <w:szCs w:val="28"/>
        </w:rPr>
        <w:t>________</w:t>
      </w:r>
      <w:permEnd w:id="1"/>
      <w:r w:rsidRPr="00EC2CE0">
        <w:rPr>
          <w:b/>
          <w:sz w:val="28"/>
          <w:szCs w:val="28"/>
        </w:rPr>
        <w:t xml:space="preserve">» </w:t>
      </w:r>
      <w:permStart w:id="2" w:edGrp="everyone"/>
      <w:r w:rsidR="00A16CC3">
        <w:rPr>
          <w:b/>
          <w:sz w:val="28"/>
          <w:szCs w:val="28"/>
        </w:rPr>
        <w:t>_______________</w:t>
      </w:r>
      <w:permEnd w:id="2"/>
      <w:r w:rsidRPr="00EC2CE0">
        <w:rPr>
          <w:b/>
          <w:sz w:val="28"/>
          <w:szCs w:val="28"/>
        </w:rPr>
        <w:t xml:space="preserve"> 20 </w:t>
      </w:r>
      <w:permStart w:id="3" w:edGrp="everyone"/>
      <w:r w:rsidR="00A16CC3">
        <w:rPr>
          <w:b/>
          <w:sz w:val="28"/>
          <w:szCs w:val="28"/>
        </w:rPr>
        <w:t>___</w:t>
      </w:r>
      <w:r w:rsidRPr="00EC2CE0">
        <w:rPr>
          <w:sz w:val="28"/>
          <w:szCs w:val="28"/>
        </w:rPr>
        <w:t xml:space="preserve"> </w:t>
      </w:r>
      <w:permEnd w:id="3"/>
      <w:r w:rsidRPr="00EC2CE0">
        <w:rPr>
          <w:sz w:val="28"/>
          <w:szCs w:val="28"/>
        </w:rPr>
        <w:t xml:space="preserve">   № </w:t>
      </w:r>
      <w:permStart w:id="4" w:edGrp="everyone"/>
      <w:r w:rsidR="00A16CC3">
        <w:rPr>
          <w:sz w:val="28"/>
          <w:szCs w:val="28"/>
        </w:rPr>
        <w:t>_________</w:t>
      </w:r>
      <w:permEnd w:id="4"/>
    </w:p>
    <w:p w:rsidR="000A5F6B" w:rsidRPr="00EC2CE0" w:rsidRDefault="000A5F6B" w:rsidP="000A5F6B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0A5F6B" w:rsidRPr="00EC2CE0" w:rsidRDefault="000A5F6B">
      <w:pPr>
        <w:rPr>
          <w:sz w:val="28"/>
          <w:szCs w:val="28"/>
        </w:rPr>
      </w:pPr>
    </w:p>
    <w:p w:rsidR="000A5F6B" w:rsidRPr="00A076BA" w:rsidRDefault="00077BD3" w:rsidP="00A076BA">
      <w:pPr>
        <w:jc w:val="center"/>
        <w:rPr>
          <w:b/>
          <w:sz w:val="28"/>
          <w:szCs w:val="28"/>
        </w:rPr>
      </w:pPr>
      <w:permStart w:id="5" w:edGrp="everyone"/>
      <w:r w:rsidRPr="00A076BA">
        <w:rPr>
          <w:b/>
          <w:sz w:val="28"/>
          <w:szCs w:val="28"/>
        </w:rPr>
        <w:t>Об утверждении Положения о муниципальных программах Кемеровского муниципального района</w:t>
      </w:r>
    </w:p>
    <w:permEnd w:id="5"/>
    <w:p w:rsidR="000A5F6B" w:rsidRPr="00EC2CE0" w:rsidRDefault="000A5F6B">
      <w:pPr>
        <w:rPr>
          <w:sz w:val="28"/>
          <w:szCs w:val="28"/>
        </w:rPr>
      </w:pPr>
    </w:p>
    <w:p w:rsidR="00077BD3" w:rsidRDefault="00077BD3" w:rsidP="009E34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ermStart w:id="6" w:edGrp="everyone"/>
      <w:r w:rsidRPr="00A678E7">
        <w:rPr>
          <w:sz w:val="28"/>
          <w:szCs w:val="28"/>
        </w:rPr>
        <w:t xml:space="preserve">В </w:t>
      </w:r>
      <w:r w:rsidR="00BA2D20">
        <w:rPr>
          <w:sz w:val="28"/>
          <w:szCs w:val="28"/>
        </w:rPr>
        <w:t>соответствии с</w:t>
      </w:r>
      <w:r w:rsidR="009E3445">
        <w:rPr>
          <w:sz w:val="28"/>
          <w:szCs w:val="28"/>
        </w:rPr>
        <w:t xml:space="preserve"> </w:t>
      </w:r>
      <w:r w:rsidR="00BA2D20">
        <w:rPr>
          <w:rFonts w:eastAsia="Calibri"/>
          <w:sz w:val="28"/>
          <w:szCs w:val="28"/>
        </w:rPr>
        <w:t>Бюджетным</w:t>
      </w:r>
      <w:r w:rsidR="00C06A19">
        <w:rPr>
          <w:rFonts w:eastAsia="Calibri"/>
          <w:sz w:val="28"/>
          <w:szCs w:val="28"/>
        </w:rPr>
        <w:t xml:space="preserve"> кодекс</w:t>
      </w:r>
      <w:r w:rsidR="00BA2D20">
        <w:rPr>
          <w:rFonts w:eastAsia="Calibri"/>
          <w:sz w:val="28"/>
          <w:szCs w:val="28"/>
        </w:rPr>
        <w:t>ом</w:t>
      </w:r>
      <w:r w:rsidR="00C06A19">
        <w:rPr>
          <w:rFonts w:eastAsia="Calibri"/>
          <w:sz w:val="28"/>
          <w:szCs w:val="28"/>
        </w:rPr>
        <w:t xml:space="preserve"> Российской Федерации</w:t>
      </w:r>
      <w:r w:rsidR="00BA2D20">
        <w:rPr>
          <w:rFonts w:eastAsia="Calibri"/>
          <w:sz w:val="28"/>
          <w:szCs w:val="28"/>
        </w:rPr>
        <w:t>, Федеральным</w:t>
      </w:r>
      <w:r w:rsidR="00C06A19">
        <w:rPr>
          <w:rFonts w:eastAsia="Calibri"/>
          <w:sz w:val="28"/>
          <w:szCs w:val="28"/>
        </w:rPr>
        <w:t xml:space="preserve"> закон</w:t>
      </w:r>
      <w:r w:rsidR="00BA2D20">
        <w:rPr>
          <w:rFonts w:eastAsia="Calibri"/>
          <w:sz w:val="28"/>
          <w:szCs w:val="28"/>
        </w:rPr>
        <w:t>ом</w:t>
      </w:r>
      <w:r w:rsidR="00C06A19">
        <w:rPr>
          <w:rFonts w:eastAsia="Calibri"/>
          <w:sz w:val="28"/>
          <w:szCs w:val="28"/>
        </w:rPr>
        <w:t xml:space="preserve"> Российской Федерации от 28.06.2014 № 172-ФЗ «О стратегическом планировании в Российской Федерации»</w:t>
      </w:r>
      <w:r w:rsidR="009E3445">
        <w:rPr>
          <w:rFonts w:eastAsia="Calibri"/>
          <w:sz w:val="28"/>
          <w:szCs w:val="28"/>
        </w:rPr>
        <w:t>:</w:t>
      </w:r>
    </w:p>
    <w:p w:rsidR="00BA2D20" w:rsidRDefault="00BA2D20" w:rsidP="009E3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</w:t>
      </w:r>
      <w:r w:rsidRPr="00BA2D20">
        <w:rPr>
          <w:sz w:val="28"/>
          <w:szCs w:val="28"/>
        </w:rPr>
        <w:t xml:space="preserve"> о муниципальных программах Кемеровского муниципального района</w:t>
      </w:r>
      <w:r>
        <w:rPr>
          <w:sz w:val="28"/>
          <w:szCs w:val="28"/>
        </w:rPr>
        <w:t xml:space="preserve"> согласно приложению</w:t>
      </w:r>
      <w:r w:rsidR="00BD33C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A2D20" w:rsidRPr="00BA2D20" w:rsidRDefault="00BA2D20" w:rsidP="009E34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A506A8" w:rsidRDefault="00BA2D20" w:rsidP="00BA2D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6A8" w:rsidRPr="00A506A8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="00A506A8" w:rsidRPr="00A506A8">
        <w:rPr>
          <w:sz w:val="28"/>
          <w:szCs w:val="28"/>
        </w:rPr>
        <w:t>остановление администрации Кемеровского муниципального района от 09</w:t>
      </w:r>
      <w:r w:rsidR="00A076BA">
        <w:rPr>
          <w:sz w:val="28"/>
          <w:szCs w:val="28"/>
        </w:rPr>
        <w:t>.09.</w:t>
      </w:r>
      <w:r w:rsidR="00A506A8" w:rsidRPr="00A506A8">
        <w:rPr>
          <w:sz w:val="28"/>
          <w:szCs w:val="28"/>
        </w:rPr>
        <w:t>2013 № 2506-п «Об утверждении Положения о муниципальных программах Кеме</w:t>
      </w:r>
      <w:r w:rsidR="00B74155">
        <w:rPr>
          <w:sz w:val="28"/>
          <w:szCs w:val="28"/>
        </w:rPr>
        <w:t>ровского муниципального района»</w:t>
      </w:r>
      <w:r w:rsidR="00FF37A9">
        <w:rPr>
          <w:sz w:val="28"/>
          <w:szCs w:val="28"/>
        </w:rPr>
        <w:t>.</w:t>
      </w:r>
    </w:p>
    <w:p w:rsidR="00B74155" w:rsidRDefault="00B74155" w:rsidP="00B741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741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506A8">
        <w:rPr>
          <w:sz w:val="28"/>
          <w:szCs w:val="28"/>
        </w:rPr>
        <w:t xml:space="preserve">остановление администрации Кемеровского муниципального района от </w:t>
      </w:r>
      <w:r>
        <w:rPr>
          <w:sz w:val="28"/>
          <w:szCs w:val="28"/>
        </w:rPr>
        <w:t>16.01.2014 № 20-п</w:t>
      </w:r>
      <w:r w:rsidRPr="00A506A8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</w:t>
      </w:r>
      <w:r w:rsidRPr="00A506A8">
        <w:rPr>
          <w:sz w:val="28"/>
          <w:szCs w:val="28"/>
        </w:rPr>
        <w:t>остановление администрации Кемеровского муниципального района от 09</w:t>
      </w:r>
      <w:r>
        <w:rPr>
          <w:sz w:val="28"/>
          <w:szCs w:val="28"/>
        </w:rPr>
        <w:t>.09.</w:t>
      </w:r>
      <w:r w:rsidRPr="00A506A8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              </w:t>
      </w:r>
      <w:r w:rsidRPr="00A506A8">
        <w:rPr>
          <w:sz w:val="28"/>
          <w:szCs w:val="28"/>
        </w:rPr>
        <w:t>№ 2506-п «Об утверждении Положения о муниципальных программах Кеме</w:t>
      </w:r>
      <w:r>
        <w:rPr>
          <w:sz w:val="28"/>
          <w:szCs w:val="28"/>
        </w:rPr>
        <w:t>ровского муниципального района».</w:t>
      </w:r>
    </w:p>
    <w:p w:rsidR="00B74155" w:rsidRDefault="00B74155" w:rsidP="00B741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A506A8">
        <w:rPr>
          <w:sz w:val="28"/>
          <w:szCs w:val="28"/>
        </w:rPr>
        <w:t xml:space="preserve">остановление администрации Кемеровского муниципального района от </w:t>
      </w:r>
      <w:r>
        <w:rPr>
          <w:sz w:val="28"/>
          <w:szCs w:val="28"/>
        </w:rPr>
        <w:t>06.10.2014 № 3634-п</w:t>
      </w:r>
      <w:r w:rsidRPr="00A506A8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</w:t>
      </w:r>
      <w:r w:rsidRPr="00A506A8">
        <w:rPr>
          <w:sz w:val="28"/>
          <w:szCs w:val="28"/>
        </w:rPr>
        <w:t>остановление администрации Кемеровского муниципального района от 09</w:t>
      </w:r>
      <w:r>
        <w:rPr>
          <w:sz w:val="28"/>
          <w:szCs w:val="28"/>
        </w:rPr>
        <w:t>.09.</w:t>
      </w:r>
      <w:r w:rsidRPr="00A506A8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              </w:t>
      </w:r>
      <w:r w:rsidRPr="00A506A8">
        <w:rPr>
          <w:sz w:val="28"/>
          <w:szCs w:val="28"/>
        </w:rPr>
        <w:t>№ 2506-п «Об утверждении Положения о муниципальных программах Кеме</w:t>
      </w:r>
      <w:r>
        <w:rPr>
          <w:sz w:val="28"/>
          <w:szCs w:val="28"/>
        </w:rPr>
        <w:t>ровского муниципального района».</w:t>
      </w:r>
    </w:p>
    <w:p w:rsidR="00B74155" w:rsidRDefault="00B74155" w:rsidP="00B741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A506A8">
        <w:rPr>
          <w:sz w:val="28"/>
          <w:szCs w:val="28"/>
        </w:rPr>
        <w:t xml:space="preserve">остановление администрации Кемеровского муниципального района от </w:t>
      </w:r>
      <w:r>
        <w:rPr>
          <w:sz w:val="28"/>
          <w:szCs w:val="28"/>
        </w:rPr>
        <w:t>27.05.2015 № 1385-п</w:t>
      </w:r>
      <w:r w:rsidRPr="00A506A8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</w:t>
      </w:r>
      <w:r w:rsidRPr="00A506A8">
        <w:rPr>
          <w:sz w:val="28"/>
          <w:szCs w:val="28"/>
        </w:rPr>
        <w:t>остановление администрации Кемеровского муниципального района от 09</w:t>
      </w:r>
      <w:r>
        <w:rPr>
          <w:sz w:val="28"/>
          <w:szCs w:val="28"/>
        </w:rPr>
        <w:t>.09.</w:t>
      </w:r>
      <w:r w:rsidRPr="00A506A8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              </w:t>
      </w:r>
      <w:r w:rsidRPr="00A506A8">
        <w:rPr>
          <w:sz w:val="28"/>
          <w:szCs w:val="28"/>
        </w:rPr>
        <w:t>№ 2506-п «Об утверждении Положения о муниципальных программах Кеме</w:t>
      </w:r>
      <w:r>
        <w:rPr>
          <w:sz w:val="28"/>
          <w:szCs w:val="28"/>
        </w:rPr>
        <w:t>ровского муниципального района».</w:t>
      </w:r>
    </w:p>
    <w:p w:rsidR="00CE4833" w:rsidRDefault="00CE4833" w:rsidP="00CE48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Pr="00A506A8">
        <w:rPr>
          <w:sz w:val="28"/>
          <w:szCs w:val="28"/>
        </w:rPr>
        <w:t xml:space="preserve">остановление администрации Кемеровского муниципального района от </w:t>
      </w:r>
      <w:r>
        <w:rPr>
          <w:sz w:val="28"/>
          <w:szCs w:val="28"/>
        </w:rPr>
        <w:t>06.02.2017 № 179-п</w:t>
      </w:r>
      <w:r w:rsidRPr="00A506A8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</w:t>
      </w:r>
      <w:r w:rsidRPr="00A506A8">
        <w:rPr>
          <w:sz w:val="28"/>
          <w:szCs w:val="28"/>
        </w:rPr>
        <w:t>остановление администрации Кемеровского муниципального района от 09</w:t>
      </w:r>
      <w:r>
        <w:rPr>
          <w:sz w:val="28"/>
          <w:szCs w:val="28"/>
        </w:rPr>
        <w:t>.09.</w:t>
      </w:r>
      <w:r w:rsidRPr="00A506A8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              </w:t>
      </w:r>
      <w:r w:rsidRPr="00A506A8">
        <w:rPr>
          <w:sz w:val="28"/>
          <w:szCs w:val="28"/>
        </w:rPr>
        <w:t>№ 2506-п «Об утверждении Положения о муниципальных программах Кеме</w:t>
      </w:r>
      <w:r>
        <w:rPr>
          <w:sz w:val="28"/>
          <w:szCs w:val="28"/>
        </w:rPr>
        <w:t>ровского муниципального района».</w:t>
      </w:r>
    </w:p>
    <w:p w:rsidR="00CE4833" w:rsidRDefault="00CE4833" w:rsidP="00B74155">
      <w:pPr>
        <w:ind w:firstLine="540"/>
        <w:jc w:val="both"/>
        <w:rPr>
          <w:sz w:val="28"/>
          <w:szCs w:val="28"/>
        </w:rPr>
      </w:pPr>
    </w:p>
    <w:p w:rsidR="00B74155" w:rsidRDefault="00B74155" w:rsidP="00B74155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7BC">
        <w:rPr>
          <w:rFonts w:ascii="Times New Roman" w:hAnsi="Times New Roman" w:cs="Times New Roman"/>
          <w:sz w:val="28"/>
          <w:szCs w:val="28"/>
        </w:rPr>
        <w:t xml:space="preserve">. </w:t>
      </w:r>
      <w:r w:rsidRPr="00B74155">
        <w:rPr>
          <w:rFonts w:ascii="Times New Roman" w:hAnsi="Times New Roman" w:cs="Times New Roman"/>
          <w:sz w:val="28"/>
          <w:szCs w:val="28"/>
        </w:rPr>
        <w:t xml:space="preserve">Управлению по работе со средствами массой информации                (Ю.А. </w:t>
      </w:r>
      <w:proofErr w:type="spellStart"/>
      <w:r w:rsidRPr="00B74155">
        <w:rPr>
          <w:rFonts w:ascii="Times New Roman" w:hAnsi="Times New Roman" w:cs="Times New Roman"/>
          <w:sz w:val="28"/>
          <w:szCs w:val="28"/>
        </w:rPr>
        <w:t>Толковцева</w:t>
      </w:r>
      <w:proofErr w:type="spellEnd"/>
      <w:r w:rsidRPr="00B741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741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4155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«Заря» и на официальном сайте администрации Кемеровского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BD3" w:rsidRPr="00A678E7" w:rsidRDefault="00DA20F1" w:rsidP="00B74155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77BD3" w:rsidRPr="00A67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BD3" w:rsidRPr="00A678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</w:t>
      </w:r>
      <w:r w:rsidR="009B7397">
        <w:rPr>
          <w:rFonts w:ascii="Times New Roman" w:hAnsi="Times New Roman" w:cs="Times New Roman"/>
          <w:sz w:val="28"/>
          <w:szCs w:val="28"/>
        </w:rPr>
        <w:t>ю за собой</w:t>
      </w:r>
      <w:r w:rsidR="00077BD3" w:rsidRPr="00A678E7">
        <w:rPr>
          <w:rFonts w:ascii="Times New Roman" w:hAnsi="Times New Roman" w:cs="Times New Roman"/>
          <w:sz w:val="28"/>
          <w:szCs w:val="28"/>
        </w:rPr>
        <w:t>.</w:t>
      </w:r>
    </w:p>
    <w:p w:rsidR="00077BD3" w:rsidRPr="0010147D" w:rsidRDefault="00BD33CF" w:rsidP="001014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47D" w:rsidRPr="0010147D">
        <w:rPr>
          <w:rFonts w:ascii="Times New Roman" w:hAnsi="Times New Roman" w:cs="Times New Roman"/>
          <w:sz w:val="28"/>
          <w:szCs w:val="28"/>
        </w:rPr>
        <w:t>.</w:t>
      </w:r>
      <w:r w:rsidR="0010147D">
        <w:rPr>
          <w:rFonts w:ascii="Times New Roman" w:hAnsi="Times New Roman" w:cs="Times New Roman"/>
          <w:sz w:val="28"/>
          <w:szCs w:val="28"/>
        </w:rPr>
        <w:t xml:space="preserve"> </w:t>
      </w:r>
      <w:r w:rsidR="00077BD3" w:rsidRPr="00A678E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DA20F1">
        <w:rPr>
          <w:rFonts w:ascii="Times New Roman" w:hAnsi="Times New Roman" w:cs="Times New Roman"/>
          <w:sz w:val="28"/>
          <w:szCs w:val="28"/>
        </w:rPr>
        <w:t>.</w:t>
      </w:r>
      <w:r w:rsidR="00A506A8">
        <w:rPr>
          <w:rFonts w:ascii="Times New Roman" w:hAnsi="Times New Roman" w:cs="Times New Roman"/>
          <w:sz w:val="28"/>
          <w:szCs w:val="28"/>
        </w:rPr>
        <w:t xml:space="preserve"> </w:t>
      </w:r>
    </w:p>
    <w:permEnd w:id="6"/>
    <w:p w:rsidR="00926BA1" w:rsidRPr="00EC2CE0" w:rsidRDefault="00926BA1" w:rsidP="00926BA1">
      <w:pPr>
        <w:rPr>
          <w:sz w:val="28"/>
          <w:szCs w:val="28"/>
        </w:rPr>
      </w:pPr>
    </w:p>
    <w:p w:rsidR="000A5F6B" w:rsidRDefault="000A5F6B">
      <w:pPr>
        <w:rPr>
          <w:sz w:val="28"/>
          <w:szCs w:val="28"/>
        </w:rPr>
      </w:pPr>
    </w:p>
    <w:p w:rsidR="00926BA1" w:rsidRDefault="00926BA1">
      <w:pPr>
        <w:rPr>
          <w:sz w:val="28"/>
          <w:szCs w:val="28"/>
        </w:rPr>
      </w:pPr>
    </w:p>
    <w:p w:rsidR="00926BA1" w:rsidRPr="00EC2CE0" w:rsidRDefault="00926BA1">
      <w:pPr>
        <w:rPr>
          <w:sz w:val="28"/>
          <w:szCs w:val="28"/>
        </w:rPr>
        <w:sectPr w:rsidR="00926BA1" w:rsidRPr="00EC2CE0" w:rsidSect="000A5F6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A5F6B" w:rsidRPr="00EC2CE0" w:rsidRDefault="000A5F6B">
      <w:pPr>
        <w:rPr>
          <w:sz w:val="28"/>
          <w:szCs w:val="28"/>
        </w:rPr>
      </w:pPr>
      <w:permStart w:id="7" w:edGrp="everyone"/>
      <w:r w:rsidRPr="00EC2CE0">
        <w:rPr>
          <w:sz w:val="28"/>
          <w:szCs w:val="28"/>
        </w:rPr>
        <w:lastRenderedPageBreak/>
        <w:t>Глава района</w:t>
      </w:r>
      <w:r w:rsidRPr="00EC2CE0">
        <w:rPr>
          <w:sz w:val="28"/>
          <w:szCs w:val="28"/>
        </w:rPr>
        <w:tab/>
      </w:r>
    </w:p>
    <w:permEnd w:id="7"/>
    <w:p w:rsidR="000A5F6B" w:rsidRPr="00EC2CE0" w:rsidRDefault="000A5F6B" w:rsidP="000A5F6B">
      <w:pPr>
        <w:jc w:val="right"/>
        <w:rPr>
          <w:sz w:val="28"/>
          <w:szCs w:val="28"/>
        </w:rPr>
      </w:pPr>
      <w:r w:rsidRPr="00EC2CE0">
        <w:rPr>
          <w:sz w:val="28"/>
          <w:szCs w:val="28"/>
        </w:rPr>
        <w:lastRenderedPageBreak/>
        <w:tab/>
      </w: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permStart w:id="8" w:edGrp="everyone"/>
      <w:r w:rsidR="00DA20F1">
        <w:rPr>
          <w:sz w:val="28"/>
          <w:szCs w:val="28"/>
        </w:rPr>
        <w:t>Г</w:t>
      </w:r>
      <w:r w:rsidRPr="00EC2CE0">
        <w:rPr>
          <w:sz w:val="28"/>
          <w:szCs w:val="28"/>
        </w:rPr>
        <w:t>.</w:t>
      </w:r>
      <w:r w:rsidR="00077BD3">
        <w:rPr>
          <w:sz w:val="28"/>
          <w:szCs w:val="28"/>
        </w:rPr>
        <w:t xml:space="preserve">В. </w:t>
      </w:r>
      <w:r w:rsidR="00DA20F1">
        <w:rPr>
          <w:sz w:val="28"/>
          <w:szCs w:val="28"/>
        </w:rPr>
        <w:t>Орлов</w:t>
      </w:r>
      <w:permEnd w:id="8"/>
    </w:p>
    <w:p w:rsidR="000A5F6B" w:rsidRPr="00EC2CE0" w:rsidRDefault="000A5F6B">
      <w:pPr>
        <w:rPr>
          <w:sz w:val="28"/>
          <w:szCs w:val="28"/>
        </w:rPr>
        <w:sectPr w:rsidR="000A5F6B" w:rsidRPr="00EC2CE0" w:rsidSect="000A5F6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0A5F6B" w:rsidRDefault="000A5F6B">
      <w:pPr>
        <w:rPr>
          <w:sz w:val="28"/>
          <w:szCs w:val="28"/>
        </w:rPr>
      </w:pPr>
    </w:p>
    <w:p w:rsidR="00040186" w:rsidRDefault="00040186">
      <w:pPr>
        <w:rPr>
          <w:sz w:val="28"/>
          <w:szCs w:val="28"/>
        </w:rPr>
      </w:pPr>
    </w:p>
    <w:p w:rsidR="00040186" w:rsidRDefault="00040186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p w:rsidR="009B7397" w:rsidRDefault="009B7397">
      <w:pPr>
        <w:rPr>
          <w:sz w:val="28"/>
          <w:szCs w:val="28"/>
        </w:rPr>
      </w:pPr>
    </w:p>
    <w:tbl>
      <w:tblPr>
        <w:tblW w:w="9214" w:type="dxa"/>
        <w:tblInd w:w="-106" w:type="dxa"/>
        <w:tblLook w:val="00A0"/>
      </w:tblPr>
      <w:tblGrid>
        <w:gridCol w:w="3994"/>
        <w:gridCol w:w="5220"/>
      </w:tblGrid>
      <w:tr w:rsidR="00077BD3" w:rsidRPr="000E43EB" w:rsidTr="003957BC">
        <w:trPr>
          <w:trHeight w:val="1187"/>
        </w:trPr>
        <w:tc>
          <w:tcPr>
            <w:tcW w:w="3994" w:type="dxa"/>
          </w:tcPr>
          <w:p w:rsidR="00077BD3" w:rsidRPr="00522D06" w:rsidRDefault="00077BD3" w:rsidP="00395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77BD3" w:rsidRDefault="00077BD3" w:rsidP="00395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77BD3" w:rsidRDefault="00077BD3" w:rsidP="00395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77BD3" w:rsidRDefault="00077BD3" w:rsidP="00395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Кемеровского муниципального района</w:t>
            </w:r>
          </w:p>
          <w:p w:rsidR="00077BD3" w:rsidRDefault="00077BD3" w:rsidP="00395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от_______________ №_________</w:t>
            </w:r>
          </w:p>
          <w:p w:rsidR="00077BD3" w:rsidRPr="00522D06" w:rsidRDefault="00077BD3" w:rsidP="009B7397"/>
        </w:tc>
      </w:tr>
    </w:tbl>
    <w:p w:rsidR="00077BD3" w:rsidRDefault="00077BD3" w:rsidP="00077BD3">
      <w:pPr>
        <w:jc w:val="center"/>
        <w:rPr>
          <w:b/>
          <w:sz w:val="28"/>
          <w:szCs w:val="28"/>
        </w:rPr>
      </w:pPr>
    </w:p>
    <w:p w:rsidR="00077BD3" w:rsidRDefault="00077BD3" w:rsidP="0007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муниципальных программах </w:t>
      </w:r>
    </w:p>
    <w:p w:rsidR="00077BD3" w:rsidRDefault="00077BD3" w:rsidP="0007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Кемеровского муниципального района</w:t>
      </w:r>
    </w:p>
    <w:p w:rsidR="00077BD3" w:rsidRPr="009B7397" w:rsidRDefault="00077BD3" w:rsidP="00077BD3">
      <w:pPr>
        <w:jc w:val="right"/>
        <w:rPr>
          <w:sz w:val="28"/>
          <w:szCs w:val="28"/>
        </w:rPr>
      </w:pPr>
    </w:p>
    <w:p w:rsidR="00077BD3" w:rsidRDefault="00077BD3" w:rsidP="00077BD3">
      <w:pPr>
        <w:numPr>
          <w:ilvl w:val="0"/>
          <w:numId w:val="2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077BD3" w:rsidRPr="001539E8" w:rsidRDefault="00077BD3" w:rsidP="00077BD3">
      <w:pPr>
        <w:shd w:val="clear" w:color="auto" w:fill="FFFFFF"/>
        <w:jc w:val="center"/>
        <w:rPr>
          <w:sz w:val="28"/>
          <w:szCs w:val="28"/>
        </w:rPr>
      </w:pPr>
    </w:p>
    <w:p w:rsidR="00077BD3" w:rsidRPr="00710A10" w:rsidRDefault="00077BD3" w:rsidP="00077BD3">
      <w:pPr>
        <w:numPr>
          <w:ilvl w:val="1"/>
          <w:numId w:val="3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 xml:space="preserve">Настоящее Положение определяет </w:t>
      </w:r>
      <w:r w:rsidR="00040186">
        <w:rPr>
          <w:sz w:val="28"/>
          <w:szCs w:val="28"/>
        </w:rPr>
        <w:t>порядок</w:t>
      </w:r>
      <w:r w:rsidRPr="00710A10">
        <w:rPr>
          <w:sz w:val="28"/>
          <w:szCs w:val="28"/>
        </w:rPr>
        <w:t xml:space="preserve"> разработки, реализации и оценки эффективности муниципальных программ Кемеровского муниципального района, а также осуществление</w:t>
      </w:r>
      <w:r w:rsidR="00CB5905">
        <w:rPr>
          <w:sz w:val="28"/>
          <w:szCs w:val="28"/>
        </w:rPr>
        <w:t xml:space="preserve"> мониторинга реализации программ</w:t>
      </w:r>
      <w:r w:rsidRPr="00710A10">
        <w:rPr>
          <w:sz w:val="28"/>
          <w:szCs w:val="28"/>
        </w:rPr>
        <w:t xml:space="preserve"> </w:t>
      </w:r>
      <w:r w:rsidR="00CB5905">
        <w:rPr>
          <w:sz w:val="28"/>
          <w:szCs w:val="28"/>
        </w:rPr>
        <w:t xml:space="preserve">и </w:t>
      </w:r>
      <w:r w:rsidRPr="00710A10">
        <w:rPr>
          <w:sz w:val="28"/>
          <w:szCs w:val="28"/>
        </w:rPr>
        <w:t>контроля за ходом их реализации.</w:t>
      </w:r>
    </w:p>
    <w:p w:rsidR="00077BD3" w:rsidRPr="00710A10" w:rsidRDefault="00077BD3" w:rsidP="00077BD3">
      <w:pPr>
        <w:numPr>
          <w:ilvl w:val="1"/>
          <w:numId w:val="3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>Основные понятия, используемые в настоящем Положении:</w:t>
      </w:r>
    </w:p>
    <w:p w:rsidR="00077BD3" w:rsidRPr="00710A10" w:rsidRDefault="00077BD3" w:rsidP="00077BD3">
      <w:pPr>
        <w:autoSpaceDE w:val="0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 xml:space="preserve">муниципальная программа Кемеровского муниципального района (далее – муниципальная программа) – это </w:t>
      </w:r>
      <w:r w:rsidR="00CB5905">
        <w:rPr>
          <w:sz w:val="28"/>
          <w:szCs w:val="28"/>
        </w:rPr>
        <w:t xml:space="preserve">документ стратегического планирования, содержащий комплекс планируемых </w:t>
      </w:r>
      <w:r w:rsidRPr="00710A10">
        <w:rPr>
          <w:sz w:val="28"/>
          <w:szCs w:val="28"/>
        </w:rPr>
        <w:t>мероприятий</w:t>
      </w:r>
      <w:r w:rsidR="00CB5905">
        <w:rPr>
          <w:sz w:val="28"/>
          <w:szCs w:val="28"/>
        </w:rPr>
        <w:t xml:space="preserve">, </w:t>
      </w:r>
      <w:r w:rsidRPr="00710A10">
        <w:rPr>
          <w:sz w:val="28"/>
          <w:szCs w:val="28"/>
        </w:rPr>
        <w:t>взаимоувязанных по задачам, срокам осуществления,</w:t>
      </w:r>
      <w:r w:rsidR="00B73D42">
        <w:rPr>
          <w:sz w:val="28"/>
          <w:szCs w:val="28"/>
        </w:rPr>
        <w:t xml:space="preserve"> </w:t>
      </w:r>
      <w:r w:rsidR="004F7FA9" w:rsidRPr="00865882">
        <w:rPr>
          <w:sz w:val="28"/>
          <w:szCs w:val="28"/>
        </w:rPr>
        <w:t>исполнителям и ресурсам и обеспечивающих наиболее эффективное достижение целей и решение задач социально-экономического развития</w:t>
      </w:r>
      <w:r w:rsidR="004F7FA9">
        <w:rPr>
          <w:sz w:val="28"/>
          <w:szCs w:val="28"/>
        </w:rPr>
        <w:t xml:space="preserve"> Кемеровского </w:t>
      </w:r>
      <w:r w:rsidR="004F7FA9" w:rsidRPr="00865882">
        <w:rPr>
          <w:sz w:val="28"/>
          <w:szCs w:val="28"/>
        </w:rPr>
        <w:t xml:space="preserve"> муниципального </w:t>
      </w:r>
      <w:r w:rsidR="004F7FA9">
        <w:rPr>
          <w:sz w:val="28"/>
          <w:szCs w:val="28"/>
        </w:rPr>
        <w:t>района</w:t>
      </w:r>
      <w:r w:rsidR="004F7FA9" w:rsidRPr="00865882">
        <w:rPr>
          <w:sz w:val="28"/>
          <w:szCs w:val="28"/>
        </w:rPr>
        <w:t xml:space="preserve"> в определенной сфере деятельности, отнесенной к полномочиям </w:t>
      </w:r>
      <w:r w:rsidR="004F7FA9">
        <w:rPr>
          <w:sz w:val="28"/>
          <w:szCs w:val="28"/>
        </w:rPr>
        <w:t>Кемеровского</w:t>
      </w:r>
      <w:r w:rsidR="004F7FA9" w:rsidRPr="00865882">
        <w:rPr>
          <w:sz w:val="28"/>
          <w:szCs w:val="28"/>
        </w:rPr>
        <w:t xml:space="preserve"> муниципального </w:t>
      </w:r>
      <w:r w:rsidR="004F7FA9">
        <w:rPr>
          <w:sz w:val="28"/>
          <w:szCs w:val="28"/>
        </w:rPr>
        <w:t>района</w:t>
      </w:r>
      <w:r w:rsidR="004F7FA9" w:rsidRPr="00865882">
        <w:rPr>
          <w:sz w:val="28"/>
          <w:szCs w:val="28"/>
        </w:rPr>
        <w:t xml:space="preserve"> по решению вопросов местного значения</w:t>
      </w:r>
      <w:r w:rsidR="00840535">
        <w:rPr>
          <w:sz w:val="28"/>
          <w:szCs w:val="28"/>
        </w:rPr>
        <w:t xml:space="preserve"> и (или) </w:t>
      </w:r>
      <w:r w:rsidR="005B621A">
        <w:rPr>
          <w:sz w:val="28"/>
          <w:szCs w:val="28"/>
        </w:rPr>
        <w:t xml:space="preserve">решению </w:t>
      </w:r>
      <w:r w:rsidR="00840535">
        <w:rPr>
          <w:sz w:val="28"/>
          <w:szCs w:val="28"/>
        </w:rPr>
        <w:t>переданных отдельных государственных полномочий</w:t>
      </w:r>
      <w:r w:rsidRPr="00710A10">
        <w:rPr>
          <w:sz w:val="28"/>
          <w:szCs w:val="28"/>
        </w:rPr>
        <w:t>;</w:t>
      </w:r>
    </w:p>
    <w:p w:rsidR="00077BD3" w:rsidRPr="00710A10" w:rsidRDefault="00077BD3" w:rsidP="00077BD3">
      <w:pPr>
        <w:pStyle w:val="1"/>
        <w:autoSpaceDE w:val="0"/>
        <w:spacing w:line="100" w:lineRule="atLeast"/>
        <w:ind w:firstLine="540"/>
        <w:rPr>
          <w:sz w:val="28"/>
          <w:szCs w:val="28"/>
        </w:rPr>
      </w:pPr>
      <w:r w:rsidRPr="00710A10">
        <w:rPr>
          <w:sz w:val="28"/>
          <w:szCs w:val="28"/>
        </w:rPr>
        <w:t>подпрограмма муниципальной программы (далее - подпрограмма) - комплекс взаимоувязанных по целям, срокам, ресурсам основных мероприятий, на</w:t>
      </w:r>
      <w:r w:rsidR="00EF52D2">
        <w:rPr>
          <w:sz w:val="28"/>
          <w:szCs w:val="28"/>
        </w:rPr>
        <w:t>правленны</w:t>
      </w:r>
      <w:r w:rsidRPr="00710A10">
        <w:rPr>
          <w:sz w:val="28"/>
          <w:szCs w:val="28"/>
        </w:rPr>
        <w:t>х на решение конкретных задач</w:t>
      </w:r>
      <w:r w:rsidR="00EF52D2">
        <w:rPr>
          <w:sz w:val="28"/>
          <w:szCs w:val="28"/>
        </w:rPr>
        <w:t>, определенных</w:t>
      </w:r>
      <w:r w:rsidRPr="00710A10">
        <w:rPr>
          <w:sz w:val="28"/>
          <w:szCs w:val="28"/>
        </w:rPr>
        <w:t xml:space="preserve"> в рамках муниципальной программы;</w:t>
      </w:r>
    </w:p>
    <w:p w:rsidR="00077BD3" w:rsidRPr="00710A10" w:rsidRDefault="00077BD3" w:rsidP="00077BD3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>цель муниципальной программы –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муниципальный политики посредством реализации мероприятий муниципальной программы (подпрограммы);</w:t>
      </w:r>
    </w:p>
    <w:p w:rsidR="00A87F13" w:rsidRPr="00124439" w:rsidRDefault="00077BD3" w:rsidP="00A87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4439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– </w:t>
      </w:r>
      <w:r w:rsidR="00A87F13" w:rsidRPr="00124439">
        <w:rPr>
          <w:rFonts w:ascii="Times New Roman" w:hAnsi="Times New Roman" w:cs="Times New Roman"/>
          <w:sz w:val="28"/>
          <w:szCs w:val="28"/>
        </w:rPr>
        <w:t xml:space="preserve">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</w:t>
      </w:r>
      <w:r w:rsidR="001244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87F13" w:rsidRPr="00124439">
        <w:rPr>
          <w:rFonts w:ascii="Times New Roman" w:hAnsi="Times New Roman" w:cs="Times New Roman"/>
          <w:sz w:val="28"/>
          <w:szCs w:val="28"/>
        </w:rPr>
        <w:t>программы</w:t>
      </w:r>
      <w:r w:rsidR="00124439">
        <w:rPr>
          <w:rFonts w:ascii="Times New Roman" w:hAnsi="Times New Roman" w:cs="Times New Roman"/>
          <w:sz w:val="28"/>
          <w:szCs w:val="28"/>
        </w:rPr>
        <w:t xml:space="preserve"> (подпрограммы);</w:t>
      </w:r>
    </w:p>
    <w:p w:rsidR="00077BD3" w:rsidRPr="00710A10" w:rsidRDefault="00077BD3" w:rsidP="00077BD3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 xml:space="preserve">мероприятие муниципальной программы – совокупность взаимосвязанных действий, направленных на </w:t>
      </w:r>
      <w:r w:rsidR="00B75E06">
        <w:rPr>
          <w:sz w:val="28"/>
          <w:szCs w:val="28"/>
        </w:rPr>
        <w:t>достижение поставленных целей и решение задач муниципальной программы (подпрограммы)</w:t>
      </w:r>
      <w:r w:rsidRPr="00710A10">
        <w:rPr>
          <w:sz w:val="28"/>
          <w:szCs w:val="28"/>
        </w:rPr>
        <w:t>;</w:t>
      </w:r>
    </w:p>
    <w:p w:rsidR="00077BD3" w:rsidRDefault="00077BD3" w:rsidP="00077BD3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 xml:space="preserve">целевой </w:t>
      </w:r>
      <w:r w:rsidR="007079F1" w:rsidRPr="00710A10">
        <w:rPr>
          <w:sz w:val="28"/>
          <w:szCs w:val="28"/>
        </w:rPr>
        <w:t>индикатор</w:t>
      </w:r>
      <w:r w:rsidR="007079F1">
        <w:rPr>
          <w:sz w:val="28"/>
          <w:szCs w:val="28"/>
        </w:rPr>
        <w:t xml:space="preserve"> и</w:t>
      </w:r>
      <w:r w:rsidR="007079F1" w:rsidRPr="00710A10">
        <w:rPr>
          <w:sz w:val="28"/>
          <w:szCs w:val="28"/>
        </w:rPr>
        <w:t xml:space="preserve"> </w:t>
      </w:r>
      <w:r w:rsidRPr="00710A10">
        <w:rPr>
          <w:sz w:val="28"/>
          <w:szCs w:val="28"/>
        </w:rPr>
        <w:t xml:space="preserve">показатель муниципальной программы – количественный (качественный) показатель </w:t>
      </w:r>
      <w:r w:rsidR="00B75E06">
        <w:rPr>
          <w:sz w:val="28"/>
          <w:szCs w:val="28"/>
        </w:rPr>
        <w:t>результативности</w:t>
      </w:r>
      <w:r w:rsidRPr="00710A10">
        <w:rPr>
          <w:sz w:val="28"/>
          <w:szCs w:val="28"/>
        </w:rPr>
        <w:t xml:space="preserve"> реализации муниципальной программы, </w:t>
      </w:r>
      <w:r w:rsidR="00B75E06">
        <w:rPr>
          <w:sz w:val="28"/>
          <w:szCs w:val="28"/>
        </w:rPr>
        <w:t>характеризующий</w:t>
      </w:r>
      <w:r w:rsidRPr="00710A10">
        <w:rPr>
          <w:sz w:val="28"/>
          <w:szCs w:val="28"/>
        </w:rPr>
        <w:t xml:space="preserve"> степень достижения целей</w:t>
      </w:r>
      <w:r w:rsidR="00B75E06">
        <w:rPr>
          <w:sz w:val="28"/>
          <w:szCs w:val="28"/>
        </w:rPr>
        <w:t>,</w:t>
      </w:r>
      <w:r w:rsidRPr="00710A10">
        <w:rPr>
          <w:sz w:val="28"/>
          <w:szCs w:val="28"/>
        </w:rPr>
        <w:t xml:space="preserve"> </w:t>
      </w:r>
      <w:r w:rsidR="00E416FA">
        <w:rPr>
          <w:sz w:val="28"/>
          <w:szCs w:val="28"/>
        </w:rPr>
        <w:lastRenderedPageBreak/>
        <w:t xml:space="preserve">решения </w:t>
      </w:r>
      <w:r w:rsidRPr="00710A10">
        <w:rPr>
          <w:sz w:val="28"/>
          <w:szCs w:val="28"/>
        </w:rPr>
        <w:t>задач</w:t>
      </w:r>
      <w:r w:rsidR="00CD1BEA">
        <w:rPr>
          <w:sz w:val="28"/>
          <w:szCs w:val="28"/>
        </w:rPr>
        <w:t xml:space="preserve"> и выполнения мер, предусмотренных муниципальной программой</w:t>
      </w:r>
      <w:r w:rsidRPr="00710A10">
        <w:rPr>
          <w:sz w:val="28"/>
          <w:szCs w:val="28"/>
        </w:rPr>
        <w:t>;</w:t>
      </w:r>
    </w:p>
    <w:p w:rsidR="00E416FA" w:rsidRDefault="00E416FA" w:rsidP="00077BD3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муниципальной программы –</w:t>
      </w:r>
      <w:r w:rsidR="008A532C">
        <w:rPr>
          <w:sz w:val="28"/>
          <w:szCs w:val="28"/>
        </w:rPr>
        <w:t xml:space="preserve"> </w:t>
      </w:r>
      <w:r w:rsidR="002D66F6">
        <w:rPr>
          <w:sz w:val="28"/>
          <w:szCs w:val="28"/>
        </w:rPr>
        <w:t>куратор</w:t>
      </w:r>
      <w:r w:rsidR="002D66F6" w:rsidRPr="002D66F6">
        <w:rPr>
          <w:sz w:val="28"/>
          <w:szCs w:val="28"/>
        </w:rPr>
        <w:t xml:space="preserve"> </w:t>
      </w:r>
      <w:r w:rsidR="002D66F6">
        <w:rPr>
          <w:sz w:val="28"/>
          <w:szCs w:val="28"/>
        </w:rPr>
        <w:t xml:space="preserve">муниципальной программы, </w:t>
      </w:r>
      <w:r w:rsidR="00C93632">
        <w:rPr>
          <w:sz w:val="28"/>
          <w:szCs w:val="28"/>
        </w:rPr>
        <w:t>ответственный и</w:t>
      </w:r>
      <w:r w:rsidR="008A532C">
        <w:rPr>
          <w:sz w:val="28"/>
          <w:szCs w:val="28"/>
        </w:rPr>
        <w:t>сполнитель муниципальной программы, соис</w:t>
      </w:r>
      <w:r>
        <w:rPr>
          <w:sz w:val="28"/>
          <w:szCs w:val="28"/>
        </w:rPr>
        <w:t>полнители муниципальной программы</w:t>
      </w:r>
      <w:r w:rsidR="00052550">
        <w:rPr>
          <w:sz w:val="28"/>
          <w:szCs w:val="28"/>
        </w:rPr>
        <w:t xml:space="preserve"> и участники реализации муниципальной программы</w:t>
      </w:r>
      <w:r>
        <w:rPr>
          <w:sz w:val="28"/>
          <w:szCs w:val="28"/>
        </w:rPr>
        <w:t>;</w:t>
      </w:r>
    </w:p>
    <w:p w:rsidR="002D66F6" w:rsidRPr="00710A10" w:rsidRDefault="002D66F6" w:rsidP="00077BD3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куратор муниципальной программы – заместитель главы Кемеровского муниципального района по курируемому направлению;</w:t>
      </w:r>
    </w:p>
    <w:p w:rsidR="00077BD3" w:rsidRPr="00710A10" w:rsidRDefault="00052550" w:rsidP="00077BD3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 xml:space="preserve">ответственный исполнитель </w:t>
      </w:r>
      <w:r w:rsidR="00077BD3" w:rsidRPr="00710A10">
        <w:rPr>
          <w:sz w:val="28"/>
          <w:szCs w:val="28"/>
        </w:rPr>
        <w:t xml:space="preserve">муниципальной программы – </w:t>
      </w:r>
      <w:r w:rsidR="00FE0867">
        <w:rPr>
          <w:sz w:val="28"/>
          <w:szCs w:val="28"/>
        </w:rPr>
        <w:t>структурное подразделение администрации</w:t>
      </w:r>
      <w:r w:rsidR="00077BD3" w:rsidRPr="00710A10">
        <w:rPr>
          <w:sz w:val="28"/>
          <w:szCs w:val="28"/>
        </w:rPr>
        <w:t xml:space="preserve"> Кемеровского муниципального</w:t>
      </w:r>
      <w:r w:rsidR="00FE0867">
        <w:rPr>
          <w:sz w:val="28"/>
          <w:szCs w:val="28"/>
        </w:rPr>
        <w:t xml:space="preserve"> </w:t>
      </w:r>
      <w:r w:rsidR="00862D11">
        <w:rPr>
          <w:sz w:val="28"/>
          <w:szCs w:val="28"/>
        </w:rPr>
        <w:t xml:space="preserve">района </w:t>
      </w:r>
      <w:r w:rsidR="00FE0867">
        <w:rPr>
          <w:sz w:val="28"/>
          <w:szCs w:val="28"/>
        </w:rPr>
        <w:t>по курируемому направлению</w:t>
      </w:r>
      <w:r w:rsidR="007F1B96">
        <w:rPr>
          <w:sz w:val="28"/>
          <w:szCs w:val="28"/>
        </w:rPr>
        <w:t>;</w:t>
      </w:r>
      <w:r w:rsidR="002D66F6">
        <w:rPr>
          <w:sz w:val="28"/>
          <w:szCs w:val="28"/>
        </w:rPr>
        <w:t xml:space="preserve"> </w:t>
      </w:r>
      <w:r w:rsidR="007F1B96">
        <w:rPr>
          <w:sz w:val="28"/>
          <w:szCs w:val="28"/>
        </w:rPr>
        <w:t>финансовое управление по Кемеровскому район</w:t>
      </w:r>
      <w:r w:rsidR="00DF6A17">
        <w:rPr>
          <w:sz w:val="28"/>
          <w:szCs w:val="28"/>
        </w:rPr>
        <w:t>у (по согласованию) ответственны</w:t>
      </w:r>
      <w:r w:rsidR="007F1B96">
        <w:rPr>
          <w:sz w:val="28"/>
          <w:szCs w:val="28"/>
        </w:rPr>
        <w:t>е</w:t>
      </w:r>
      <w:r w:rsidR="002D66F6" w:rsidRPr="00710A10">
        <w:rPr>
          <w:sz w:val="28"/>
          <w:szCs w:val="28"/>
        </w:rPr>
        <w:t xml:space="preserve"> за разработку</w:t>
      </w:r>
      <w:r w:rsidR="002D66F6">
        <w:rPr>
          <w:sz w:val="28"/>
          <w:szCs w:val="28"/>
        </w:rPr>
        <w:t xml:space="preserve">, </w:t>
      </w:r>
      <w:r w:rsidR="002D66F6" w:rsidRPr="00710A10">
        <w:rPr>
          <w:sz w:val="28"/>
          <w:szCs w:val="28"/>
        </w:rPr>
        <w:t>реализацию и оценку эффективности муниципальной программы</w:t>
      </w:r>
      <w:r w:rsidR="00077BD3" w:rsidRPr="00710A10">
        <w:rPr>
          <w:sz w:val="28"/>
          <w:szCs w:val="28"/>
        </w:rPr>
        <w:t>;</w:t>
      </w:r>
    </w:p>
    <w:p w:rsidR="00077BD3" w:rsidRPr="00710A10" w:rsidRDefault="00052550" w:rsidP="00925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077BD3" w:rsidRPr="00710A10">
        <w:rPr>
          <w:sz w:val="28"/>
          <w:szCs w:val="28"/>
        </w:rPr>
        <w:t xml:space="preserve">исполнители муниципальной программы – </w:t>
      </w:r>
      <w:r w:rsidR="00AD0DBA" w:rsidRPr="00710A10">
        <w:rPr>
          <w:sz w:val="28"/>
          <w:szCs w:val="28"/>
        </w:rPr>
        <w:t xml:space="preserve">один из </w:t>
      </w:r>
      <w:r w:rsidR="00862D11">
        <w:rPr>
          <w:sz w:val="28"/>
          <w:szCs w:val="28"/>
        </w:rPr>
        <w:t>участников реализации</w:t>
      </w:r>
      <w:r w:rsidR="00AD0DBA" w:rsidRPr="00710A10">
        <w:rPr>
          <w:sz w:val="28"/>
          <w:szCs w:val="28"/>
        </w:rPr>
        <w:t xml:space="preserve"> муниципальной программы, ответственный за реализацию и оценку эффективности муниципальной программы;</w:t>
      </w:r>
      <w:r w:rsidR="001652D8">
        <w:rPr>
          <w:sz w:val="28"/>
          <w:szCs w:val="28"/>
        </w:rPr>
        <w:t xml:space="preserve"> </w:t>
      </w:r>
    </w:p>
    <w:p w:rsidR="00077BD3" w:rsidRPr="00710A10" w:rsidRDefault="001652D8" w:rsidP="00077BD3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реализации</w:t>
      </w:r>
      <w:r w:rsidR="00077BD3" w:rsidRPr="00710A10">
        <w:rPr>
          <w:sz w:val="28"/>
          <w:szCs w:val="28"/>
        </w:rPr>
        <w:t xml:space="preserve"> муниципальной программы – </w:t>
      </w:r>
      <w:r w:rsidR="00AD0DBA">
        <w:rPr>
          <w:sz w:val="28"/>
          <w:szCs w:val="28"/>
        </w:rPr>
        <w:t xml:space="preserve">администрация Кемеровского муниципального района, </w:t>
      </w:r>
      <w:r w:rsidR="00AD0DBA" w:rsidRPr="00710A10">
        <w:rPr>
          <w:sz w:val="28"/>
          <w:szCs w:val="28"/>
        </w:rPr>
        <w:t xml:space="preserve">структурные подразделения администрации Кемеровского муниципального района, </w:t>
      </w:r>
      <w:r w:rsidR="00F17A54">
        <w:rPr>
          <w:sz w:val="28"/>
          <w:szCs w:val="28"/>
        </w:rPr>
        <w:t>сельски</w:t>
      </w:r>
      <w:r w:rsidR="00DF6A17">
        <w:rPr>
          <w:sz w:val="28"/>
          <w:szCs w:val="28"/>
        </w:rPr>
        <w:t>е</w:t>
      </w:r>
      <w:r w:rsidR="00F17A54">
        <w:rPr>
          <w:sz w:val="28"/>
          <w:szCs w:val="28"/>
        </w:rPr>
        <w:t xml:space="preserve"> поселени</w:t>
      </w:r>
      <w:r w:rsidR="00DF6A17">
        <w:rPr>
          <w:sz w:val="28"/>
          <w:szCs w:val="28"/>
        </w:rPr>
        <w:t>я</w:t>
      </w:r>
      <w:r w:rsidR="00F17A54">
        <w:rPr>
          <w:sz w:val="28"/>
          <w:szCs w:val="28"/>
        </w:rPr>
        <w:t xml:space="preserve"> (по согласованию), </w:t>
      </w:r>
      <w:r w:rsidR="00AD0DBA">
        <w:rPr>
          <w:rFonts w:eastAsia="Calibri"/>
          <w:sz w:val="28"/>
          <w:szCs w:val="28"/>
        </w:rPr>
        <w:t xml:space="preserve">муниципальные учреждения </w:t>
      </w:r>
      <w:r w:rsidR="00AD0DBA" w:rsidRPr="00710A10">
        <w:rPr>
          <w:sz w:val="28"/>
          <w:szCs w:val="28"/>
        </w:rPr>
        <w:t>Кемеровского муниципального района</w:t>
      </w:r>
      <w:r w:rsidR="00AD0DBA">
        <w:rPr>
          <w:sz w:val="28"/>
          <w:szCs w:val="28"/>
        </w:rPr>
        <w:t>,</w:t>
      </w:r>
      <w:r w:rsidR="00862D11">
        <w:rPr>
          <w:sz w:val="28"/>
          <w:szCs w:val="28"/>
        </w:rPr>
        <w:t xml:space="preserve"> муниципальные предприятия </w:t>
      </w:r>
      <w:r w:rsidR="00862D11" w:rsidRPr="00710A10">
        <w:rPr>
          <w:sz w:val="28"/>
          <w:szCs w:val="28"/>
        </w:rPr>
        <w:t>Кемеровского муниципального района</w:t>
      </w:r>
      <w:r w:rsidR="00862D11">
        <w:rPr>
          <w:sz w:val="28"/>
          <w:szCs w:val="28"/>
        </w:rPr>
        <w:t>,</w:t>
      </w:r>
      <w:r w:rsidR="00AD0DBA">
        <w:rPr>
          <w:sz w:val="28"/>
          <w:szCs w:val="28"/>
        </w:rPr>
        <w:t xml:space="preserve"> финансовое управление по Кемеровскому району (по согласованию)</w:t>
      </w:r>
      <w:r w:rsidR="00AD0DBA" w:rsidRPr="00710A10">
        <w:rPr>
          <w:sz w:val="28"/>
          <w:szCs w:val="28"/>
        </w:rPr>
        <w:t>;</w:t>
      </w:r>
    </w:p>
    <w:p w:rsidR="00077BD3" w:rsidRPr="00710A10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 xml:space="preserve">эффективность муниципальной программы – </w:t>
      </w:r>
      <w:r w:rsidR="00C93632">
        <w:rPr>
          <w:sz w:val="28"/>
          <w:szCs w:val="28"/>
        </w:rPr>
        <w:t xml:space="preserve">комплексный </w:t>
      </w:r>
      <w:r w:rsidRPr="00710A10">
        <w:rPr>
          <w:sz w:val="28"/>
          <w:szCs w:val="28"/>
        </w:rPr>
        <w:t>эффект, учитывающий экономическую, социальную, экологическую и иную эффективность, полученную в результате реализации муниципальной программы;</w:t>
      </w:r>
    </w:p>
    <w:p w:rsidR="00040186" w:rsidRPr="00710A10" w:rsidRDefault="00077BD3" w:rsidP="00040186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>эффективность использования средств бюджета</w:t>
      </w:r>
      <w:r w:rsidR="00E416FA">
        <w:rPr>
          <w:sz w:val="28"/>
          <w:szCs w:val="28"/>
        </w:rPr>
        <w:t xml:space="preserve"> </w:t>
      </w:r>
      <w:r w:rsidR="00EC6371">
        <w:rPr>
          <w:sz w:val="28"/>
          <w:szCs w:val="28"/>
        </w:rPr>
        <w:t xml:space="preserve">Кемеровского муниципального </w:t>
      </w:r>
      <w:r w:rsidR="00E416FA">
        <w:rPr>
          <w:sz w:val="28"/>
          <w:szCs w:val="28"/>
        </w:rPr>
        <w:t>района</w:t>
      </w:r>
      <w:r w:rsidR="00EC6371">
        <w:rPr>
          <w:sz w:val="28"/>
          <w:szCs w:val="28"/>
        </w:rPr>
        <w:t xml:space="preserve"> (далее – бюджет района)</w:t>
      </w:r>
      <w:r w:rsidRPr="00710A10">
        <w:rPr>
          <w:sz w:val="28"/>
          <w:szCs w:val="28"/>
        </w:rPr>
        <w:t xml:space="preserve"> – достижение заданных значений целевых показателей (индикаторов) муниципальной программы с использованием наименьшего объема средств </w:t>
      </w:r>
      <w:r w:rsidR="00E416FA" w:rsidRPr="00710A10">
        <w:rPr>
          <w:sz w:val="28"/>
          <w:szCs w:val="28"/>
        </w:rPr>
        <w:t>бюджета</w:t>
      </w:r>
      <w:r w:rsidR="00E416FA">
        <w:rPr>
          <w:sz w:val="28"/>
          <w:szCs w:val="28"/>
        </w:rPr>
        <w:t xml:space="preserve"> района</w:t>
      </w:r>
      <w:r w:rsidRPr="00710A10">
        <w:rPr>
          <w:sz w:val="28"/>
          <w:szCs w:val="28"/>
        </w:rPr>
        <w:t xml:space="preserve"> или достижение наилучших значений цел</w:t>
      </w:r>
      <w:r w:rsidR="00075C98">
        <w:rPr>
          <w:sz w:val="28"/>
          <w:szCs w:val="28"/>
        </w:rPr>
        <w:t xml:space="preserve">евых показателей (индикаторов) </w:t>
      </w:r>
      <w:r w:rsidRPr="00710A10">
        <w:rPr>
          <w:sz w:val="28"/>
          <w:szCs w:val="28"/>
        </w:rPr>
        <w:t xml:space="preserve">муниципальной программы с использованием заданного </w:t>
      </w:r>
      <w:r w:rsidR="00040186">
        <w:rPr>
          <w:sz w:val="28"/>
          <w:szCs w:val="28"/>
        </w:rPr>
        <w:t xml:space="preserve">объема средств </w:t>
      </w:r>
      <w:r w:rsidR="00E416FA" w:rsidRPr="00710A10">
        <w:rPr>
          <w:sz w:val="28"/>
          <w:szCs w:val="28"/>
        </w:rPr>
        <w:t>бюджета</w:t>
      </w:r>
      <w:r w:rsidR="00E416FA">
        <w:rPr>
          <w:sz w:val="28"/>
          <w:szCs w:val="28"/>
        </w:rPr>
        <w:t xml:space="preserve"> района</w:t>
      </w:r>
      <w:r w:rsidR="00040186">
        <w:rPr>
          <w:sz w:val="28"/>
          <w:szCs w:val="28"/>
        </w:rPr>
        <w:t>.</w:t>
      </w:r>
    </w:p>
    <w:p w:rsidR="00077BD3" w:rsidRPr="00710A10" w:rsidRDefault="00077BD3" w:rsidP="00077BD3">
      <w:pPr>
        <w:autoSpaceDE w:val="0"/>
        <w:spacing w:line="100" w:lineRule="atLeast"/>
        <w:ind w:firstLine="540"/>
        <w:jc w:val="center"/>
        <w:rPr>
          <w:sz w:val="28"/>
          <w:szCs w:val="28"/>
        </w:rPr>
      </w:pPr>
    </w:p>
    <w:p w:rsidR="00077BD3" w:rsidRPr="00710A10" w:rsidRDefault="000D2846" w:rsidP="00077BD3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-142" w:firstLine="142"/>
        <w:jc w:val="center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Порядок р</w:t>
      </w:r>
      <w:r w:rsidR="00077BD3" w:rsidRPr="00710A10">
        <w:rPr>
          <w:rFonts w:ascii="Times New Roman" w:eastAsia="Calibri" w:hAnsi="Times New Roman" w:cs="Times New Roman"/>
          <w:sz w:val="28"/>
        </w:rPr>
        <w:t>азработк</w:t>
      </w:r>
      <w:r>
        <w:rPr>
          <w:rFonts w:ascii="Times New Roman" w:eastAsia="Calibri" w:hAnsi="Times New Roman" w:cs="Times New Roman"/>
          <w:sz w:val="28"/>
        </w:rPr>
        <w:t>и</w:t>
      </w:r>
      <w:r w:rsidR="00077BD3" w:rsidRPr="00710A10">
        <w:rPr>
          <w:rFonts w:ascii="Times New Roman" w:eastAsia="Calibri" w:hAnsi="Times New Roman" w:cs="Times New Roman"/>
          <w:sz w:val="28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8"/>
        </w:rPr>
        <w:t xml:space="preserve"> и ее структура</w:t>
      </w:r>
    </w:p>
    <w:p w:rsidR="00077BD3" w:rsidRPr="00710A10" w:rsidRDefault="00077BD3" w:rsidP="00077BD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0"/>
        </w:rPr>
      </w:pPr>
    </w:p>
    <w:p w:rsidR="000D2846" w:rsidRPr="00414D42" w:rsidRDefault="00077BD3" w:rsidP="000D28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 xml:space="preserve">2.1. </w:t>
      </w:r>
      <w:r w:rsidR="000D2846" w:rsidRPr="00414D42">
        <w:rPr>
          <w:sz w:val="28"/>
          <w:szCs w:val="28"/>
        </w:rPr>
        <w:t xml:space="preserve">Разработка </w:t>
      </w:r>
      <w:r w:rsidR="000D2846">
        <w:rPr>
          <w:sz w:val="28"/>
          <w:szCs w:val="28"/>
        </w:rPr>
        <w:t>муниципальных</w:t>
      </w:r>
      <w:r w:rsidR="000D2846" w:rsidRPr="00414D42">
        <w:rPr>
          <w:sz w:val="28"/>
          <w:szCs w:val="28"/>
        </w:rPr>
        <w:t xml:space="preserve"> программ осуществляется на основании </w:t>
      </w:r>
      <w:hyperlink r:id="rId9" w:history="1">
        <w:r w:rsidR="000D2846" w:rsidRPr="0031708F">
          <w:rPr>
            <w:sz w:val="28"/>
            <w:szCs w:val="28"/>
          </w:rPr>
          <w:t>перечня</w:t>
        </w:r>
      </w:hyperlink>
      <w:r w:rsidR="000D2846" w:rsidRPr="0031708F">
        <w:rPr>
          <w:sz w:val="28"/>
          <w:szCs w:val="28"/>
        </w:rPr>
        <w:t xml:space="preserve"> муниципальных программ,</w:t>
      </w:r>
      <w:r w:rsidR="000D2846" w:rsidRPr="00414D42">
        <w:rPr>
          <w:sz w:val="28"/>
          <w:szCs w:val="28"/>
        </w:rPr>
        <w:t xml:space="preserve"> утверждаемого распоряжением </w:t>
      </w:r>
      <w:r w:rsidR="000D2846">
        <w:rPr>
          <w:sz w:val="28"/>
          <w:szCs w:val="28"/>
        </w:rPr>
        <w:t>администрации Кемеровского муниципального района</w:t>
      </w:r>
      <w:r w:rsidR="0010147D">
        <w:rPr>
          <w:sz w:val="28"/>
          <w:szCs w:val="28"/>
        </w:rPr>
        <w:t xml:space="preserve"> в срок </w:t>
      </w:r>
      <w:r w:rsidR="0010147D" w:rsidRPr="0031708F">
        <w:rPr>
          <w:sz w:val="28"/>
          <w:szCs w:val="28"/>
        </w:rPr>
        <w:t xml:space="preserve">до </w:t>
      </w:r>
      <w:r w:rsidR="0087591D" w:rsidRPr="0031708F">
        <w:rPr>
          <w:sz w:val="28"/>
          <w:szCs w:val="28"/>
        </w:rPr>
        <w:t>20</w:t>
      </w:r>
      <w:r w:rsidR="00E32E02" w:rsidRPr="0031708F">
        <w:rPr>
          <w:sz w:val="28"/>
          <w:szCs w:val="28"/>
        </w:rPr>
        <w:t xml:space="preserve"> сентября года</w:t>
      </w:r>
      <w:r w:rsidR="00E32E02" w:rsidRPr="00414D42">
        <w:rPr>
          <w:sz w:val="28"/>
          <w:szCs w:val="28"/>
        </w:rPr>
        <w:t>, предшествующего очередному финансовому году и плановому периоду</w:t>
      </w:r>
      <w:r w:rsidR="000D2846" w:rsidRPr="00414D42">
        <w:rPr>
          <w:sz w:val="28"/>
          <w:szCs w:val="28"/>
        </w:rPr>
        <w:t>.</w:t>
      </w:r>
    </w:p>
    <w:p w:rsidR="000D2846" w:rsidRPr="00414D42" w:rsidRDefault="000D2846" w:rsidP="000D28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D42">
        <w:rPr>
          <w:sz w:val="28"/>
          <w:szCs w:val="28"/>
        </w:rPr>
        <w:t xml:space="preserve">Проект перечня </w:t>
      </w:r>
      <w:r>
        <w:rPr>
          <w:sz w:val="28"/>
          <w:szCs w:val="28"/>
        </w:rPr>
        <w:t>муниципальных</w:t>
      </w:r>
      <w:r w:rsidRPr="00414D42">
        <w:rPr>
          <w:sz w:val="28"/>
          <w:szCs w:val="28"/>
        </w:rPr>
        <w:t xml:space="preserve"> программ формируется </w:t>
      </w:r>
      <w:r>
        <w:rPr>
          <w:sz w:val="28"/>
          <w:szCs w:val="28"/>
        </w:rPr>
        <w:t xml:space="preserve">управлением экономического развития и перспективного планирования администрации Кемеровского муниципального района </w:t>
      </w:r>
      <w:r w:rsidRPr="00414D42">
        <w:rPr>
          <w:sz w:val="28"/>
          <w:szCs w:val="28"/>
        </w:rPr>
        <w:t xml:space="preserve">с учетом предложений </w:t>
      </w:r>
      <w:r w:rsidR="003D4113">
        <w:rPr>
          <w:rFonts w:eastAsia="Calibri"/>
          <w:sz w:val="28"/>
          <w:szCs w:val="28"/>
        </w:rPr>
        <w:t xml:space="preserve">структурных </w:t>
      </w:r>
      <w:r w:rsidR="003D4113">
        <w:rPr>
          <w:rFonts w:eastAsia="Calibri"/>
          <w:sz w:val="28"/>
          <w:szCs w:val="28"/>
        </w:rPr>
        <w:lastRenderedPageBreak/>
        <w:t>подразделений администрации Кемеровского муниципального района, заместителей главы Кемеровского муниципального района, главы Кемеровского муниципального района.</w:t>
      </w:r>
    </w:p>
    <w:p w:rsidR="000D2846" w:rsidRPr="00414D42" w:rsidRDefault="000D2846" w:rsidP="000D28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D42">
        <w:rPr>
          <w:sz w:val="28"/>
          <w:szCs w:val="28"/>
        </w:rPr>
        <w:t xml:space="preserve">Перечень </w:t>
      </w:r>
      <w:r w:rsidR="003D4113">
        <w:rPr>
          <w:sz w:val="28"/>
          <w:szCs w:val="28"/>
        </w:rPr>
        <w:t>муниципальных</w:t>
      </w:r>
      <w:r w:rsidRPr="00414D42">
        <w:rPr>
          <w:sz w:val="28"/>
          <w:szCs w:val="28"/>
        </w:rPr>
        <w:t xml:space="preserve"> программ содержит:</w:t>
      </w:r>
    </w:p>
    <w:p w:rsidR="000D2846" w:rsidRDefault="00D3524B" w:rsidP="000D28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9"/>
      <w:bookmarkEnd w:id="0"/>
      <w:r>
        <w:rPr>
          <w:sz w:val="28"/>
          <w:szCs w:val="28"/>
        </w:rPr>
        <w:t xml:space="preserve">- </w:t>
      </w:r>
      <w:r w:rsidR="000D2846" w:rsidRPr="00414D42">
        <w:rPr>
          <w:sz w:val="28"/>
          <w:szCs w:val="28"/>
        </w:rPr>
        <w:t xml:space="preserve">наименование </w:t>
      </w:r>
      <w:r w:rsidR="003D4113">
        <w:rPr>
          <w:sz w:val="28"/>
          <w:szCs w:val="28"/>
        </w:rPr>
        <w:t>муниципальной</w:t>
      </w:r>
      <w:r w:rsidR="000D2846" w:rsidRPr="00414D42">
        <w:rPr>
          <w:sz w:val="28"/>
          <w:szCs w:val="28"/>
        </w:rPr>
        <w:t xml:space="preserve"> программы;</w:t>
      </w:r>
    </w:p>
    <w:p w:rsidR="007837A6" w:rsidRPr="00414D42" w:rsidRDefault="00D3524B" w:rsidP="000D28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A6">
        <w:rPr>
          <w:sz w:val="28"/>
          <w:szCs w:val="28"/>
        </w:rPr>
        <w:t>куратор муниципальной программы;</w:t>
      </w:r>
    </w:p>
    <w:p w:rsidR="003064E9" w:rsidRDefault="00D3524B" w:rsidP="000D28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4E9">
        <w:rPr>
          <w:sz w:val="28"/>
          <w:szCs w:val="28"/>
        </w:rPr>
        <w:t>ответственный исполнитель муниципальной программы;</w:t>
      </w:r>
    </w:p>
    <w:p w:rsidR="003064E9" w:rsidRDefault="00D3524B" w:rsidP="000D28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4E9">
        <w:rPr>
          <w:sz w:val="28"/>
          <w:szCs w:val="28"/>
        </w:rPr>
        <w:t>соисполнители муниципальной программы;</w:t>
      </w:r>
    </w:p>
    <w:p w:rsidR="00C97FD8" w:rsidRDefault="00D3524B" w:rsidP="000D28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4E9">
        <w:rPr>
          <w:sz w:val="28"/>
          <w:szCs w:val="28"/>
        </w:rPr>
        <w:t>участники реализации муниципальной программы.</w:t>
      </w:r>
    </w:p>
    <w:p w:rsidR="00DA5959" w:rsidRPr="0031708F" w:rsidRDefault="00E32E02" w:rsidP="00DA595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1708F">
        <w:rPr>
          <w:spacing w:val="2"/>
          <w:sz w:val="28"/>
          <w:szCs w:val="28"/>
          <w:shd w:val="clear" w:color="auto" w:fill="FFFFFF"/>
        </w:rPr>
        <w:t>Предложения о разработке новых муниципальных программ направляются непосредственно в управление экономического развития и перспективного планирования администрации Кемеровского муниципального района до 15 августа, предшествующего очередному финансовому году и плановому периоду, для включения</w:t>
      </w:r>
      <w:r w:rsidR="00F43975">
        <w:rPr>
          <w:spacing w:val="2"/>
          <w:sz w:val="28"/>
          <w:szCs w:val="28"/>
          <w:shd w:val="clear" w:color="auto" w:fill="FFFFFF"/>
        </w:rPr>
        <w:t xml:space="preserve"> муниципальной программы в перечень муниципальных программ.</w:t>
      </w:r>
    </w:p>
    <w:p w:rsidR="003D4113" w:rsidRDefault="003D4113" w:rsidP="003D41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552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D70AA">
        <w:rPr>
          <w:sz w:val="28"/>
          <w:szCs w:val="28"/>
        </w:rPr>
        <w:t xml:space="preserve">Разработка проекта </w:t>
      </w:r>
      <w:r>
        <w:rPr>
          <w:sz w:val="28"/>
          <w:szCs w:val="28"/>
        </w:rPr>
        <w:t>муниципальной</w:t>
      </w:r>
      <w:r w:rsidRPr="00DD70AA">
        <w:rPr>
          <w:sz w:val="28"/>
          <w:szCs w:val="28"/>
        </w:rPr>
        <w:t xml:space="preserve"> программы осуществляется </w:t>
      </w:r>
      <w:r w:rsidR="00445B78">
        <w:rPr>
          <w:sz w:val="28"/>
          <w:szCs w:val="28"/>
        </w:rPr>
        <w:t xml:space="preserve">ответственным </w:t>
      </w:r>
      <w:r w:rsidRPr="00DD70AA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>муниципальной</w:t>
      </w:r>
      <w:r w:rsidRPr="00DD70AA">
        <w:rPr>
          <w:sz w:val="28"/>
          <w:szCs w:val="28"/>
        </w:rPr>
        <w:t xml:space="preserve"> программы совместно с </w:t>
      </w:r>
      <w:r w:rsidR="00445B78">
        <w:rPr>
          <w:sz w:val="28"/>
          <w:szCs w:val="28"/>
        </w:rPr>
        <w:t xml:space="preserve">соисполнителем и </w:t>
      </w:r>
      <w:r w:rsidR="00F235B5">
        <w:rPr>
          <w:sz w:val="28"/>
          <w:szCs w:val="28"/>
        </w:rPr>
        <w:t>участниками реализации</w:t>
      </w:r>
      <w:r w:rsidRPr="00DD70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DD70AA">
        <w:rPr>
          <w:sz w:val="28"/>
          <w:szCs w:val="28"/>
        </w:rPr>
        <w:t xml:space="preserve"> программы с учетом Стратегии социально-экономического развития Кемеровско</w:t>
      </w:r>
      <w:r>
        <w:rPr>
          <w:sz w:val="28"/>
          <w:szCs w:val="28"/>
        </w:rPr>
        <w:t>го муниципального района</w:t>
      </w:r>
      <w:r w:rsidRPr="00DD70AA">
        <w:rPr>
          <w:sz w:val="28"/>
          <w:szCs w:val="28"/>
        </w:rPr>
        <w:t>, правовых актов Кемеровско</w:t>
      </w:r>
      <w:r>
        <w:rPr>
          <w:sz w:val="28"/>
          <w:szCs w:val="28"/>
        </w:rPr>
        <w:t xml:space="preserve">го муниципального района. </w:t>
      </w:r>
    </w:p>
    <w:p w:rsidR="00077BD3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>2.</w:t>
      </w:r>
      <w:r w:rsidR="00993AFC">
        <w:rPr>
          <w:sz w:val="28"/>
          <w:szCs w:val="28"/>
        </w:rPr>
        <w:t>4</w:t>
      </w:r>
      <w:r w:rsidRPr="00710A10">
        <w:rPr>
          <w:sz w:val="28"/>
          <w:szCs w:val="28"/>
        </w:rPr>
        <w:t xml:space="preserve">. Муниципальная программа включает подпрограммы и (или) отдельные мероприятия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 Мероприятия подпрограмм </w:t>
      </w:r>
      <w:r w:rsidR="00993AFC" w:rsidRPr="00710A10">
        <w:rPr>
          <w:sz w:val="28"/>
          <w:szCs w:val="28"/>
        </w:rPr>
        <w:t xml:space="preserve">и (или) отдельные мероприятия муниципальной программы </w:t>
      </w:r>
      <w:r w:rsidRPr="00710A10">
        <w:rPr>
          <w:sz w:val="28"/>
          <w:szCs w:val="28"/>
        </w:rPr>
        <w:t xml:space="preserve">в обязательном порядке должны быть увязаны с целевыми </w:t>
      </w:r>
      <w:r w:rsidR="00E86D9E" w:rsidRPr="00710A10">
        <w:rPr>
          <w:sz w:val="28"/>
          <w:szCs w:val="28"/>
        </w:rPr>
        <w:t xml:space="preserve">индикаторами </w:t>
      </w:r>
      <w:r w:rsidR="00E86D9E">
        <w:rPr>
          <w:sz w:val="28"/>
          <w:szCs w:val="28"/>
        </w:rPr>
        <w:t xml:space="preserve">и </w:t>
      </w:r>
      <w:r w:rsidRPr="00710A10">
        <w:rPr>
          <w:sz w:val="28"/>
          <w:szCs w:val="28"/>
        </w:rPr>
        <w:t xml:space="preserve">показателями </w:t>
      </w:r>
      <w:r w:rsidR="00E86D9E">
        <w:rPr>
          <w:sz w:val="28"/>
          <w:szCs w:val="28"/>
        </w:rPr>
        <w:t>муниципальной программы</w:t>
      </w:r>
      <w:r w:rsidRPr="00710A10">
        <w:rPr>
          <w:sz w:val="28"/>
          <w:szCs w:val="28"/>
        </w:rPr>
        <w:t>.</w:t>
      </w:r>
    </w:p>
    <w:p w:rsidR="00993AFC" w:rsidRPr="00710A10" w:rsidRDefault="00993AFC" w:rsidP="00993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10A10">
        <w:rPr>
          <w:sz w:val="28"/>
          <w:szCs w:val="28"/>
        </w:rPr>
        <w:t>Муниципальная программа имеет следующую структуру:</w:t>
      </w:r>
    </w:p>
    <w:p w:rsidR="00993AFC" w:rsidRPr="00710A10" w:rsidRDefault="00993AFC" w:rsidP="00993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10A10">
        <w:rPr>
          <w:sz w:val="28"/>
          <w:szCs w:val="28"/>
        </w:rPr>
        <w:t xml:space="preserve">.1. Паспорт </w:t>
      </w:r>
      <w:hyperlink w:anchor="Par133" w:history="1"/>
      <w:r w:rsidRPr="00710A10">
        <w:rPr>
          <w:sz w:val="28"/>
          <w:szCs w:val="28"/>
        </w:rPr>
        <w:t>муниципальной программы</w:t>
      </w:r>
      <w:r w:rsidRPr="00710A10">
        <w:t xml:space="preserve"> </w:t>
      </w:r>
      <w:r w:rsidRPr="00710A10">
        <w:rPr>
          <w:sz w:val="28"/>
          <w:szCs w:val="28"/>
        </w:rPr>
        <w:t>по форме согласно приложению 1 к настоящему Положению.</w:t>
      </w:r>
    </w:p>
    <w:p w:rsidR="00993AFC" w:rsidRPr="00710A10" w:rsidRDefault="00993AFC" w:rsidP="00993AFC">
      <w:pPr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10A10">
        <w:rPr>
          <w:sz w:val="28"/>
          <w:szCs w:val="28"/>
        </w:rPr>
        <w:t>.2. Текстовая часть муниципальной программы, содержащая следующие разделы:</w:t>
      </w:r>
    </w:p>
    <w:p w:rsidR="00993AFC" w:rsidRPr="00710A10" w:rsidRDefault="006A7C44" w:rsidP="00993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AFC" w:rsidRPr="00710A10">
        <w:rPr>
          <w:sz w:val="28"/>
          <w:szCs w:val="28"/>
        </w:rPr>
        <w:t>характеристика текущего состояния в Кемеровском муниципальном районе сферы деятельности, для решения задач которой разр</w:t>
      </w:r>
      <w:r w:rsidR="00BA5521">
        <w:rPr>
          <w:sz w:val="28"/>
          <w:szCs w:val="28"/>
        </w:rPr>
        <w:t>аботана муниципальная программа</w:t>
      </w:r>
      <w:r w:rsidR="00993AFC" w:rsidRPr="00710A10">
        <w:rPr>
          <w:sz w:val="28"/>
          <w:szCs w:val="28"/>
        </w:rPr>
        <w:t xml:space="preserve"> </w:t>
      </w:r>
      <w:r w:rsidR="00A66905">
        <w:rPr>
          <w:sz w:val="28"/>
          <w:szCs w:val="28"/>
        </w:rPr>
        <w:t>(раздел 1)</w:t>
      </w:r>
      <w:r w:rsidR="00993AFC" w:rsidRPr="00710A10">
        <w:rPr>
          <w:sz w:val="28"/>
          <w:szCs w:val="28"/>
        </w:rPr>
        <w:t>;</w:t>
      </w:r>
    </w:p>
    <w:p w:rsidR="00993AFC" w:rsidRPr="00710A10" w:rsidRDefault="006A7C44" w:rsidP="00993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AFC" w:rsidRPr="00710A10">
        <w:rPr>
          <w:sz w:val="28"/>
          <w:szCs w:val="28"/>
        </w:rPr>
        <w:t xml:space="preserve">описание целей и задач муниципальной программы </w:t>
      </w:r>
      <w:r w:rsidR="00A66905">
        <w:rPr>
          <w:sz w:val="28"/>
          <w:szCs w:val="28"/>
        </w:rPr>
        <w:t>(раздел 2)</w:t>
      </w:r>
      <w:r w:rsidR="00993AFC" w:rsidRPr="00710A10">
        <w:rPr>
          <w:sz w:val="28"/>
          <w:szCs w:val="28"/>
        </w:rPr>
        <w:t>;</w:t>
      </w:r>
    </w:p>
    <w:p w:rsidR="00993AFC" w:rsidRDefault="006A7C44" w:rsidP="00993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AFC" w:rsidRPr="00710A10">
        <w:rPr>
          <w:sz w:val="28"/>
          <w:szCs w:val="28"/>
        </w:rPr>
        <w:t xml:space="preserve">перечень подпрограмм муниципальной программы </w:t>
      </w:r>
      <w:r w:rsidR="00BD6E3D">
        <w:rPr>
          <w:rFonts w:eastAsia="Calibri"/>
          <w:sz w:val="28"/>
          <w:szCs w:val="28"/>
        </w:rPr>
        <w:t xml:space="preserve">с кратким описанием подпрограмм и основных мероприятий </w:t>
      </w:r>
      <w:r w:rsidR="00A66905">
        <w:rPr>
          <w:sz w:val="28"/>
          <w:szCs w:val="28"/>
        </w:rPr>
        <w:t>(раздел 3)</w:t>
      </w:r>
      <w:r w:rsidR="00993AFC">
        <w:rPr>
          <w:sz w:val="28"/>
          <w:szCs w:val="28"/>
        </w:rPr>
        <w:t>;</w:t>
      </w:r>
    </w:p>
    <w:p w:rsidR="006861F7" w:rsidRDefault="006861F7" w:rsidP="00686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9A9">
        <w:rPr>
          <w:sz w:val="28"/>
          <w:szCs w:val="28"/>
        </w:rPr>
        <w:t>ресурсное обеспечение реализации муниципальной программы по форме согласно приложению 2 к настоящему Положению с указанием всех источников финансирования (раздел 4);</w:t>
      </w:r>
    </w:p>
    <w:p w:rsidR="006861F7" w:rsidRDefault="006861F7" w:rsidP="00686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A10">
        <w:rPr>
          <w:sz w:val="28"/>
          <w:szCs w:val="28"/>
        </w:rPr>
        <w:t xml:space="preserve">сведения о планируемых значениях целевых индикаторов </w:t>
      </w:r>
      <w:r>
        <w:rPr>
          <w:sz w:val="28"/>
          <w:szCs w:val="28"/>
        </w:rPr>
        <w:t xml:space="preserve">и показателей и оценка эффективности реализации </w:t>
      </w:r>
      <w:r w:rsidRPr="00710A10">
        <w:rPr>
          <w:sz w:val="28"/>
          <w:szCs w:val="28"/>
        </w:rPr>
        <w:t>муниципальной программы, по форме согласно приложению </w:t>
      </w:r>
      <w:r>
        <w:rPr>
          <w:sz w:val="28"/>
          <w:szCs w:val="28"/>
        </w:rPr>
        <w:t xml:space="preserve">3 к настоящему Положению </w:t>
      </w:r>
      <w:r>
        <w:rPr>
          <w:sz w:val="28"/>
          <w:szCs w:val="28"/>
        </w:rPr>
        <w:lastRenderedPageBreak/>
        <w:t>(раздел 5);</w:t>
      </w:r>
    </w:p>
    <w:p w:rsidR="006A7C44" w:rsidRDefault="006A7C44" w:rsidP="006A7C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BD6E3D">
        <w:rPr>
          <w:sz w:val="28"/>
          <w:szCs w:val="28"/>
        </w:rPr>
        <w:t xml:space="preserve"> нормативно – правовое обеспечение муниципальной программы</w:t>
      </w:r>
      <w:r w:rsidR="00EA6882">
        <w:rPr>
          <w:sz w:val="28"/>
          <w:szCs w:val="28"/>
        </w:rPr>
        <w:t xml:space="preserve"> (раздел 6)</w:t>
      </w:r>
      <w:r>
        <w:rPr>
          <w:rFonts w:eastAsia="Calibri"/>
          <w:sz w:val="28"/>
          <w:szCs w:val="28"/>
        </w:rPr>
        <w:t>;</w:t>
      </w:r>
    </w:p>
    <w:p w:rsidR="00150D83" w:rsidRPr="000579A9" w:rsidRDefault="00150D83" w:rsidP="00993A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механизм реализации муниципальной программы</w:t>
      </w:r>
      <w:r w:rsidR="000732F8">
        <w:rPr>
          <w:sz w:val="28"/>
          <w:szCs w:val="28"/>
        </w:rPr>
        <w:t xml:space="preserve"> (раздел 7)</w:t>
      </w:r>
      <w:r>
        <w:rPr>
          <w:sz w:val="28"/>
          <w:szCs w:val="28"/>
        </w:rPr>
        <w:t>;</w:t>
      </w:r>
    </w:p>
    <w:p w:rsidR="00476A27" w:rsidRDefault="00476A27" w:rsidP="00F1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и контроль реализации муниципальной программы</w:t>
      </w:r>
      <w:r w:rsidR="000732F8">
        <w:rPr>
          <w:sz w:val="28"/>
          <w:szCs w:val="28"/>
        </w:rPr>
        <w:t xml:space="preserve"> (раздел 8)</w:t>
      </w:r>
      <w:r>
        <w:rPr>
          <w:sz w:val="28"/>
          <w:szCs w:val="28"/>
        </w:rPr>
        <w:t>.</w:t>
      </w:r>
    </w:p>
    <w:p w:rsidR="00743AC9" w:rsidRDefault="00743AC9" w:rsidP="00F1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2.5.3. Приложение</w:t>
      </w:r>
      <w:r w:rsidR="000579A9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</w:t>
      </w:r>
      <w:r w:rsidR="007C11E3">
        <w:rPr>
          <w:sz w:val="28"/>
          <w:szCs w:val="28"/>
        </w:rPr>
        <w:t xml:space="preserve">, составленное с учетом </w:t>
      </w:r>
      <w:r w:rsidR="007C11E3" w:rsidRPr="007B103D">
        <w:rPr>
          <w:sz w:val="28"/>
          <w:szCs w:val="28"/>
        </w:rPr>
        <w:t>п.п.</w:t>
      </w:r>
      <w:r w:rsidR="00305D6F">
        <w:rPr>
          <w:sz w:val="28"/>
          <w:szCs w:val="28"/>
        </w:rPr>
        <w:t xml:space="preserve"> 3.2</w:t>
      </w:r>
      <w:r w:rsidR="007C11E3" w:rsidRPr="007B103D">
        <w:rPr>
          <w:sz w:val="28"/>
          <w:szCs w:val="28"/>
        </w:rPr>
        <w:t xml:space="preserve"> – 3.4</w:t>
      </w:r>
      <w:r>
        <w:rPr>
          <w:sz w:val="28"/>
          <w:szCs w:val="28"/>
        </w:rPr>
        <w:t xml:space="preserve"> настоящего Положения (</w:t>
      </w:r>
      <w:r w:rsidRPr="0060285E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60285E">
        <w:rPr>
          <w:sz w:val="28"/>
          <w:szCs w:val="28"/>
        </w:rPr>
        <w:t xml:space="preserve"> оценки эффективности</w:t>
      </w:r>
      <w:r w:rsidR="00476A27">
        <w:rPr>
          <w:sz w:val="28"/>
          <w:szCs w:val="28"/>
        </w:rPr>
        <w:t xml:space="preserve"> реализации</w:t>
      </w:r>
      <w:r w:rsidRPr="006028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программы</w:t>
      </w:r>
      <w:r>
        <w:rPr>
          <w:sz w:val="28"/>
          <w:szCs w:val="28"/>
        </w:rPr>
        <w:t>).</w:t>
      </w:r>
    </w:p>
    <w:p w:rsidR="00F64977" w:rsidRDefault="00F64977" w:rsidP="00F1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125F5" w:rsidRDefault="00F125F5" w:rsidP="00F1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К содержанию разделов муниципальной программы пре</w:t>
      </w:r>
      <w:r w:rsidR="00B03910">
        <w:rPr>
          <w:sz w:val="28"/>
          <w:szCs w:val="28"/>
        </w:rPr>
        <w:t>дъявляются следующие требования:</w:t>
      </w:r>
    </w:p>
    <w:p w:rsidR="00793AF3" w:rsidRPr="00425F17" w:rsidRDefault="00B03910" w:rsidP="00793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В </w:t>
      </w:r>
      <w:r w:rsidR="008F64C7">
        <w:rPr>
          <w:rFonts w:ascii="Times New Roman" w:hAnsi="Times New Roman" w:cs="Times New Roman"/>
          <w:sz w:val="28"/>
          <w:szCs w:val="28"/>
        </w:rPr>
        <w:t>перво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м разделе представляется краткое описание основных результатов развития </w:t>
      </w:r>
      <w:r w:rsidR="00793AF3"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3AF3">
        <w:rPr>
          <w:rFonts w:ascii="Times New Roman" w:hAnsi="Times New Roman" w:cs="Times New Roman"/>
          <w:sz w:val="28"/>
          <w:szCs w:val="28"/>
        </w:rPr>
        <w:t>района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 в сфере (области) реализации </w:t>
      </w:r>
      <w:r w:rsidR="00793A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программы, действующих проблем и сформировавшихся тенденций в рассматриваемой сфере (области) развития </w:t>
      </w:r>
      <w:r w:rsidR="00134F67"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="00134F67" w:rsidRPr="00425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4F67">
        <w:rPr>
          <w:rFonts w:ascii="Times New Roman" w:hAnsi="Times New Roman" w:cs="Times New Roman"/>
          <w:sz w:val="28"/>
          <w:szCs w:val="28"/>
        </w:rPr>
        <w:t>района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. Используются результаты анализа развития за не менее чем 3-5 последних лет. Помимо качественных оценок и выводов должны быть представлены значения наиболее важных количественных показателей, характеризующих данную сферу (область) развития </w:t>
      </w:r>
      <w:r w:rsidR="00134F67"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="00134F67" w:rsidRPr="00425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4F67">
        <w:rPr>
          <w:rFonts w:ascii="Times New Roman" w:hAnsi="Times New Roman" w:cs="Times New Roman"/>
          <w:sz w:val="28"/>
          <w:szCs w:val="28"/>
        </w:rPr>
        <w:t>района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. В данном разделе приводится описание перспектив развития </w:t>
      </w:r>
      <w:r w:rsidR="00134F67"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="00134F67" w:rsidRPr="00425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4F67">
        <w:rPr>
          <w:rFonts w:ascii="Times New Roman" w:hAnsi="Times New Roman" w:cs="Times New Roman"/>
          <w:sz w:val="28"/>
          <w:szCs w:val="28"/>
        </w:rPr>
        <w:t>района</w:t>
      </w:r>
      <w:r w:rsidR="00134F67"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в сфере (области) реализации </w:t>
      </w:r>
      <w:r w:rsidR="00134F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93AF3" w:rsidRPr="00425F17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BD1B81" w:rsidRPr="00425F17" w:rsidRDefault="00B03910" w:rsidP="00BD1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 w:rsidR="00F125F5" w:rsidRPr="00BD1B81">
        <w:rPr>
          <w:rFonts w:ascii="Times New Roman" w:eastAsia="Calibri" w:hAnsi="Times New Roman" w:cs="Times New Roman"/>
          <w:sz w:val="28"/>
          <w:szCs w:val="28"/>
        </w:rPr>
        <w:t>В</w:t>
      </w:r>
      <w:r w:rsidR="00F403DC" w:rsidRPr="00BD1B81">
        <w:rPr>
          <w:rFonts w:ascii="Times New Roman" w:eastAsia="Calibri" w:hAnsi="Times New Roman" w:cs="Times New Roman"/>
          <w:sz w:val="28"/>
          <w:szCs w:val="28"/>
        </w:rPr>
        <w:t>о в</w:t>
      </w:r>
      <w:r w:rsidR="00F125F5" w:rsidRPr="00BD1B81">
        <w:rPr>
          <w:rFonts w:ascii="Times New Roman" w:eastAsia="Calibri" w:hAnsi="Times New Roman" w:cs="Times New Roman"/>
          <w:sz w:val="28"/>
          <w:szCs w:val="28"/>
        </w:rPr>
        <w:t>торо</w:t>
      </w:r>
      <w:r w:rsidR="00F403DC" w:rsidRPr="00BD1B81">
        <w:rPr>
          <w:rFonts w:ascii="Times New Roman" w:eastAsia="Calibri" w:hAnsi="Times New Roman" w:cs="Times New Roman"/>
          <w:sz w:val="28"/>
          <w:szCs w:val="28"/>
        </w:rPr>
        <w:t>м</w:t>
      </w:r>
      <w:r w:rsidR="00F125F5" w:rsidRPr="00BD1B81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F403DC" w:rsidRPr="00BD1B81">
        <w:rPr>
          <w:rFonts w:ascii="Times New Roman" w:eastAsia="Calibri" w:hAnsi="Times New Roman" w:cs="Times New Roman"/>
          <w:sz w:val="28"/>
          <w:szCs w:val="28"/>
        </w:rPr>
        <w:t>е</w:t>
      </w:r>
      <w:r w:rsidR="00F125F5" w:rsidRPr="00BD1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4C7" w:rsidRPr="00BD1B81">
        <w:rPr>
          <w:rFonts w:ascii="Times New Roman" w:hAnsi="Times New Roman" w:cs="Times New Roman"/>
          <w:sz w:val="28"/>
          <w:szCs w:val="28"/>
        </w:rPr>
        <w:t xml:space="preserve">приводится формулировка главной (основной) цели </w:t>
      </w:r>
      <w:r w:rsidR="00F403DC" w:rsidRPr="00BD1B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F64C7" w:rsidRPr="00BD1B81">
        <w:rPr>
          <w:rFonts w:ascii="Times New Roman" w:hAnsi="Times New Roman" w:cs="Times New Roman"/>
          <w:sz w:val="28"/>
          <w:szCs w:val="28"/>
        </w:rPr>
        <w:t xml:space="preserve">программы и вытекающих из ее смысла и содержания нескольких целей </w:t>
      </w:r>
      <w:r w:rsidR="00F403DC" w:rsidRPr="00BD1B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F64C7" w:rsidRPr="00BD1B81">
        <w:rPr>
          <w:rFonts w:ascii="Times New Roman" w:hAnsi="Times New Roman" w:cs="Times New Roman"/>
          <w:sz w:val="28"/>
          <w:szCs w:val="28"/>
        </w:rPr>
        <w:t>программы. В качестве цели реализации программы выступает состояние экономики</w:t>
      </w:r>
      <w:r w:rsidR="008F64C7" w:rsidRPr="00425F17">
        <w:rPr>
          <w:rFonts w:ascii="Times New Roman" w:hAnsi="Times New Roman" w:cs="Times New Roman"/>
          <w:sz w:val="28"/>
          <w:szCs w:val="28"/>
        </w:rPr>
        <w:t xml:space="preserve">, социальной сферы, иной области (направления) развития </w:t>
      </w:r>
      <w:r w:rsidR="00193FC5">
        <w:rPr>
          <w:rFonts w:ascii="Times New Roman" w:hAnsi="Times New Roman" w:cs="Times New Roman"/>
          <w:sz w:val="28"/>
          <w:szCs w:val="28"/>
        </w:rPr>
        <w:t xml:space="preserve">Кемеровского </w:t>
      </w:r>
      <w:r w:rsidR="00193FC5" w:rsidRPr="00425F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3FC5">
        <w:rPr>
          <w:rFonts w:ascii="Times New Roman" w:hAnsi="Times New Roman" w:cs="Times New Roman"/>
          <w:sz w:val="28"/>
          <w:szCs w:val="28"/>
        </w:rPr>
        <w:t>района</w:t>
      </w:r>
      <w:r w:rsidR="008F64C7" w:rsidRPr="00425F17">
        <w:rPr>
          <w:rFonts w:ascii="Times New Roman" w:hAnsi="Times New Roman" w:cs="Times New Roman"/>
          <w:sz w:val="28"/>
          <w:szCs w:val="28"/>
        </w:rPr>
        <w:t>, которое определяется в качестве ориентира деятельности ответственного исполнителя, соисполнителей и участников</w:t>
      </w:r>
      <w:r w:rsidR="00BD1B81">
        <w:rPr>
          <w:sz w:val="28"/>
          <w:szCs w:val="28"/>
        </w:rPr>
        <w:t xml:space="preserve"> </w:t>
      </w:r>
      <w:r w:rsidR="00BD1B81" w:rsidRPr="00BD1B81">
        <w:rPr>
          <w:rFonts w:ascii="Times New Roman" w:hAnsi="Times New Roman" w:cs="Times New Roman"/>
          <w:sz w:val="28"/>
          <w:szCs w:val="28"/>
        </w:rPr>
        <w:t>реализации</w:t>
      </w:r>
      <w:r w:rsidR="008F64C7" w:rsidRPr="00BD1B81">
        <w:rPr>
          <w:rFonts w:ascii="Times New Roman" w:hAnsi="Times New Roman" w:cs="Times New Roman"/>
          <w:sz w:val="28"/>
          <w:szCs w:val="28"/>
        </w:rPr>
        <w:t xml:space="preserve"> </w:t>
      </w:r>
      <w:r w:rsidR="00193FC5" w:rsidRPr="00BD1B81">
        <w:rPr>
          <w:rFonts w:ascii="Times New Roman" w:hAnsi="Times New Roman" w:cs="Times New Roman"/>
          <w:sz w:val="28"/>
          <w:szCs w:val="28"/>
        </w:rPr>
        <w:t>муниципальной</w:t>
      </w:r>
      <w:r w:rsidR="00193FC5">
        <w:rPr>
          <w:sz w:val="28"/>
          <w:szCs w:val="28"/>
        </w:rPr>
        <w:t xml:space="preserve"> </w:t>
      </w:r>
      <w:r w:rsidR="008F64C7" w:rsidRPr="00425F17">
        <w:rPr>
          <w:rFonts w:ascii="Times New Roman" w:hAnsi="Times New Roman" w:cs="Times New Roman"/>
          <w:sz w:val="28"/>
          <w:szCs w:val="28"/>
        </w:rPr>
        <w:t>программы и характеризуется количественными и</w:t>
      </w:r>
      <w:r w:rsidR="0002146D">
        <w:rPr>
          <w:rFonts w:ascii="Times New Roman" w:hAnsi="Times New Roman" w:cs="Times New Roman"/>
          <w:sz w:val="28"/>
          <w:szCs w:val="28"/>
        </w:rPr>
        <w:t xml:space="preserve"> </w:t>
      </w:r>
      <w:r w:rsidR="008F64C7" w:rsidRPr="00425F17">
        <w:rPr>
          <w:rFonts w:ascii="Times New Roman" w:hAnsi="Times New Roman" w:cs="Times New Roman"/>
          <w:sz w:val="28"/>
          <w:szCs w:val="28"/>
        </w:rPr>
        <w:t>(или) качественными показателями.</w:t>
      </w:r>
      <w:r w:rsidR="00BD1B81" w:rsidRPr="00BD1B81">
        <w:rPr>
          <w:rFonts w:ascii="Times New Roman" w:hAnsi="Times New Roman"/>
          <w:sz w:val="28"/>
          <w:szCs w:val="28"/>
        </w:rPr>
        <w:t xml:space="preserve"> </w:t>
      </w:r>
      <w:r w:rsidR="00BD1B81" w:rsidRPr="00425F17">
        <w:rPr>
          <w:rFonts w:ascii="Times New Roman" w:hAnsi="Times New Roman" w:cs="Times New Roman"/>
          <w:sz w:val="28"/>
          <w:szCs w:val="28"/>
        </w:rPr>
        <w:t xml:space="preserve">В качестве задачи выступает комплекс взаимоувязанных мероприятий, которые должны быть проведены ответственным исполнителем, соисполнителями и участниками </w:t>
      </w:r>
      <w:r w:rsidR="00BD1B81" w:rsidRPr="00BD1B81">
        <w:rPr>
          <w:rFonts w:ascii="Times New Roman" w:hAnsi="Times New Roman" w:cs="Times New Roman"/>
          <w:sz w:val="28"/>
          <w:szCs w:val="28"/>
        </w:rPr>
        <w:t>реализации</w:t>
      </w:r>
      <w:r w:rsidR="00BD1B81" w:rsidRPr="00425F17">
        <w:rPr>
          <w:rFonts w:ascii="Times New Roman" w:hAnsi="Times New Roman" w:cs="Times New Roman"/>
          <w:sz w:val="28"/>
          <w:szCs w:val="28"/>
        </w:rPr>
        <w:t xml:space="preserve"> программы в определенный период времени и реализация которых обеспечивает достижение целей программы.</w:t>
      </w:r>
    </w:p>
    <w:p w:rsidR="00F125F5" w:rsidRDefault="00B03910" w:rsidP="00F125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2.6.3. </w:t>
      </w:r>
      <w:r w:rsidR="00F125F5">
        <w:rPr>
          <w:rFonts w:eastAsia="Calibri"/>
          <w:sz w:val="28"/>
          <w:szCs w:val="28"/>
        </w:rPr>
        <w:t xml:space="preserve">Третий раздел </w:t>
      </w:r>
      <w:r w:rsidR="00EA6882">
        <w:rPr>
          <w:rFonts w:eastAsia="Calibri"/>
          <w:sz w:val="28"/>
          <w:szCs w:val="28"/>
        </w:rPr>
        <w:t xml:space="preserve">муниципальной </w:t>
      </w:r>
      <w:r w:rsidR="00F125F5">
        <w:rPr>
          <w:rFonts w:eastAsia="Calibri"/>
          <w:sz w:val="28"/>
          <w:szCs w:val="28"/>
        </w:rPr>
        <w:t>программы должен содержать описание подпрограмм (</w:t>
      </w:r>
      <w:r w:rsidR="00F125F5">
        <w:rPr>
          <w:sz w:val="28"/>
          <w:szCs w:val="28"/>
        </w:rPr>
        <w:t>в случае их наличия</w:t>
      </w:r>
      <w:r w:rsidR="00F125F5">
        <w:rPr>
          <w:rFonts w:eastAsia="Calibri"/>
          <w:sz w:val="28"/>
          <w:szCs w:val="28"/>
        </w:rPr>
        <w:t>), основных программных мероприятий, которые предлагается реализовать для решения задач и достижения поставленных целей муниципальной программы.</w:t>
      </w:r>
    </w:p>
    <w:p w:rsidR="00F125F5" w:rsidRDefault="00B03910" w:rsidP="00F125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2.6.4. </w:t>
      </w:r>
      <w:r w:rsidR="00F125F5">
        <w:rPr>
          <w:rFonts w:eastAsia="Calibri"/>
          <w:sz w:val="28"/>
          <w:szCs w:val="28"/>
        </w:rPr>
        <w:t>В четвертом разделе</w:t>
      </w:r>
      <w:r w:rsidR="00F125F5" w:rsidRPr="00F125F5">
        <w:rPr>
          <w:rFonts w:eastAsia="Calibri"/>
          <w:sz w:val="28"/>
          <w:szCs w:val="28"/>
        </w:rPr>
        <w:t xml:space="preserve"> </w:t>
      </w:r>
      <w:r w:rsidR="00F125F5">
        <w:rPr>
          <w:rFonts w:eastAsia="Calibri"/>
          <w:sz w:val="28"/>
          <w:szCs w:val="28"/>
        </w:rPr>
        <w:t xml:space="preserve">муниципальной программы должно содержаться обоснование ресурсного обеспечения, необходимого для реализации муниципальной программы, а также сроки, объемы и источники ее финансирования. Наряду с финансовым обеспечением из бюджета района </w:t>
      </w:r>
      <w:r w:rsidR="00F125F5">
        <w:rPr>
          <w:rFonts w:eastAsia="Calibri"/>
          <w:sz w:val="28"/>
          <w:szCs w:val="28"/>
        </w:rPr>
        <w:lastRenderedPageBreak/>
        <w:t>обеспечение</w:t>
      </w:r>
      <w:r w:rsidR="00F125F5" w:rsidRPr="00F125F5">
        <w:rPr>
          <w:rFonts w:eastAsia="Calibri"/>
          <w:sz w:val="28"/>
          <w:szCs w:val="28"/>
        </w:rPr>
        <w:t xml:space="preserve"> </w:t>
      </w:r>
      <w:r w:rsidR="00F125F5">
        <w:rPr>
          <w:rFonts w:eastAsia="Calibri"/>
          <w:sz w:val="28"/>
          <w:szCs w:val="28"/>
        </w:rPr>
        <w:t>муниципальной программы финансовыми средствами может осуществляться из иных не запрещенных законодательством источников.</w:t>
      </w:r>
    </w:p>
    <w:p w:rsidR="000579A9" w:rsidRDefault="000579A9" w:rsidP="000579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 оформляется согласно </w:t>
      </w:r>
      <w:hyperlink r:id="rId10" w:history="1">
        <w:r w:rsidRPr="00743AC9">
          <w:rPr>
            <w:rFonts w:eastAsia="Calibri"/>
            <w:sz w:val="28"/>
            <w:szCs w:val="28"/>
          </w:rPr>
          <w:t>приложению 2</w:t>
        </w:r>
      </w:hyperlink>
      <w:r>
        <w:rPr>
          <w:rFonts w:eastAsia="Calibri"/>
          <w:sz w:val="28"/>
          <w:szCs w:val="28"/>
        </w:rPr>
        <w:t xml:space="preserve"> к настоящему Положению.</w:t>
      </w:r>
    </w:p>
    <w:p w:rsidR="00F125F5" w:rsidRDefault="00B03910" w:rsidP="00F125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2.6.5. </w:t>
      </w:r>
      <w:r w:rsidR="00F125F5">
        <w:rPr>
          <w:rFonts w:eastAsia="Calibri"/>
          <w:sz w:val="28"/>
          <w:szCs w:val="28"/>
        </w:rPr>
        <w:t xml:space="preserve">Пятый раздел </w:t>
      </w:r>
      <w:r w:rsidR="009E4DCC">
        <w:rPr>
          <w:rFonts w:eastAsia="Calibri"/>
          <w:sz w:val="28"/>
          <w:szCs w:val="28"/>
        </w:rPr>
        <w:t xml:space="preserve">муниципальной </w:t>
      </w:r>
      <w:r w:rsidR="00F125F5">
        <w:rPr>
          <w:rFonts w:eastAsia="Calibri"/>
          <w:sz w:val="28"/>
          <w:szCs w:val="28"/>
        </w:rPr>
        <w:t xml:space="preserve">программы с учетом специфики </w:t>
      </w:r>
      <w:r w:rsidR="00743AC9">
        <w:rPr>
          <w:rFonts w:eastAsia="Calibri"/>
          <w:sz w:val="28"/>
          <w:szCs w:val="28"/>
        </w:rPr>
        <w:t xml:space="preserve">муниципальной </w:t>
      </w:r>
      <w:r w:rsidR="00F125F5">
        <w:rPr>
          <w:rFonts w:eastAsia="Calibri"/>
          <w:sz w:val="28"/>
          <w:szCs w:val="28"/>
        </w:rPr>
        <w:t>программы должен содержать описание</w:t>
      </w:r>
      <w:r w:rsidR="00743AC9">
        <w:rPr>
          <w:rFonts w:eastAsia="Calibri"/>
          <w:sz w:val="28"/>
          <w:szCs w:val="28"/>
        </w:rPr>
        <w:t xml:space="preserve"> </w:t>
      </w:r>
      <w:r w:rsidR="005F35A4" w:rsidRPr="00710A10">
        <w:rPr>
          <w:sz w:val="28"/>
          <w:szCs w:val="28"/>
        </w:rPr>
        <w:t xml:space="preserve">целевых индикаторов </w:t>
      </w:r>
      <w:r w:rsidR="005F35A4">
        <w:rPr>
          <w:sz w:val="28"/>
          <w:szCs w:val="28"/>
        </w:rPr>
        <w:t>и показателей и оценку эффективности</w:t>
      </w:r>
      <w:r w:rsidR="00F125F5">
        <w:rPr>
          <w:rFonts w:eastAsia="Calibri"/>
          <w:sz w:val="28"/>
          <w:szCs w:val="28"/>
        </w:rPr>
        <w:t xml:space="preserve"> реализации</w:t>
      </w:r>
      <w:r w:rsidR="00743AC9">
        <w:rPr>
          <w:rFonts w:eastAsia="Calibri"/>
          <w:sz w:val="28"/>
          <w:szCs w:val="28"/>
        </w:rPr>
        <w:t xml:space="preserve"> муниципальной</w:t>
      </w:r>
      <w:r w:rsidR="00F125F5">
        <w:rPr>
          <w:rFonts w:eastAsia="Calibri"/>
          <w:sz w:val="28"/>
          <w:szCs w:val="28"/>
        </w:rPr>
        <w:t xml:space="preserve"> программы, необходимых для анализа и оценки степени достижения целей и задач </w:t>
      </w:r>
      <w:r w:rsidR="00743AC9">
        <w:rPr>
          <w:rFonts w:eastAsia="Calibri"/>
          <w:sz w:val="28"/>
          <w:szCs w:val="28"/>
        </w:rPr>
        <w:t xml:space="preserve">муниципальной </w:t>
      </w:r>
      <w:r w:rsidR="00F125F5">
        <w:rPr>
          <w:rFonts w:eastAsia="Calibri"/>
          <w:sz w:val="28"/>
          <w:szCs w:val="28"/>
        </w:rPr>
        <w:t>программы.</w:t>
      </w:r>
    </w:p>
    <w:p w:rsidR="00993AFC" w:rsidRDefault="005F35A4" w:rsidP="00993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</w:t>
      </w:r>
      <w:r w:rsidRPr="00710A10">
        <w:rPr>
          <w:sz w:val="28"/>
          <w:szCs w:val="28"/>
        </w:rPr>
        <w:t>индикаторы</w:t>
      </w:r>
      <w:r>
        <w:rPr>
          <w:sz w:val="28"/>
          <w:szCs w:val="28"/>
        </w:rPr>
        <w:t xml:space="preserve"> и показатели </w:t>
      </w:r>
      <w:r w:rsidR="00993AFC" w:rsidRPr="00710A10">
        <w:rPr>
          <w:sz w:val="28"/>
          <w:szCs w:val="28"/>
        </w:rPr>
        <w:t xml:space="preserve">муниципальной программы устанавливаются в соответствии с </w:t>
      </w:r>
      <w:r w:rsidR="00993AFC">
        <w:rPr>
          <w:sz w:val="28"/>
          <w:szCs w:val="28"/>
        </w:rPr>
        <w:t>Указом Президента</w:t>
      </w:r>
      <w:r w:rsidR="00E416FA">
        <w:rPr>
          <w:sz w:val="28"/>
          <w:szCs w:val="28"/>
        </w:rPr>
        <w:t xml:space="preserve"> Российской Федерации</w:t>
      </w:r>
      <w:r w:rsidR="00993AFC">
        <w:rPr>
          <w:sz w:val="28"/>
          <w:szCs w:val="28"/>
        </w:rPr>
        <w:t xml:space="preserve"> от 28.04.2008 № 607 </w:t>
      </w:r>
      <w:r w:rsidR="00993AFC" w:rsidRPr="00F06396">
        <w:rPr>
          <w:sz w:val="28"/>
          <w:szCs w:val="28"/>
        </w:rPr>
        <w:t>«</w:t>
      </w:r>
      <w:r w:rsidR="00993AFC" w:rsidRPr="00F06396">
        <w:rPr>
          <w:rFonts w:eastAsia="Calibri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F06396" w:rsidRPr="00F06396">
        <w:rPr>
          <w:rFonts w:eastAsia="Calibri"/>
          <w:sz w:val="28"/>
          <w:szCs w:val="28"/>
        </w:rPr>
        <w:t>»</w:t>
      </w:r>
      <w:r w:rsidR="0002146D">
        <w:rPr>
          <w:rFonts w:eastAsia="Calibri"/>
          <w:sz w:val="28"/>
          <w:szCs w:val="28"/>
        </w:rPr>
        <w:t>, п</w:t>
      </w:r>
      <w:r w:rsidR="00F06396">
        <w:rPr>
          <w:rFonts w:eastAsia="Calibri"/>
          <w:sz w:val="28"/>
          <w:szCs w:val="28"/>
        </w:rPr>
        <w:t xml:space="preserve">остановлением Правительства </w:t>
      </w:r>
      <w:r w:rsidR="00E416FA">
        <w:rPr>
          <w:rFonts w:eastAsia="Calibri"/>
          <w:sz w:val="28"/>
          <w:szCs w:val="28"/>
        </w:rPr>
        <w:t xml:space="preserve">Российской Федерации </w:t>
      </w:r>
      <w:r w:rsidR="00F06396">
        <w:rPr>
          <w:rFonts w:eastAsia="Calibri"/>
          <w:sz w:val="28"/>
          <w:szCs w:val="28"/>
        </w:rPr>
        <w:t xml:space="preserve">от 17.12.2012 № 1317 </w:t>
      </w:r>
      <w:r w:rsidR="00F06396" w:rsidRPr="00F06396">
        <w:rPr>
          <w:rFonts w:eastAsia="Calibri"/>
          <w:sz w:val="28"/>
          <w:szCs w:val="28"/>
        </w:rPr>
        <w:t>«О мерах по реализации Указа Презид</w:t>
      </w:r>
      <w:r w:rsidR="005872C5">
        <w:rPr>
          <w:rFonts w:eastAsia="Calibri"/>
          <w:sz w:val="28"/>
          <w:szCs w:val="28"/>
        </w:rPr>
        <w:t>ента Российской Федерации от 28.04.</w:t>
      </w:r>
      <w:r w:rsidR="00F06396" w:rsidRPr="00F06396">
        <w:rPr>
          <w:rFonts w:eastAsia="Calibri"/>
          <w:sz w:val="28"/>
          <w:szCs w:val="28"/>
        </w:rPr>
        <w:t xml:space="preserve">2008  </w:t>
      </w:r>
      <w:hyperlink r:id="rId11" w:history="1">
        <w:r w:rsidR="0019229D">
          <w:rPr>
            <w:rFonts w:eastAsia="Calibri"/>
            <w:sz w:val="28"/>
            <w:szCs w:val="28"/>
          </w:rPr>
          <w:t>№</w:t>
        </w:r>
        <w:r w:rsidR="00F06396" w:rsidRPr="00C204A4">
          <w:rPr>
            <w:rFonts w:eastAsia="Calibri"/>
            <w:sz w:val="28"/>
            <w:szCs w:val="28"/>
          </w:rPr>
          <w:t xml:space="preserve"> 607</w:t>
        </w:r>
      </w:hyperlink>
      <w:r w:rsidR="00F06396" w:rsidRPr="00C204A4">
        <w:rPr>
          <w:rFonts w:eastAsia="Calibri"/>
          <w:sz w:val="28"/>
          <w:szCs w:val="28"/>
        </w:rPr>
        <w:t xml:space="preserve">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</w:t>
      </w:r>
      <w:r w:rsidR="005872C5">
        <w:rPr>
          <w:rFonts w:eastAsia="Calibri"/>
          <w:sz w:val="28"/>
          <w:szCs w:val="28"/>
        </w:rPr>
        <w:t>.05.</w:t>
      </w:r>
      <w:r w:rsidR="00F06396" w:rsidRPr="00C204A4">
        <w:rPr>
          <w:rFonts w:eastAsia="Calibri"/>
          <w:sz w:val="28"/>
          <w:szCs w:val="28"/>
        </w:rPr>
        <w:t>2012</w:t>
      </w:r>
      <w:r w:rsidR="0019229D">
        <w:rPr>
          <w:rFonts w:eastAsia="Calibri"/>
          <w:sz w:val="28"/>
          <w:szCs w:val="28"/>
        </w:rPr>
        <w:t xml:space="preserve"> </w:t>
      </w:r>
      <w:hyperlink r:id="rId12" w:history="1">
        <w:r w:rsidR="0019229D">
          <w:rPr>
            <w:rFonts w:eastAsia="Calibri"/>
            <w:sz w:val="28"/>
            <w:szCs w:val="28"/>
          </w:rPr>
          <w:t>№</w:t>
        </w:r>
      </w:hyperlink>
      <w:r w:rsidR="0019229D">
        <w:t xml:space="preserve"> </w:t>
      </w:r>
      <w:r w:rsidR="0019229D" w:rsidRPr="0019229D">
        <w:rPr>
          <w:sz w:val="28"/>
        </w:rPr>
        <w:t>601</w:t>
      </w:r>
      <w:r w:rsidR="00F06396" w:rsidRPr="00C204A4">
        <w:rPr>
          <w:rFonts w:eastAsia="Calibri"/>
          <w:sz w:val="28"/>
          <w:szCs w:val="28"/>
        </w:rPr>
        <w:t xml:space="preserve"> «</w:t>
      </w:r>
      <w:r w:rsidR="00F06396" w:rsidRPr="00F06396">
        <w:rPr>
          <w:rFonts w:eastAsia="Calibri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="00F06396">
        <w:rPr>
          <w:rFonts w:eastAsia="Calibri"/>
        </w:rPr>
        <w:t>,</w:t>
      </w:r>
      <w:r w:rsidR="00993AFC">
        <w:rPr>
          <w:rFonts w:eastAsia="Calibri"/>
        </w:rPr>
        <w:t xml:space="preserve"> </w:t>
      </w:r>
      <w:r w:rsidR="00993AFC">
        <w:rPr>
          <w:sz w:val="28"/>
          <w:szCs w:val="28"/>
        </w:rPr>
        <w:t xml:space="preserve"> </w:t>
      </w:r>
      <w:r w:rsidR="00993AFC" w:rsidRPr="00710A10">
        <w:rPr>
          <w:sz w:val="28"/>
          <w:szCs w:val="28"/>
        </w:rPr>
        <w:t xml:space="preserve">распоряжением Коллегии Администрации Кемеровской области от 15.02.2013 № 138-р «Об оценке эффективности деятельности органов местного самоуправления городских округов и муниципальных районов Кемеровской области», распоряжением администрации Кемеровского муниципального района </w:t>
      </w:r>
      <w:r w:rsidR="00993AFC" w:rsidRPr="007B103D">
        <w:rPr>
          <w:sz w:val="28"/>
          <w:szCs w:val="28"/>
        </w:rPr>
        <w:t>от 08.04.2013 № 149-р «Об оценке эффективности</w:t>
      </w:r>
      <w:r w:rsidR="00993AFC" w:rsidRPr="00710A10">
        <w:rPr>
          <w:sz w:val="28"/>
          <w:szCs w:val="28"/>
        </w:rPr>
        <w:t xml:space="preserve"> деятельности органов местного самоуправления МО «Кемеровский муниципальный район» и иными значениями целевых </w:t>
      </w:r>
      <w:r w:rsidRPr="00710A10">
        <w:rPr>
          <w:sz w:val="28"/>
          <w:szCs w:val="28"/>
        </w:rPr>
        <w:t>индикаторов</w:t>
      </w:r>
      <w:r>
        <w:rPr>
          <w:sz w:val="28"/>
          <w:szCs w:val="28"/>
        </w:rPr>
        <w:t xml:space="preserve"> и показателей </w:t>
      </w:r>
      <w:r w:rsidR="00993AFC" w:rsidRPr="00710A10">
        <w:rPr>
          <w:sz w:val="28"/>
          <w:szCs w:val="28"/>
        </w:rPr>
        <w:t>в соответствующей сфере деятельности.</w:t>
      </w:r>
    </w:p>
    <w:p w:rsidR="007C11E3" w:rsidRDefault="007C11E3" w:rsidP="007C11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должен оформляться согласно </w:t>
      </w:r>
      <w:r w:rsidRPr="007B103D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Положению.</w:t>
      </w:r>
    </w:p>
    <w:p w:rsidR="00EA6882" w:rsidRDefault="00EA6882" w:rsidP="007C11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="004B32A4">
        <w:rPr>
          <w:sz w:val="28"/>
          <w:szCs w:val="28"/>
        </w:rPr>
        <w:t>В ш</w:t>
      </w:r>
      <w:r>
        <w:rPr>
          <w:sz w:val="28"/>
          <w:szCs w:val="28"/>
        </w:rPr>
        <w:t>есто</w:t>
      </w:r>
      <w:r w:rsidR="004B32A4">
        <w:rPr>
          <w:sz w:val="28"/>
          <w:szCs w:val="28"/>
        </w:rPr>
        <w:t>м</w:t>
      </w:r>
      <w:r>
        <w:rPr>
          <w:sz w:val="28"/>
          <w:szCs w:val="28"/>
        </w:rPr>
        <w:t xml:space="preserve"> раздел</w:t>
      </w:r>
      <w:r w:rsidR="004B32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E4DCC">
        <w:rPr>
          <w:rFonts w:eastAsia="Calibri"/>
          <w:sz w:val="28"/>
          <w:szCs w:val="28"/>
        </w:rPr>
        <w:t xml:space="preserve">муниципальной программы </w:t>
      </w:r>
      <w:r w:rsidR="004B32A4">
        <w:rPr>
          <w:rFonts w:eastAsia="Calibri"/>
          <w:sz w:val="28"/>
          <w:szCs w:val="28"/>
        </w:rPr>
        <w:t>приводится описание того, каким образом будет реализовываться</w:t>
      </w:r>
      <w:r w:rsidR="004B32A4" w:rsidRPr="004B32A4">
        <w:rPr>
          <w:rFonts w:eastAsia="Calibri"/>
          <w:sz w:val="28"/>
          <w:szCs w:val="28"/>
        </w:rPr>
        <w:t xml:space="preserve"> </w:t>
      </w:r>
      <w:r w:rsidR="004B32A4">
        <w:rPr>
          <w:rFonts w:eastAsia="Calibri"/>
          <w:sz w:val="28"/>
          <w:szCs w:val="28"/>
        </w:rPr>
        <w:t>муниципальная программа с</w:t>
      </w:r>
      <w:r w:rsidR="0002146D">
        <w:rPr>
          <w:rFonts w:eastAsia="Calibri"/>
          <w:sz w:val="28"/>
          <w:szCs w:val="28"/>
        </w:rPr>
        <w:t xml:space="preserve"> </w:t>
      </w:r>
      <w:r w:rsidR="004B32A4">
        <w:rPr>
          <w:rFonts w:eastAsia="Calibri"/>
          <w:sz w:val="28"/>
          <w:szCs w:val="28"/>
        </w:rPr>
        <w:t>точки зрения ее правовой обоснованности и поддержки. В разделе необходимо указать на то,</w:t>
      </w:r>
      <w:r w:rsidR="009B1F3A">
        <w:rPr>
          <w:rFonts w:eastAsia="Calibri"/>
          <w:sz w:val="28"/>
          <w:szCs w:val="28"/>
        </w:rPr>
        <w:t xml:space="preserve"> что реализация муниципальной программы осуществляется на</w:t>
      </w:r>
      <w:r w:rsidR="009E4DCC">
        <w:rPr>
          <w:sz w:val="28"/>
          <w:szCs w:val="28"/>
        </w:rPr>
        <w:t xml:space="preserve"> основ</w:t>
      </w:r>
      <w:r w:rsidR="009B1F3A">
        <w:rPr>
          <w:sz w:val="28"/>
          <w:szCs w:val="28"/>
        </w:rPr>
        <w:t>а</w:t>
      </w:r>
      <w:r w:rsidR="009E4DCC">
        <w:rPr>
          <w:sz w:val="28"/>
          <w:szCs w:val="28"/>
        </w:rPr>
        <w:t>н</w:t>
      </w:r>
      <w:r w:rsidR="009B1F3A">
        <w:rPr>
          <w:sz w:val="28"/>
          <w:szCs w:val="28"/>
        </w:rPr>
        <w:t>ии</w:t>
      </w:r>
      <w:r w:rsidR="009E4DCC">
        <w:rPr>
          <w:sz w:val="28"/>
          <w:szCs w:val="28"/>
        </w:rPr>
        <w:t xml:space="preserve"> перечн</w:t>
      </w:r>
      <w:r w:rsidR="009B1F3A">
        <w:rPr>
          <w:sz w:val="28"/>
          <w:szCs w:val="28"/>
        </w:rPr>
        <w:t>я</w:t>
      </w:r>
      <w:r w:rsidR="009E4DCC">
        <w:rPr>
          <w:sz w:val="28"/>
          <w:szCs w:val="28"/>
        </w:rPr>
        <w:t xml:space="preserve"> </w:t>
      </w:r>
      <w:r w:rsidR="006072B3">
        <w:rPr>
          <w:sz w:val="28"/>
          <w:szCs w:val="28"/>
        </w:rPr>
        <w:t>законодательной и нормативной</w:t>
      </w:r>
      <w:r w:rsidR="009E4DCC">
        <w:rPr>
          <w:sz w:val="28"/>
          <w:szCs w:val="28"/>
        </w:rPr>
        <w:t xml:space="preserve"> правов</w:t>
      </w:r>
      <w:r w:rsidR="006072B3">
        <w:rPr>
          <w:sz w:val="28"/>
          <w:szCs w:val="28"/>
        </w:rPr>
        <w:t>ой</w:t>
      </w:r>
      <w:r w:rsidR="009E4DCC">
        <w:rPr>
          <w:sz w:val="28"/>
          <w:szCs w:val="28"/>
        </w:rPr>
        <w:t xml:space="preserve"> </w:t>
      </w:r>
      <w:r w:rsidR="006072B3">
        <w:rPr>
          <w:sz w:val="28"/>
          <w:szCs w:val="28"/>
        </w:rPr>
        <w:t>базы Российской Федерации, Кемеровской области, Кемеровского муниципального района в соответствующей сфере</w:t>
      </w:r>
      <w:r w:rsidR="0002146D">
        <w:rPr>
          <w:sz w:val="28"/>
          <w:szCs w:val="28"/>
        </w:rPr>
        <w:t xml:space="preserve">. </w:t>
      </w:r>
      <w:r w:rsidR="00101412">
        <w:rPr>
          <w:sz w:val="28"/>
          <w:szCs w:val="28"/>
        </w:rPr>
        <w:t>В содержании раздела приводятся наименования законодательных (в случаях, когда реализация муниципальной программы требует принятия и/либо корректировки законов) и иных нормативных правовых актов</w:t>
      </w:r>
      <w:r w:rsidR="00303A71">
        <w:rPr>
          <w:sz w:val="28"/>
          <w:szCs w:val="28"/>
        </w:rPr>
        <w:t>, которые должны быть приняты и/или откорректированы для обеспечения успешной реализации муниципальной программы.</w:t>
      </w:r>
      <w:r w:rsidR="00247158">
        <w:rPr>
          <w:sz w:val="28"/>
          <w:szCs w:val="28"/>
        </w:rPr>
        <w:t xml:space="preserve"> Общие сведения о нормативном правовом обеспечении реализации муниципальной программы оформляются в виде текста.</w:t>
      </w:r>
      <w:r w:rsidR="00303A71">
        <w:rPr>
          <w:sz w:val="28"/>
          <w:szCs w:val="28"/>
        </w:rPr>
        <w:t xml:space="preserve"> Информация о</w:t>
      </w:r>
      <w:r w:rsidR="008463EE">
        <w:rPr>
          <w:sz w:val="28"/>
          <w:szCs w:val="28"/>
        </w:rPr>
        <w:t xml:space="preserve"> необходимых</w:t>
      </w:r>
      <w:r w:rsidR="006072B3">
        <w:rPr>
          <w:sz w:val="28"/>
          <w:szCs w:val="28"/>
        </w:rPr>
        <w:t xml:space="preserve"> </w:t>
      </w:r>
      <w:r w:rsidR="00027C0F">
        <w:rPr>
          <w:sz w:val="28"/>
          <w:szCs w:val="28"/>
        </w:rPr>
        <w:t xml:space="preserve">для </w:t>
      </w:r>
      <w:r w:rsidR="008463EE">
        <w:rPr>
          <w:sz w:val="28"/>
          <w:szCs w:val="28"/>
        </w:rPr>
        <w:t xml:space="preserve">реализации </w:t>
      </w:r>
      <w:r w:rsidR="00027C0F">
        <w:rPr>
          <w:sz w:val="28"/>
          <w:szCs w:val="28"/>
        </w:rPr>
        <w:t>муниципальной программы</w:t>
      </w:r>
      <w:r w:rsidR="008463EE" w:rsidRPr="008463EE">
        <w:rPr>
          <w:sz w:val="28"/>
          <w:szCs w:val="28"/>
        </w:rPr>
        <w:t xml:space="preserve"> </w:t>
      </w:r>
      <w:r w:rsidR="008463EE">
        <w:rPr>
          <w:sz w:val="28"/>
          <w:szCs w:val="28"/>
        </w:rPr>
        <w:t>законодательных и иных нормативных правовых актов</w:t>
      </w:r>
      <w:r w:rsidR="00027C0F">
        <w:rPr>
          <w:sz w:val="28"/>
          <w:szCs w:val="28"/>
        </w:rPr>
        <w:t>,</w:t>
      </w:r>
      <w:r w:rsidR="008463EE">
        <w:rPr>
          <w:sz w:val="28"/>
          <w:szCs w:val="28"/>
        </w:rPr>
        <w:t xml:space="preserve"> которые должны быть разработаны и утверждены и/или </w:t>
      </w:r>
      <w:r w:rsidR="008463EE">
        <w:rPr>
          <w:sz w:val="28"/>
          <w:szCs w:val="28"/>
        </w:rPr>
        <w:lastRenderedPageBreak/>
        <w:t>откор</w:t>
      </w:r>
      <w:r w:rsidR="007C7CB5">
        <w:rPr>
          <w:sz w:val="28"/>
          <w:szCs w:val="28"/>
        </w:rPr>
        <w:t>ректированы, оформляе</w:t>
      </w:r>
      <w:r w:rsidR="008463EE">
        <w:rPr>
          <w:sz w:val="28"/>
          <w:szCs w:val="28"/>
        </w:rPr>
        <w:t xml:space="preserve">тся </w:t>
      </w:r>
      <w:r w:rsidR="00FE7945">
        <w:rPr>
          <w:sz w:val="28"/>
          <w:szCs w:val="28"/>
        </w:rPr>
        <w:t xml:space="preserve">согласно </w:t>
      </w:r>
      <w:r w:rsidR="00FE7945" w:rsidRPr="007B103D">
        <w:rPr>
          <w:sz w:val="28"/>
          <w:szCs w:val="28"/>
        </w:rPr>
        <w:t>приложению 4</w:t>
      </w:r>
      <w:r w:rsidR="00FE7945">
        <w:rPr>
          <w:sz w:val="28"/>
          <w:szCs w:val="28"/>
        </w:rPr>
        <w:t xml:space="preserve"> к настоящему Положению.</w:t>
      </w:r>
    </w:p>
    <w:p w:rsidR="00D223DB" w:rsidRDefault="009246D7" w:rsidP="007C11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="00021B3F">
        <w:rPr>
          <w:sz w:val="28"/>
          <w:szCs w:val="28"/>
        </w:rPr>
        <w:t xml:space="preserve">В седьмом разделе </w:t>
      </w:r>
      <w:r w:rsidR="002A78B7">
        <w:rPr>
          <w:sz w:val="28"/>
          <w:szCs w:val="28"/>
        </w:rPr>
        <w:t>прописывается принцип участия в реализации муниципальной</w:t>
      </w:r>
      <w:r w:rsidR="00C82F89">
        <w:rPr>
          <w:sz w:val="28"/>
          <w:szCs w:val="28"/>
        </w:rPr>
        <w:t xml:space="preserve"> программы</w:t>
      </w:r>
      <w:r w:rsidR="002A78B7">
        <w:rPr>
          <w:sz w:val="28"/>
          <w:szCs w:val="28"/>
        </w:rPr>
        <w:t xml:space="preserve"> ответственного исполнителя муниципальной программы, соисполнителя муниципальной программы и участников реализации муниципальной программы. </w:t>
      </w:r>
    </w:p>
    <w:p w:rsidR="009246D7" w:rsidRDefault="002A78B7" w:rsidP="007C11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D223DB">
        <w:rPr>
          <w:sz w:val="28"/>
          <w:szCs w:val="28"/>
        </w:rPr>
        <w:t xml:space="preserve"> указывается, какое структурное подразделение </w:t>
      </w:r>
      <w:r w:rsidR="00BE7836">
        <w:rPr>
          <w:sz w:val="28"/>
          <w:szCs w:val="28"/>
        </w:rPr>
        <w:t xml:space="preserve">администрации Кемеровского муниципального района </w:t>
      </w:r>
      <w:r w:rsidR="00D223DB">
        <w:rPr>
          <w:sz w:val="28"/>
          <w:szCs w:val="28"/>
        </w:rPr>
        <w:t>осуществляет общее руководство</w:t>
      </w:r>
      <w:r w:rsidR="00BE7836">
        <w:rPr>
          <w:sz w:val="28"/>
          <w:szCs w:val="28"/>
        </w:rPr>
        <w:t xml:space="preserve"> реализацией муниципальной</w:t>
      </w:r>
      <w:r w:rsidR="00D223DB">
        <w:rPr>
          <w:sz w:val="28"/>
          <w:szCs w:val="28"/>
        </w:rPr>
        <w:t xml:space="preserve"> программы, какие структурные подразделения </w:t>
      </w:r>
      <w:r w:rsidR="00BE7836">
        <w:rPr>
          <w:sz w:val="28"/>
          <w:szCs w:val="28"/>
        </w:rPr>
        <w:t xml:space="preserve">администрации Кемеровского муниципального района </w:t>
      </w:r>
      <w:r w:rsidR="00D223DB">
        <w:rPr>
          <w:sz w:val="28"/>
          <w:szCs w:val="28"/>
        </w:rPr>
        <w:t>и в какой мере осуществляют реализацию муниципальной программы.</w:t>
      </w:r>
    </w:p>
    <w:p w:rsidR="00D223DB" w:rsidRDefault="00D223DB" w:rsidP="007C11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указать, в какой мере они несут ответственность за своевременное и качественное </w:t>
      </w:r>
      <w:r w:rsidR="00467BA3">
        <w:rPr>
          <w:sz w:val="28"/>
          <w:szCs w:val="28"/>
        </w:rPr>
        <w:t xml:space="preserve">исполнение программных мероприятий, целевое и эффективное использование средств бюджета района и иных ресурсов, выделяемых на их реализацию. </w:t>
      </w:r>
    </w:p>
    <w:p w:rsidR="00BE7836" w:rsidRDefault="00BE7836" w:rsidP="00DF23C9">
      <w:pPr>
        <w:pStyle w:val="ConsPlusNormal"/>
        <w:ind w:firstLine="540"/>
        <w:jc w:val="both"/>
        <w:rPr>
          <w:sz w:val="28"/>
          <w:szCs w:val="28"/>
        </w:rPr>
      </w:pPr>
      <w:r w:rsidRPr="00157835">
        <w:rPr>
          <w:rFonts w:ascii="Times New Roman" w:hAnsi="Times New Roman" w:cs="Times New Roman"/>
          <w:sz w:val="28"/>
          <w:szCs w:val="28"/>
        </w:rPr>
        <w:t>2.6.8.</w:t>
      </w:r>
      <w:r>
        <w:rPr>
          <w:sz w:val="28"/>
          <w:szCs w:val="28"/>
        </w:rPr>
        <w:t xml:space="preserve"> </w:t>
      </w:r>
      <w:r w:rsidR="00157835" w:rsidRPr="00425F17">
        <w:rPr>
          <w:rFonts w:ascii="Times New Roman" w:hAnsi="Times New Roman" w:cs="Times New Roman"/>
          <w:sz w:val="28"/>
          <w:szCs w:val="28"/>
        </w:rPr>
        <w:t>В разделе</w:t>
      </w:r>
      <w:r w:rsidR="00157835">
        <w:rPr>
          <w:rFonts w:ascii="Times New Roman" w:hAnsi="Times New Roman" w:cs="Times New Roman"/>
          <w:sz w:val="28"/>
          <w:szCs w:val="28"/>
        </w:rPr>
        <w:t xml:space="preserve"> </w:t>
      </w:r>
      <w:r w:rsidR="00305D6F">
        <w:rPr>
          <w:rFonts w:ascii="Times New Roman" w:hAnsi="Times New Roman" w:cs="Times New Roman"/>
          <w:sz w:val="28"/>
          <w:szCs w:val="28"/>
        </w:rPr>
        <w:t xml:space="preserve">8 </w:t>
      </w:r>
      <w:r w:rsidR="00157835">
        <w:rPr>
          <w:rFonts w:ascii="Times New Roman" w:hAnsi="Times New Roman" w:cs="Times New Roman"/>
          <w:sz w:val="28"/>
          <w:szCs w:val="28"/>
        </w:rPr>
        <w:t>указывается то, какие структурные подразделения администрации Кемеровского муниципального района</w:t>
      </w:r>
      <w:r w:rsidR="00157835" w:rsidRPr="00425F17">
        <w:rPr>
          <w:rFonts w:ascii="Times New Roman" w:hAnsi="Times New Roman" w:cs="Times New Roman"/>
          <w:sz w:val="28"/>
          <w:szCs w:val="28"/>
        </w:rPr>
        <w:t xml:space="preserve"> и каким образом осуществляют мониторинг и контроль за ходом выполнения </w:t>
      </w:r>
      <w:r w:rsidR="00746A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7835" w:rsidRPr="00425F17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157835" w:rsidRPr="00701BC6">
        <w:rPr>
          <w:rFonts w:ascii="Times New Roman" w:hAnsi="Times New Roman" w:cs="Times New Roman"/>
          <w:sz w:val="28"/>
          <w:szCs w:val="28"/>
        </w:rPr>
        <w:t xml:space="preserve">Под мониторингом и контролем </w:t>
      </w:r>
      <w:r w:rsidR="00746A2F" w:rsidRPr="00701B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7835" w:rsidRPr="00701BC6">
        <w:rPr>
          <w:rFonts w:ascii="Times New Roman" w:hAnsi="Times New Roman" w:cs="Times New Roman"/>
          <w:sz w:val="28"/>
          <w:szCs w:val="28"/>
        </w:rPr>
        <w:t xml:space="preserve">программы понимается деятельность </w:t>
      </w:r>
      <w:r w:rsidR="00746A2F" w:rsidRPr="00701BC6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157835" w:rsidRPr="00701BC6">
        <w:rPr>
          <w:rFonts w:ascii="Times New Roman" w:hAnsi="Times New Roman" w:cs="Times New Roman"/>
          <w:sz w:val="28"/>
          <w:szCs w:val="28"/>
        </w:rPr>
        <w:t xml:space="preserve">исполнителя и/или </w:t>
      </w:r>
      <w:r w:rsidR="007F0CD6" w:rsidRPr="00701BC6">
        <w:rPr>
          <w:rFonts w:ascii="Times New Roman" w:hAnsi="Times New Roman" w:cs="Times New Roman"/>
          <w:sz w:val="28"/>
          <w:szCs w:val="28"/>
        </w:rPr>
        <w:t xml:space="preserve">участников реализации муниципальной программы </w:t>
      </w:r>
      <w:r w:rsidR="00157835" w:rsidRPr="00701BC6">
        <w:rPr>
          <w:rFonts w:ascii="Times New Roman" w:hAnsi="Times New Roman" w:cs="Times New Roman"/>
          <w:sz w:val="28"/>
          <w:szCs w:val="28"/>
        </w:rPr>
        <w:t xml:space="preserve">по комплексной оценке хода, результатов и итогов реализации </w:t>
      </w:r>
      <w:r w:rsidR="007F0CD6" w:rsidRPr="00701B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7835" w:rsidRPr="00701BC6">
        <w:rPr>
          <w:rFonts w:ascii="Times New Roman" w:hAnsi="Times New Roman" w:cs="Times New Roman"/>
          <w:sz w:val="28"/>
          <w:szCs w:val="28"/>
        </w:rPr>
        <w:t xml:space="preserve">программы, а также по оценке взаимодействия ее </w:t>
      </w:r>
      <w:r w:rsidR="007F0CD6" w:rsidRPr="00701BC6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157835" w:rsidRPr="00701BC6">
        <w:rPr>
          <w:rFonts w:ascii="Times New Roman" w:hAnsi="Times New Roman" w:cs="Times New Roman"/>
          <w:sz w:val="28"/>
          <w:szCs w:val="28"/>
        </w:rPr>
        <w:t xml:space="preserve">исполнителя, соисполнителей и участников </w:t>
      </w:r>
      <w:r w:rsidR="007F0CD6" w:rsidRPr="00701BC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157835" w:rsidRPr="00701BC6">
        <w:rPr>
          <w:rFonts w:ascii="Times New Roman" w:hAnsi="Times New Roman" w:cs="Times New Roman"/>
          <w:sz w:val="28"/>
          <w:szCs w:val="28"/>
        </w:rPr>
        <w:t xml:space="preserve">в части соблюдения принципов стратегического планирования и реализации ими полномочий в сфере социально-экономического развития </w:t>
      </w:r>
      <w:r w:rsidR="007F0CD6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="00157835" w:rsidRPr="00425F17">
        <w:rPr>
          <w:rFonts w:ascii="Times New Roman" w:hAnsi="Times New Roman" w:cs="Times New Roman"/>
          <w:sz w:val="28"/>
          <w:szCs w:val="28"/>
        </w:rPr>
        <w:t xml:space="preserve">. В разделе приводится информация о том, какова периодичность и структура отчетов о ходе реализации </w:t>
      </w:r>
      <w:r w:rsidR="00746A2F">
        <w:rPr>
          <w:rFonts w:ascii="Times New Roman" w:hAnsi="Times New Roman" w:cs="Times New Roman"/>
          <w:sz w:val="28"/>
          <w:szCs w:val="28"/>
        </w:rPr>
        <w:t>муниципальной</w:t>
      </w:r>
      <w:r w:rsidR="00746A2F"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157835" w:rsidRPr="00425F17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BA5521" w:rsidRDefault="007C11E3" w:rsidP="00BA5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A5521">
        <w:rPr>
          <w:sz w:val="28"/>
          <w:szCs w:val="28"/>
        </w:rPr>
        <w:t xml:space="preserve">. </w:t>
      </w:r>
      <w:r w:rsidR="00905329">
        <w:rPr>
          <w:sz w:val="28"/>
          <w:szCs w:val="28"/>
        </w:rPr>
        <w:t>Ответственный  исполнитель</w:t>
      </w:r>
      <w:r w:rsidR="00BA5521" w:rsidRPr="00414D42">
        <w:rPr>
          <w:sz w:val="28"/>
          <w:szCs w:val="28"/>
        </w:rPr>
        <w:t xml:space="preserve"> </w:t>
      </w:r>
      <w:r w:rsidR="00905329">
        <w:rPr>
          <w:sz w:val="28"/>
          <w:szCs w:val="28"/>
        </w:rPr>
        <w:t xml:space="preserve"> </w:t>
      </w:r>
      <w:r w:rsidR="00BA5521">
        <w:rPr>
          <w:sz w:val="28"/>
          <w:szCs w:val="28"/>
        </w:rPr>
        <w:t>муниципальной</w:t>
      </w:r>
      <w:r w:rsidR="00BA5521" w:rsidRPr="00414D42">
        <w:rPr>
          <w:sz w:val="28"/>
          <w:szCs w:val="28"/>
        </w:rPr>
        <w:t xml:space="preserve"> программы в срок до </w:t>
      </w:r>
      <w:r w:rsidR="00BA5521" w:rsidRPr="007B103D">
        <w:rPr>
          <w:sz w:val="28"/>
          <w:szCs w:val="28"/>
        </w:rPr>
        <w:t xml:space="preserve">1 </w:t>
      </w:r>
      <w:r w:rsidR="00567FDC" w:rsidRPr="007B103D">
        <w:rPr>
          <w:sz w:val="28"/>
          <w:szCs w:val="28"/>
        </w:rPr>
        <w:t>сентября</w:t>
      </w:r>
      <w:r w:rsidR="00BA5521" w:rsidRPr="007B103D">
        <w:rPr>
          <w:sz w:val="28"/>
          <w:szCs w:val="28"/>
        </w:rPr>
        <w:t xml:space="preserve"> года,</w:t>
      </w:r>
      <w:r w:rsidR="00BA5521" w:rsidRPr="00414D42">
        <w:rPr>
          <w:sz w:val="28"/>
          <w:szCs w:val="28"/>
        </w:rPr>
        <w:t xml:space="preserve"> предшествующего очередному финансовому году и плановому периоду, представляет в </w:t>
      </w:r>
      <w:r w:rsidR="00BA5521">
        <w:rPr>
          <w:sz w:val="28"/>
          <w:szCs w:val="28"/>
        </w:rPr>
        <w:t>управление экономического развития и перспективного планирования администрации Кемеровского муниципального района</w:t>
      </w:r>
      <w:r w:rsidR="00BA5521" w:rsidRPr="00414D42">
        <w:rPr>
          <w:sz w:val="28"/>
          <w:szCs w:val="28"/>
        </w:rPr>
        <w:t xml:space="preserve"> и финансовое управление </w:t>
      </w:r>
      <w:r w:rsidR="00BA5521">
        <w:rPr>
          <w:sz w:val="28"/>
          <w:szCs w:val="28"/>
        </w:rPr>
        <w:t xml:space="preserve">по </w:t>
      </w:r>
      <w:r w:rsidR="00BA5521" w:rsidRPr="00414D42">
        <w:rPr>
          <w:sz w:val="28"/>
          <w:szCs w:val="28"/>
        </w:rPr>
        <w:t>Кемеровско</w:t>
      </w:r>
      <w:r w:rsidR="00BA5521">
        <w:rPr>
          <w:sz w:val="28"/>
          <w:szCs w:val="28"/>
        </w:rPr>
        <w:t>му району</w:t>
      </w:r>
      <w:r w:rsidR="00BA5521" w:rsidRPr="00414D42">
        <w:rPr>
          <w:sz w:val="28"/>
          <w:szCs w:val="28"/>
        </w:rPr>
        <w:t xml:space="preserve"> проект </w:t>
      </w:r>
      <w:r w:rsidR="00BA5521">
        <w:rPr>
          <w:sz w:val="28"/>
          <w:szCs w:val="28"/>
        </w:rPr>
        <w:t>муниципальной</w:t>
      </w:r>
      <w:r w:rsidR="00BA5521" w:rsidRPr="00414D42">
        <w:rPr>
          <w:sz w:val="28"/>
          <w:szCs w:val="28"/>
        </w:rPr>
        <w:t xml:space="preserve"> программы</w:t>
      </w:r>
      <w:r w:rsidR="00EC6371">
        <w:rPr>
          <w:sz w:val="28"/>
          <w:szCs w:val="28"/>
        </w:rPr>
        <w:t>, предлагаемой к реализации начиная с очередного финансового года</w:t>
      </w:r>
      <w:r w:rsidR="00BA5521" w:rsidRPr="00414D42">
        <w:rPr>
          <w:sz w:val="28"/>
          <w:szCs w:val="28"/>
        </w:rPr>
        <w:t>.</w:t>
      </w:r>
    </w:p>
    <w:p w:rsidR="00993AFC" w:rsidRDefault="005876F1" w:rsidP="00783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 </w:t>
      </w:r>
      <w:r w:rsidR="005872C5">
        <w:rPr>
          <w:sz w:val="28"/>
          <w:szCs w:val="28"/>
        </w:rPr>
        <w:t>Проект м</w:t>
      </w:r>
      <w:r w:rsidR="00077BD3" w:rsidRPr="00710A10">
        <w:rPr>
          <w:sz w:val="28"/>
          <w:szCs w:val="28"/>
        </w:rPr>
        <w:t>униципальн</w:t>
      </w:r>
      <w:r w:rsidR="005872C5">
        <w:rPr>
          <w:sz w:val="28"/>
          <w:szCs w:val="28"/>
        </w:rPr>
        <w:t>ой</w:t>
      </w:r>
      <w:r w:rsidR="00077BD3" w:rsidRPr="00710A10">
        <w:rPr>
          <w:sz w:val="28"/>
          <w:szCs w:val="28"/>
        </w:rPr>
        <w:t xml:space="preserve"> программ</w:t>
      </w:r>
      <w:r w:rsidR="005872C5">
        <w:rPr>
          <w:sz w:val="28"/>
          <w:szCs w:val="28"/>
        </w:rPr>
        <w:t>ы согласовывается с финансовым управ</w:t>
      </w:r>
      <w:r w:rsidR="00BA2776">
        <w:rPr>
          <w:sz w:val="28"/>
          <w:szCs w:val="28"/>
        </w:rPr>
        <w:t>лением по Кемеровскому району,</w:t>
      </w:r>
      <w:r w:rsidR="005872C5">
        <w:rPr>
          <w:sz w:val="28"/>
          <w:szCs w:val="28"/>
        </w:rPr>
        <w:t xml:space="preserve"> управлением экономического развития и перспективного планирования администрации Кемеровского муниципального района, а также иными заинтересованными должностными лицами и структурными подразделениями администрации Кемеровского муниципального района и</w:t>
      </w:r>
      <w:r w:rsidR="00077BD3" w:rsidRPr="00710A10">
        <w:rPr>
          <w:sz w:val="28"/>
          <w:szCs w:val="28"/>
        </w:rPr>
        <w:t xml:space="preserve"> утверждается постановлением администрации Кемеровского муниципального района</w:t>
      </w:r>
      <w:r w:rsidR="00C93632">
        <w:rPr>
          <w:sz w:val="28"/>
          <w:szCs w:val="28"/>
        </w:rPr>
        <w:t>,</w:t>
      </w:r>
      <w:r w:rsidR="00993AFC">
        <w:rPr>
          <w:sz w:val="28"/>
          <w:szCs w:val="28"/>
        </w:rPr>
        <w:t xml:space="preserve"> в порядке</w:t>
      </w:r>
      <w:r w:rsidR="005173F6">
        <w:rPr>
          <w:sz w:val="28"/>
          <w:szCs w:val="28"/>
        </w:rPr>
        <w:t xml:space="preserve"> и сроки</w:t>
      </w:r>
      <w:r w:rsidR="00993AFC">
        <w:rPr>
          <w:sz w:val="28"/>
          <w:szCs w:val="28"/>
        </w:rPr>
        <w:t>, утвержденн</w:t>
      </w:r>
      <w:r w:rsidR="00BA2776">
        <w:rPr>
          <w:sz w:val="28"/>
          <w:szCs w:val="28"/>
        </w:rPr>
        <w:t>ые</w:t>
      </w:r>
      <w:r w:rsidR="00993AFC" w:rsidRPr="00993AFC">
        <w:rPr>
          <w:sz w:val="28"/>
          <w:szCs w:val="28"/>
        </w:rPr>
        <w:t xml:space="preserve"> </w:t>
      </w:r>
      <w:r w:rsidR="00993AFC">
        <w:rPr>
          <w:sz w:val="28"/>
          <w:szCs w:val="28"/>
        </w:rPr>
        <w:t>распоряжением</w:t>
      </w:r>
      <w:r w:rsidR="00993AFC" w:rsidRPr="00710A10">
        <w:rPr>
          <w:sz w:val="28"/>
          <w:szCs w:val="28"/>
        </w:rPr>
        <w:t xml:space="preserve"> </w:t>
      </w:r>
      <w:r w:rsidR="00993AFC" w:rsidRPr="000E75D8">
        <w:rPr>
          <w:sz w:val="28"/>
          <w:szCs w:val="28"/>
        </w:rPr>
        <w:t xml:space="preserve">Главы Кемеровского муниципального района от 14.05.2007 № 939-р «О регламенте работы Администрации Кемеровского </w:t>
      </w:r>
      <w:r w:rsidR="00993AFC" w:rsidRPr="000E75D8">
        <w:rPr>
          <w:sz w:val="28"/>
          <w:szCs w:val="28"/>
        </w:rPr>
        <w:lastRenderedPageBreak/>
        <w:t>муниципального района»</w:t>
      </w:r>
      <w:r w:rsidR="00BA2776">
        <w:rPr>
          <w:sz w:val="28"/>
          <w:szCs w:val="28"/>
        </w:rPr>
        <w:t xml:space="preserve">, но не </w:t>
      </w:r>
      <w:r w:rsidR="00BA2776" w:rsidRPr="007B103D">
        <w:rPr>
          <w:sz w:val="28"/>
          <w:szCs w:val="28"/>
        </w:rPr>
        <w:t>позднее 01 октября года</w:t>
      </w:r>
      <w:r w:rsidR="00BA2776">
        <w:rPr>
          <w:sz w:val="28"/>
          <w:szCs w:val="28"/>
        </w:rPr>
        <w:t>, предшествующего очередному финансовому году и плановому периоду</w:t>
      </w:r>
      <w:r w:rsidR="00993AFC" w:rsidRPr="00710A10">
        <w:rPr>
          <w:sz w:val="28"/>
          <w:szCs w:val="28"/>
        </w:rPr>
        <w:t>.</w:t>
      </w:r>
    </w:p>
    <w:p w:rsidR="00905329" w:rsidRDefault="000E75D8" w:rsidP="00F06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1089">
        <w:rPr>
          <w:sz w:val="28"/>
          <w:szCs w:val="28"/>
        </w:rPr>
        <w:t>9</w:t>
      </w:r>
      <w:r w:rsidR="00077BD3" w:rsidRPr="009929E0">
        <w:rPr>
          <w:sz w:val="28"/>
          <w:szCs w:val="28"/>
        </w:rPr>
        <w:t xml:space="preserve">. </w:t>
      </w:r>
      <w:r w:rsidR="00F74C3D">
        <w:rPr>
          <w:sz w:val="28"/>
          <w:szCs w:val="28"/>
        </w:rPr>
        <w:t>Муниципальные</w:t>
      </w:r>
      <w:r w:rsidR="009929E0" w:rsidRPr="009929E0">
        <w:rPr>
          <w:sz w:val="28"/>
          <w:szCs w:val="28"/>
        </w:rPr>
        <w:t xml:space="preserve"> программ</w:t>
      </w:r>
      <w:r w:rsidR="00F74C3D">
        <w:rPr>
          <w:sz w:val="28"/>
          <w:szCs w:val="28"/>
        </w:rPr>
        <w:t>ы</w:t>
      </w:r>
      <w:r w:rsidR="009929E0" w:rsidRPr="009929E0">
        <w:rPr>
          <w:sz w:val="28"/>
          <w:szCs w:val="28"/>
        </w:rPr>
        <w:t xml:space="preserve"> разрабатыва</w:t>
      </w:r>
      <w:r w:rsidR="00F74C3D">
        <w:rPr>
          <w:sz w:val="28"/>
          <w:szCs w:val="28"/>
        </w:rPr>
        <w:t>ю</w:t>
      </w:r>
      <w:r w:rsidR="009929E0" w:rsidRPr="009929E0">
        <w:rPr>
          <w:sz w:val="28"/>
          <w:szCs w:val="28"/>
        </w:rPr>
        <w:t>тся сроком на три года</w:t>
      </w:r>
      <w:r w:rsidR="009929E0">
        <w:rPr>
          <w:sz w:val="28"/>
          <w:szCs w:val="28"/>
        </w:rPr>
        <w:t xml:space="preserve"> в </w:t>
      </w:r>
    </w:p>
    <w:p w:rsidR="00077BD3" w:rsidRPr="009929E0" w:rsidRDefault="009929E0" w:rsidP="00905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бюджетом района.</w:t>
      </w:r>
    </w:p>
    <w:p w:rsidR="00232569" w:rsidRDefault="00077BD3" w:rsidP="0007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>2.</w:t>
      </w:r>
      <w:r w:rsidR="005503D1">
        <w:rPr>
          <w:sz w:val="28"/>
          <w:szCs w:val="28"/>
        </w:rPr>
        <w:t>1</w:t>
      </w:r>
      <w:r w:rsidR="00571089">
        <w:rPr>
          <w:sz w:val="28"/>
          <w:szCs w:val="28"/>
        </w:rPr>
        <w:t>0</w:t>
      </w:r>
      <w:r w:rsidRPr="00710A10">
        <w:rPr>
          <w:sz w:val="28"/>
          <w:szCs w:val="28"/>
        </w:rPr>
        <w:t xml:space="preserve">. </w:t>
      </w:r>
      <w:r w:rsidR="008A7680">
        <w:rPr>
          <w:sz w:val="28"/>
          <w:szCs w:val="28"/>
        </w:rPr>
        <w:t>Муниципальные</w:t>
      </w:r>
      <w:r w:rsidR="008A7680" w:rsidRPr="009929E0">
        <w:rPr>
          <w:sz w:val="28"/>
          <w:szCs w:val="28"/>
        </w:rPr>
        <w:t xml:space="preserve"> программ</w:t>
      </w:r>
      <w:r w:rsidR="008A7680">
        <w:rPr>
          <w:sz w:val="28"/>
          <w:szCs w:val="28"/>
        </w:rPr>
        <w:t>ы подлежат утверждению в течение финансового года в соответствии с решением Совета народных депутатов Кемеровского муниципального района.</w:t>
      </w:r>
    </w:p>
    <w:p w:rsidR="00077BD3" w:rsidRDefault="00077BD3" w:rsidP="0007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A10">
        <w:rPr>
          <w:sz w:val="28"/>
          <w:szCs w:val="28"/>
        </w:rPr>
        <w:t xml:space="preserve">Работу по внесению изменений в ранее утвержденные муниципальные программы организует </w:t>
      </w:r>
      <w:r w:rsidR="00EC6371">
        <w:rPr>
          <w:sz w:val="28"/>
          <w:szCs w:val="28"/>
        </w:rPr>
        <w:t>ответственный исполнитель</w:t>
      </w:r>
      <w:r w:rsidRPr="00710A10">
        <w:rPr>
          <w:sz w:val="28"/>
          <w:szCs w:val="28"/>
        </w:rPr>
        <w:t xml:space="preserve"> муниципальной программы.</w:t>
      </w:r>
    </w:p>
    <w:p w:rsidR="00F06396" w:rsidRDefault="00F06396" w:rsidP="0007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 осуществляется путем принятия в установленном порядке соответствующего постановления администрации Кемеровского муниципального района.</w:t>
      </w:r>
    </w:p>
    <w:p w:rsidR="00E416FA" w:rsidRDefault="00E416FA" w:rsidP="0007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71089">
        <w:rPr>
          <w:sz w:val="28"/>
          <w:szCs w:val="28"/>
        </w:rPr>
        <w:t>1</w:t>
      </w:r>
      <w:r>
        <w:rPr>
          <w:sz w:val="28"/>
          <w:szCs w:val="28"/>
        </w:rPr>
        <w:t>. Изменения в ранее утвержденные муниципальные программы</w:t>
      </w:r>
      <w:r w:rsidR="0000470D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финансирования </w:t>
      </w:r>
      <w:r w:rsidR="00470FA7">
        <w:rPr>
          <w:sz w:val="28"/>
          <w:szCs w:val="28"/>
        </w:rPr>
        <w:t>мероприятий</w:t>
      </w:r>
      <w:r w:rsidR="00470FA7" w:rsidRPr="00470FA7">
        <w:rPr>
          <w:sz w:val="28"/>
          <w:szCs w:val="28"/>
        </w:rPr>
        <w:t xml:space="preserve"> </w:t>
      </w:r>
      <w:r w:rsidR="00470FA7">
        <w:rPr>
          <w:sz w:val="28"/>
          <w:szCs w:val="28"/>
        </w:rPr>
        <w:t>муниципальны</w:t>
      </w:r>
      <w:r w:rsidR="0000470D">
        <w:rPr>
          <w:sz w:val="28"/>
          <w:szCs w:val="28"/>
        </w:rPr>
        <w:t>х</w:t>
      </w:r>
      <w:r w:rsidR="00470FA7">
        <w:rPr>
          <w:sz w:val="28"/>
          <w:szCs w:val="28"/>
        </w:rPr>
        <w:t xml:space="preserve"> программ в текущем финансовом год</w:t>
      </w:r>
      <w:r w:rsidR="00FA28DA">
        <w:rPr>
          <w:sz w:val="28"/>
          <w:szCs w:val="28"/>
        </w:rPr>
        <w:t>у</w:t>
      </w:r>
      <w:r w:rsidR="0000470D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утверждению </w:t>
      </w:r>
      <w:r w:rsidR="008A7680">
        <w:rPr>
          <w:sz w:val="28"/>
          <w:szCs w:val="28"/>
        </w:rPr>
        <w:t>в срок до 31 декабря текущего финансового года</w:t>
      </w:r>
      <w:r w:rsidR="00D631FD">
        <w:rPr>
          <w:sz w:val="28"/>
          <w:szCs w:val="28"/>
        </w:rPr>
        <w:t>.</w:t>
      </w:r>
    </w:p>
    <w:p w:rsidR="00D715EF" w:rsidRDefault="00D715EF" w:rsidP="00077BD3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B134A">
        <w:rPr>
          <w:sz w:val="28"/>
          <w:szCs w:val="28"/>
        </w:rPr>
        <w:t>Изменения в ранее утвержденные муниципальные программы, не затрагивающие изменение объемов финансирования муниципальн</w:t>
      </w:r>
      <w:r w:rsidR="00BF78D9" w:rsidRPr="002B134A">
        <w:rPr>
          <w:sz w:val="28"/>
          <w:szCs w:val="28"/>
        </w:rPr>
        <w:t xml:space="preserve">ых </w:t>
      </w:r>
      <w:r w:rsidRPr="002B134A">
        <w:rPr>
          <w:sz w:val="28"/>
          <w:szCs w:val="28"/>
        </w:rPr>
        <w:t xml:space="preserve">программ, </w:t>
      </w:r>
      <w:r w:rsidRPr="002B134A">
        <w:rPr>
          <w:sz w:val="28"/>
        </w:rPr>
        <w:t xml:space="preserve">подлежат </w:t>
      </w:r>
      <w:r w:rsidRPr="007B103D">
        <w:rPr>
          <w:sz w:val="28"/>
        </w:rPr>
        <w:t>утверждению в течение финансового</w:t>
      </w:r>
      <w:r w:rsidRPr="002B134A">
        <w:rPr>
          <w:sz w:val="28"/>
        </w:rPr>
        <w:t xml:space="preserve"> года.</w:t>
      </w:r>
    </w:p>
    <w:p w:rsidR="003E7F35" w:rsidRDefault="00324C45" w:rsidP="003E7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2.12. После принятия</w:t>
      </w:r>
      <w:r w:rsidR="00B92877">
        <w:rPr>
          <w:sz w:val="28"/>
        </w:rPr>
        <w:t xml:space="preserve"> новой</w:t>
      </w:r>
      <w:r>
        <w:rPr>
          <w:sz w:val="28"/>
        </w:rPr>
        <w:t xml:space="preserve"> муници</w:t>
      </w:r>
      <w:r w:rsidR="00B92877">
        <w:rPr>
          <w:sz w:val="28"/>
        </w:rPr>
        <w:t xml:space="preserve">пальной программы или внесения изменений в муниципальную программу в течение года, </w:t>
      </w:r>
      <w:r w:rsidR="004F276A">
        <w:rPr>
          <w:sz w:val="28"/>
        </w:rPr>
        <w:t xml:space="preserve">ответственный </w:t>
      </w:r>
      <w:r w:rsidR="00B92877">
        <w:rPr>
          <w:sz w:val="28"/>
        </w:rPr>
        <w:t>исполнитель муни</w:t>
      </w:r>
      <w:r w:rsidR="003E7F35">
        <w:rPr>
          <w:sz w:val="28"/>
        </w:rPr>
        <w:t>ципальной программы направляет</w:t>
      </w:r>
      <w:r w:rsidR="008303C5">
        <w:rPr>
          <w:sz w:val="28"/>
        </w:rPr>
        <w:t xml:space="preserve"> текстовую часть муниципальной программы </w:t>
      </w:r>
      <w:r w:rsidR="003146FA">
        <w:rPr>
          <w:sz w:val="28"/>
        </w:rPr>
        <w:t xml:space="preserve">в формате </w:t>
      </w:r>
      <w:r w:rsidR="003146FA">
        <w:rPr>
          <w:sz w:val="28"/>
          <w:lang w:val="en-US"/>
        </w:rPr>
        <w:t>Word</w:t>
      </w:r>
      <w:r w:rsidR="00B92877">
        <w:rPr>
          <w:sz w:val="28"/>
        </w:rPr>
        <w:t xml:space="preserve"> со всеми приложениями</w:t>
      </w:r>
      <w:r w:rsidR="003E7F35">
        <w:rPr>
          <w:sz w:val="28"/>
        </w:rPr>
        <w:t xml:space="preserve"> по электронной почте в управление экономического развития и перспективного планирования</w:t>
      </w:r>
      <w:r w:rsidR="003E7F35">
        <w:rPr>
          <w:sz w:val="28"/>
          <w:szCs w:val="28"/>
        </w:rPr>
        <w:t xml:space="preserve"> для осуществления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7B103D" w:rsidRPr="002B134A" w:rsidRDefault="007B103D" w:rsidP="00077B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9D" w:rsidRPr="0019229D" w:rsidRDefault="00077BD3" w:rsidP="00F12430">
      <w:pPr>
        <w:pStyle w:val="ab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jc w:val="center"/>
        <w:rPr>
          <w:sz w:val="28"/>
          <w:szCs w:val="28"/>
        </w:rPr>
      </w:pPr>
      <w:r w:rsidRPr="0019229D">
        <w:rPr>
          <w:sz w:val="28"/>
          <w:szCs w:val="28"/>
        </w:rPr>
        <w:t>Порядок оценки эффективности</w:t>
      </w:r>
      <w:r w:rsidR="000F47CD">
        <w:rPr>
          <w:sz w:val="28"/>
          <w:szCs w:val="28"/>
        </w:rPr>
        <w:t xml:space="preserve"> реализации</w:t>
      </w:r>
    </w:p>
    <w:p w:rsidR="00077BD3" w:rsidRDefault="00077BD3" w:rsidP="00F12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программы</w:t>
      </w:r>
    </w:p>
    <w:p w:rsidR="00F74C3D" w:rsidRDefault="00F74C3D" w:rsidP="00F12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0285E">
        <w:rPr>
          <w:sz w:val="28"/>
          <w:szCs w:val="28"/>
        </w:rPr>
        <w:t xml:space="preserve"> Оценка эффективности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 xml:space="preserve">ой программы для мониторинга вклада результатов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программы в социально-экономическое развитие Кемеровско</w:t>
      </w:r>
      <w:r>
        <w:rPr>
          <w:sz w:val="28"/>
          <w:szCs w:val="28"/>
        </w:rPr>
        <w:t>го муниципального района</w:t>
      </w:r>
      <w:r w:rsidRPr="0060285E">
        <w:rPr>
          <w:sz w:val="28"/>
          <w:szCs w:val="28"/>
        </w:rPr>
        <w:t xml:space="preserve"> проводится </w:t>
      </w:r>
      <w:r w:rsidR="00D23DB4">
        <w:rPr>
          <w:sz w:val="28"/>
          <w:szCs w:val="28"/>
        </w:rPr>
        <w:t xml:space="preserve">ответственным исполнителем муниципальной программы и </w:t>
      </w:r>
      <w:r w:rsidR="00AB7182">
        <w:rPr>
          <w:sz w:val="28"/>
          <w:szCs w:val="28"/>
        </w:rPr>
        <w:t>со</w:t>
      </w:r>
      <w:r w:rsidRPr="0060285E">
        <w:rPr>
          <w:sz w:val="28"/>
          <w:szCs w:val="28"/>
        </w:rPr>
        <w:t xml:space="preserve">исполнителем </w:t>
      </w:r>
      <w:r w:rsidR="00AB7182">
        <w:rPr>
          <w:sz w:val="28"/>
          <w:szCs w:val="28"/>
        </w:rPr>
        <w:t>муниципальн</w:t>
      </w:r>
      <w:r w:rsidR="00AB7182" w:rsidRPr="0060285E">
        <w:rPr>
          <w:sz w:val="28"/>
          <w:szCs w:val="28"/>
        </w:rPr>
        <w:t xml:space="preserve">ой программы </w:t>
      </w:r>
      <w:r w:rsidRPr="0060285E">
        <w:rPr>
          <w:sz w:val="28"/>
          <w:szCs w:val="28"/>
        </w:rPr>
        <w:t xml:space="preserve">в течение реализации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программы, но не реже чем один раз в год.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0285E">
        <w:rPr>
          <w:sz w:val="28"/>
          <w:szCs w:val="28"/>
        </w:rPr>
        <w:t xml:space="preserve">. Для проведения оценки эффективности </w:t>
      </w:r>
      <w:r w:rsidR="000F47C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 xml:space="preserve">ой программы с учетом ее специфики </w:t>
      </w:r>
      <w:r w:rsidR="00D23DB4">
        <w:rPr>
          <w:sz w:val="28"/>
          <w:szCs w:val="28"/>
        </w:rPr>
        <w:t xml:space="preserve">ответственным исполнителем муниципальной программы </w:t>
      </w:r>
      <w:r w:rsidR="00D23DB4" w:rsidRPr="0060285E">
        <w:rPr>
          <w:sz w:val="28"/>
          <w:szCs w:val="28"/>
        </w:rPr>
        <w:t xml:space="preserve">совместно </w:t>
      </w:r>
      <w:r w:rsidRPr="0060285E">
        <w:rPr>
          <w:sz w:val="28"/>
          <w:szCs w:val="28"/>
        </w:rPr>
        <w:t xml:space="preserve">с </w:t>
      </w:r>
      <w:r w:rsidR="00D23DB4">
        <w:rPr>
          <w:sz w:val="28"/>
          <w:szCs w:val="28"/>
        </w:rPr>
        <w:t>со</w:t>
      </w:r>
      <w:r w:rsidR="002A491A">
        <w:rPr>
          <w:sz w:val="28"/>
          <w:szCs w:val="28"/>
        </w:rPr>
        <w:t>исполнителем</w:t>
      </w:r>
      <w:r w:rsidR="00D23DB4" w:rsidRPr="0060285E">
        <w:rPr>
          <w:sz w:val="28"/>
          <w:szCs w:val="28"/>
        </w:rPr>
        <w:t xml:space="preserve"> </w:t>
      </w:r>
      <w:r w:rsidR="00D23DB4">
        <w:rPr>
          <w:sz w:val="28"/>
          <w:szCs w:val="28"/>
        </w:rPr>
        <w:t>муниципальн</w:t>
      </w:r>
      <w:r w:rsidR="00D23DB4" w:rsidRPr="0060285E">
        <w:rPr>
          <w:sz w:val="28"/>
          <w:szCs w:val="28"/>
        </w:rPr>
        <w:t xml:space="preserve">ой программы </w:t>
      </w:r>
      <w:r w:rsidR="002A491A">
        <w:rPr>
          <w:sz w:val="28"/>
          <w:szCs w:val="28"/>
        </w:rPr>
        <w:t xml:space="preserve">и </w:t>
      </w:r>
      <w:r w:rsidR="00AB7182">
        <w:rPr>
          <w:sz w:val="28"/>
          <w:szCs w:val="28"/>
        </w:rPr>
        <w:t>участниками реализации</w:t>
      </w:r>
      <w:r w:rsidRPr="006028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программы</w:t>
      </w:r>
      <w:r w:rsidRPr="0060285E">
        <w:t xml:space="preserve"> </w:t>
      </w:r>
      <w:r w:rsidR="000F47CD">
        <w:rPr>
          <w:sz w:val="28"/>
          <w:szCs w:val="28"/>
        </w:rPr>
        <w:t>использует</w:t>
      </w:r>
      <w:r w:rsidRPr="0060285E">
        <w:rPr>
          <w:sz w:val="28"/>
          <w:szCs w:val="28"/>
        </w:rPr>
        <w:t xml:space="preserve"> </w:t>
      </w:r>
      <w:r w:rsidR="000F47CD">
        <w:rPr>
          <w:sz w:val="28"/>
          <w:szCs w:val="28"/>
        </w:rPr>
        <w:t>методику</w:t>
      </w:r>
      <w:r w:rsidR="000F47CD" w:rsidRPr="0060285E">
        <w:rPr>
          <w:sz w:val="28"/>
          <w:szCs w:val="28"/>
        </w:rPr>
        <w:t xml:space="preserve"> </w:t>
      </w:r>
      <w:r w:rsidRPr="0060285E">
        <w:rPr>
          <w:sz w:val="28"/>
          <w:szCs w:val="28"/>
        </w:rPr>
        <w:t>оценк</w:t>
      </w:r>
      <w:r w:rsidR="000F47CD">
        <w:rPr>
          <w:sz w:val="28"/>
          <w:szCs w:val="28"/>
        </w:rPr>
        <w:t>и</w:t>
      </w:r>
      <w:r w:rsidRPr="0060285E">
        <w:rPr>
          <w:sz w:val="28"/>
          <w:szCs w:val="28"/>
        </w:rPr>
        <w:t xml:space="preserve"> эффективности </w:t>
      </w:r>
      <w:r w:rsidR="000F47C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</w:t>
      </w:r>
      <w:r w:rsidR="000F47CD">
        <w:rPr>
          <w:sz w:val="28"/>
          <w:szCs w:val="28"/>
        </w:rPr>
        <w:t xml:space="preserve">ограммы </w:t>
      </w:r>
      <w:r w:rsidRPr="0060285E">
        <w:rPr>
          <w:sz w:val="28"/>
          <w:szCs w:val="28"/>
        </w:rPr>
        <w:t xml:space="preserve">(далее – Методика). Методика является приложением к </w:t>
      </w:r>
      <w:r>
        <w:rPr>
          <w:sz w:val="28"/>
          <w:szCs w:val="28"/>
        </w:rPr>
        <w:lastRenderedPageBreak/>
        <w:t>муниципальн</w:t>
      </w:r>
      <w:r w:rsidRPr="0060285E">
        <w:rPr>
          <w:sz w:val="28"/>
          <w:szCs w:val="28"/>
        </w:rPr>
        <w:t>ой программе.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0285E">
        <w:rPr>
          <w:sz w:val="28"/>
          <w:szCs w:val="28"/>
        </w:rPr>
        <w:t xml:space="preserve">. Методика </w:t>
      </w:r>
      <w:r w:rsidR="00FA1756">
        <w:rPr>
          <w:sz w:val="28"/>
          <w:szCs w:val="28"/>
        </w:rPr>
        <w:t xml:space="preserve">определяет </w:t>
      </w:r>
      <w:r w:rsidRPr="0060285E">
        <w:rPr>
          <w:sz w:val="28"/>
          <w:szCs w:val="28"/>
        </w:rPr>
        <w:t xml:space="preserve">алгоритм оценки </w:t>
      </w:r>
      <w:r w:rsidR="00B5507E">
        <w:rPr>
          <w:sz w:val="28"/>
          <w:szCs w:val="28"/>
        </w:rPr>
        <w:t>результативности и</w:t>
      </w:r>
      <w:r w:rsidRPr="0060285E">
        <w:rPr>
          <w:sz w:val="28"/>
          <w:szCs w:val="28"/>
        </w:rPr>
        <w:t xml:space="preserve"> эффективности </w:t>
      </w:r>
      <w:r w:rsidR="00B5507E">
        <w:rPr>
          <w:sz w:val="28"/>
          <w:szCs w:val="28"/>
        </w:rPr>
        <w:t xml:space="preserve">мероприятий (подпрограмм), входящих в состав муниципальной программы, </w:t>
      </w:r>
      <w:r w:rsidRPr="0060285E">
        <w:rPr>
          <w:sz w:val="28"/>
          <w:szCs w:val="28"/>
        </w:rPr>
        <w:t xml:space="preserve">в процессе и по итогам </w:t>
      </w:r>
      <w:r w:rsidR="00B5507E">
        <w:rPr>
          <w:sz w:val="28"/>
          <w:szCs w:val="28"/>
        </w:rPr>
        <w:t xml:space="preserve">ее </w:t>
      </w:r>
      <w:r w:rsidRPr="0060285E">
        <w:rPr>
          <w:sz w:val="28"/>
          <w:szCs w:val="28"/>
        </w:rPr>
        <w:t>реализации и должна быть основана на оценке эффективности использования средств бюджета</w:t>
      </w:r>
      <w:r w:rsidR="0000470D">
        <w:rPr>
          <w:sz w:val="28"/>
          <w:szCs w:val="28"/>
        </w:rPr>
        <w:t xml:space="preserve"> района</w:t>
      </w:r>
      <w:r w:rsidRPr="0060285E">
        <w:rPr>
          <w:sz w:val="28"/>
          <w:szCs w:val="28"/>
        </w:rPr>
        <w:t xml:space="preserve">, направленных на реализацию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программы.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0285E">
        <w:rPr>
          <w:sz w:val="28"/>
          <w:szCs w:val="28"/>
        </w:rPr>
        <w:t>. Методика учитывает необходимость проведения оценок:</w:t>
      </w:r>
    </w:p>
    <w:p w:rsidR="00077BD3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60285E">
        <w:rPr>
          <w:sz w:val="28"/>
          <w:szCs w:val="28"/>
        </w:rPr>
        <w:t xml:space="preserve">1. </w:t>
      </w:r>
      <w:r w:rsidR="00031786">
        <w:rPr>
          <w:sz w:val="28"/>
          <w:szCs w:val="28"/>
        </w:rPr>
        <w:t>Результативности</w:t>
      </w:r>
      <w:r w:rsidRPr="0060285E">
        <w:rPr>
          <w:sz w:val="28"/>
          <w:szCs w:val="28"/>
        </w:rPr>
        <w:t xml:space="preserve"> </w:t>
      </w:r>
      <w:r w:rsidR="00BC432A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</w:t>
      </w:r>
      <w:r w:rsidR="0019229D">
        <w:rPr>
          <w:sz w:val="28"/>
          <w:szCs w:val="28"/>
        </w:rPr>
        <w:t>ой программы.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60285E">
        <w:rPr>
          <w:sz w:val="28"/>
          <w:szCs w:val="28"/>
        </w:rPr>
        <w:t xml:space="preserve">2. </w:t>
      </w:r>
      <w:r w:rsidR="00BC432A">
        <w:rPr>
          <w:sz w:val="28"/>
          <w:szCs w:val="28"/>
        </w:rPr>
        <w:t>Эффективности реализации муниципальной программы</w:t>
      </w:r>
    </w:p>
    <w:p w:rsidR="00077BD3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60285E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 xml:space="preserve">ой программы планируется </w:t>
      </w:r>
      <w:r w:rsidR="004F276A">
        <w:rPr>
          <w:sz w:val="28"/>
          <w:szCs w:val="28"/>
        </w:rPr>
        <w:t xml:space="preserve">ответственными </w:t>
      </w:r>
      <w:r w:rsidRPr="0060285E">
        <w:rPr>
          <w:sz w:val="28"/>
          <w:szCs w:val="28"/>
        </w:rPr>
        <w:t>исполнител</w:t>
      </w:r>
      <w:r w:rsidR="00E62ADB">
        <w:rPr>
          <w:sz w:val="28"/>
          <w:szCs w:val="28"/>
        </w:rPr>
        <w:t>я</w:t>
      </w:r>
      <w:r w:rsidRPr="0060285E">
        <w:rPr>
          <w:sz w:val="28"/>
          <w:szCs w:val="28"/>
        </w:rPr>
        <w:t>м</w:t>
      </w:r>
      <w:r w:rsidR="00E62ADB">
        <w:rPr>
          <w:sz w:val="28"/>
          <w:szCs w:val="28"/>
        </w:rPr>
        <w:t>и</w:t>
      </w:r>
      <w:r w:rsidRPr="0060285E">
        <w:rPr>
          <w:sz w:val="28"/>
          <w:szCs w:val="28"/>
        </w:rPr>
        <w:t xml:space="preserve"> </w:t>
      </w:r>
      <w:r w:rsidR="00E62ADB">
        <w:rPr>
          <w:sz w:val="28"/>
          <w:szCs w:val="28"/>
        </w:rPr>
        <w:t>муниципальной программы</w:t>
      </w:r>
      <w:r w:rsidRPr="0060285E">
        <w:rPr>
          <w:sz w:val="28"/>
          <w:szCs w:val="28"/>
        </w:rPr>
        <w:t xml:space="preserve"> совместно с </w:t>
      </w:r>
      <w:r w:rsidR="004F276A">
        <w:rPr>
          <w:sz w:val="28"/>
          <w:szCs w:val="28"/>
        </w:rPr>
        <w:t>со</w:t>
      </w:r>
      <w:r w:rsidR="004F276A" w:rsidRPr="0060285E">
        <w:rPr>
          <w:sz w:val="28"/>
          <w:szCs w:val="28"/>
        </w:rPr>
        <w:t>исполнител</w:t>
      </w:r>
      <w:r w:rsidR="004F276A">
        <w:rPr>
          <w:sz w:val="28"/>
          <w:szCs w:val="28"/>
        </w:rPr>
        <w:t>я</w:t>
      </w:r>
      <w:r w:rsidR="004F276A" w:rsidRPr="0060285E">
        <w:rPr>
          <w:sz w:val="28"/>
          <w:szCs w:val="28"/>
        </w:rPr>
        <w:t>м</w:t>
      </w:r>
      <w:r w:rsidR="004F276A">
        <w:rPr>
          <w:sz w:val="28"/>
          <w:szCs w:val="28"/>
        </w:rPr>
        <w:t>и</w:t>
      </w:r>
      <w:r w:rsidR="004F276A" w:rsidRPr="0060285E">
        <w:rPr>
          <w:sz w:val="28"/>
          <w:szCs w:val="28"/>
        </w:rPr>
        <w:t xml:space="preserve"> </w:t>
      </w:r>
      <w:r w:rsidR="004F276A">
        <w:rPr>
          <w:sz w:val="28"/>
          <w:szCs w:val="28"/>
        </w:rPr>
        <w:t>муниципальной программы</w:t>
      </w:r>
      <w:r w:rsidR="004F276A" w:rsidRPr="0060285E">
        <w:rPr>
          <w:sz w:val="28"/>
          <w:szCs w:val="28"/>
        </w:rPr>
        <w:t xml:space="preserve"> </w:t>
      </w:r>
      <w:r w:rsidR="004F276A">
        <w:rPr>
          <w:sz w:val="28"/>
          <w:szCs w:val="28"/>
        </w:rPr>
        <w:t xml:space="preserve">и </w:t>
      </w:r>
      <w:r w:rsidR="004E4127">
        <w:rPr>
          <w:sz w:val="28"/>
          <w:szCs w:val="28"/>
        </w:rPr>
        <w:t>участниками реализации</w:t>
      </w:r>
      <w:r w:rsidRPr="006028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программы на этапе ее разработки для мониторинга планируемого вклада результатов</w:t>
      </w:r>
      <w:r w:rsidRPr="00E776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60285E">
        <w:rPr>
          <w:sz w:val="28"/>
          <w:szCs w:val="28"/>
        </w:rPr>
        <w:t>ой программы в социально-эк</w:t>
      </w:r>
      <w:r>
        <w:rPr>
          <w:sz w:val="28"/>
          <w:szCs w:val="28"/>
        </w:rPr>
        <w:t>ономическое развитие Кемеровского муниципального района</w:t>
      </w:r>
      <w:r w:rsidRPr="0060285E">
        <w:rPr>
          <w:sz w:val="28"/>
          <w:szCs w:val="28"/>
        </w:rPr>
        <w:t>.</w:t>
      </w:r>
    </w:p>
    <w:p w:rsidR="004E4127" w:rsidRDefault="004E4127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7BD3" w:rsidRDefault="00077BD3" w:rsidP="00FC360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0285E">
        <w:rPr>
          <w:sz w:val="28"/>
          <w:szCs w:val="28"/>
        </w:rPr>
        <w:t>. Ресурсное обеспечение реализации</w:t>
      </w:r>
      <w:r w:rsidR="00FC36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</w:t>
      </w:r>
    </w:p>
    <w:p w:rsidR="004C3ACF" w:rsidRDefault="004C3ACF" w:rsidP="00077B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0285E">
        <w:rPr>
          <w:sz w:val="28"/>
          <w:szCs w:val="28"/>
        </w:rPr>
        <w:t xml:space="preserve">. Ресурсное обеспечение реализации </w:t>
      </w: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 осуществляется за счет средств: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0285E">
        <w:rPr>
          <w:sz w:val="28"/>
          <w:szCs w:val="28"/>
        </w:rPr>
        <w:t xml:space="preserve">1. </w:t>
      </w:r>
      <w:r w:rsidR="0019229D">
        <w:rPr>
          <w:sz w:val="28"/>
          <w:szCs w:val="28"/>
        </w:rPr>
        <w:t>Б</w:t>
      </w:r>
      <w:r w:rsidRPr="0060285E">
        <w:rPr>
          <w:sz w:val="28"/>
          <w:szCs w:val="28"/>
        </w:rPr>
        <w:t>юджета</w:t>
      </w:r>
      <w:r w:rsidR="0000470D">
        <w:rPr>
          <w:sz w:val="28"/>
          <w:szCs w:val="28"/>
        </w:rPr>
        <w:t xml:space="preserve"> района</w:t>
      </w:r>
      <w:r w:rsidR="0019229D">
        <w:rPr>
          <w:sz w:val="28"/>
          <w:szCs w:val="28"/>
        </w:rPr>
        <w:t>.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285E">
        <w:rPr>
          <w:sz w:val="28"/>
          <w:szCs w:val="28"/>
        </w:rPr>
        <w:t xml:space="preserve">1.2. </w:t>
      </w:r>
      <w:r w:rsidR="0019229D">
        <w:rPr>
          <w:sz w:val="28"/>
          <w:szCs w:val="28"/>
        </w:rPr>
        <w:t>И</w:t>
      </w:r>
      <w:r w:rsidRPr="0060285E">
        <w:rPr>
          <w:sz w:val="28"/>
          <w:szCs w:val="28"/>
        </w:rPr>
        <w:t xml:space="preserve">ных не запрещенных законодательством источников финансирования: 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85E">
        <w:rPr>
          <w:sz w:val="28"/>
          <w:szCs w:val="28"/>
        </w:rPr>
        <w:t xml:space="preserve"> федерального бюджета;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85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Pr="0060285E">
        <w:rPr>
          <w:sz w:val="28"/>
          <w:szCs w:val="28"/>
        </w:rPr>
        <w:t xml:space="preserve"> бюджета;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32A">
        <w:rPr>
          <w:sz w:val="28"/>
          <w:szCs w:val="28"/>
        </w:rPr>
        <w:t>средства юридических и физических лиц</w:t>
      </w:r>
      <w:r>
        <w:rPr>
          <w:sz w:val="28"/>
          <w:szCs w:val="28"/>
        </w:rPr>
        <w:t>.</w:t>
      </w:r>
    </w:p>
    <w:p w:rsidR="00077BD3" w:rsidRPr="00064E06" w:rsidRDefault="00077BD3" w:rsidP="00077B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</w:t>
      </w:r>
      <w:r w:rsidRPr="0060285E">
        <w:rPr>
          <w:sz w:val="28"/>
          <w:szCs w:val="28"/>
        </w:rPr>
        <w:t xml:space="preserve">. Объемы бюджетных ассигнований из </w:t>
      </w:r>
      <w:r>
        <w:rPr>
          <w:sz w:val="28"/>
          <w:szCs w:val="28"/>
        </w:rPr>
        <w:t>бюджета</w:t>
      </w:r>
      <w:r w:rsidR="0000470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реализацию муниципальных</w:t>
      </w:r>
      <w:r w:rsidRPr="0060285E">
        <w:rPr>
          <w:sz w:val="28"/>
          <w:szCs w:val="28"/>
        </w:rPr>
        <w:t xml:space="preserve"> программ утверждаются </w:t>
      </w:r>
      <w:r>
        <w:rPr>
          <w:sz w:val="28"/>
          <w:szCs w:val="28"/>
        </w:rPr>
        <w:t>решением Совета народных депутатов</w:t>
      </w:r>
      <w:r w:rsidR="00DC5636" w:rsidRPr="00DC5636">
        <w:rPr>
          <w:sz w:val="28"/>
          <w:szCs w:val="28"/>
        </w:rPr>
        <w:t xml:space="preserve"> </w:t>
      </w:r>
      <w:r w:rsidR="003A16C4">
        <w:rPr>
          <w:sz w:val="28"/>
          <w:szCs w:val="28"/>
        </w:rPr>
        <w:t>Ке</w:t>
      </w:r>
      <w:r w:rsidR="00D631FD">
        <w:rPr>
          <w:sz w:val="28"/>
          <w:szCs w:val="28"/>
        </w:rPr>
        <w:t>меровского муниципального района</w:t>
      </w:r>
      <w:r w:rsidR="003A16C4" w:rsidRPr="006028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0285E">
        <w:rPr>
          <w:sz w:val="28"/>
          <w:szCs w:val="28"/>
        </w:rPr>
        <w:t xml:space="preserve"> </w:t>
      </w:r>
      <w:r w:rsidRPr="00064E06">
        <w:rPr>
          <w:rFonts w:eastAsia="Calibri"/>
          <w:sz w:val="28"/>
          <w:szCs w:val="28"/>
        </w:rPr>
        <w:t>бюджете</w:t>
      </w:r>
      <w:r w:rsidR="00D631F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района</w:t>
      </w:r>
      <w:r w:rsidRPr="00064E06">
        <w:rPr>
          <w:rFonts w:eastAsia="Calibri"/>
          <w:sz w:val="28"/>
          <w:szCs w:val="28"/>
        </w:rPr>
        <w:t xml:space="preserve"> на очередной финансовый год и на плановый период.</w:t>
      </w:r>
    </w:p>
    <w:p w:rsidR="00077BD3" w:rsidRDefault="00077BD3" w:rsidP="00077BD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7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6C7B">
        <w:rPr>
          <w:rFonts w:ascii="Times New Roman" w:hAnsi="Times New Roman" w:cs="Times New Roman"/>
          <w:sz w:val="28"/>
          <w:szCs w:val="28"/>
        </w:rPr>
        <w:t xml:space="preserve">. </w:t>
      </w:r>
      <w:r w:rsidRPr="00876C7B">
        <w:rPr>
          <w:rFonts w:ascii="Times New Roman" w:eastAsia="Calibri" w:hAnsi="Times New Roman" w:cs="Times New Roman"/>
          <w:sz w:val="28"/>
          <w:szCs w:val="28"/>
        </w:rPr>
        <w:t xml:space="preserve">Программой, реализуемой за счет средств бюджета района, может быть предусмотрено предоставление иных межбюджетных трансфертов бюджетам сельских поселений на реализацию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876C7B">
        <w:rPr>
          <w:rFonts w:ascii="Times New Roman" w:eastAsia="Calibri" w:hAnsi="Times New Roman" w:cs="Times New Roman"/>
          <w:sz w:val="28"/>
          <w:szCs w:val="28"/>
        </w:rPr>
        <w:t>программ.</w:t>
      </w:r>
    </w:p>
    <w:p w:rsidR="0000470D" w:rsidRDefault="00077BD3" w:rsidP="00077B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4.4. </w:t>
      </w:r>
      <w:r w:rsidR="0000470D" w:rsidRPr="006F5387">
        <w:rPr>
          <w:rFonts w:eastAsia="Calibri"/>
          <w:sz w:val="28"/>
          <w:szCs w:val="20"/>
        </w:rPr>
        <w:t xml:space="preserve">Муниципальные программы подлежат приведению в соответствие с решением о бюджете района не позднее </w:t>
      </w:r>
      <w:r w:rsidR="006F5387" w:rsidRPr="006F5387">
        <w:rPr>
          <w:rFonts w:eastAsia="Calibri"/>
          <w:sz w:val="28"/>
          <w:szCs w:val="20"/>
        </w:rPr>
        <w:t>трех</w:t>
      </w:r>
      <w:r w:rsidR="0000470D" w:rsidRPr="006F5387">
        <w:rPr>
          <w:rFonts w:eastAsia="Calibri"/>
          <w:sz w:val="28"/>
          <w:szCs w:val="20"/>
        </w:rPr>
        <w:t xml:space="preserve"> месяцев со дня вступления его в силу в соответствии с бюджетны</w:t>
      </w:r>
      <w:r w:rsidR="00D715EF" w:rsidRPr="006F5387">
        <w:rPr>
          <w:rFonts w:eastAsia="Calibri"/>
          <w:sz w:val="28"/>
          <w:szCs w:val="20"/>
        </w:rPr>
        <w:t>м законодательством Российской Ф</w:t>
      </w:r>
      <w:r w:rsidR="0000470D" w:rsidRPr="006F5387">
        <w:rPr>
          <w:rFonts w:eastAsia="Calibri"/>
          <w:sz w:val="28"/>
          <w:szCs w:val="20"/>
        </w:rPr>
        <w:t>едерации.</w:t>
      </w:r>
    </w:p>
    <w:p w:rsidR="004E4127" w:rsidRDefault="004E4127" w:rsidP="00077B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</w:p>
    <w:p w:rsidR="00077BD3" w:rsidRDefault="00077BD3" w:rsidP="000732F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0285E">
        <w:rPr>
          <w:sz w:val="28"/>
          <w:szCs w:val="28"/>
        </w:rPr>
        <w:t xml:space="preserve">. </w:t>
      </w:r>
      <w:r w:rsidR="000732F8">
        <w:rPr>
          <w:sz w:val="28"/>
          <w:szCs w:val="28"/>
        </w:rPr>
        <w:t>Мониторинг и контроль реализации муниципальной программы.</w:t>
      </w:r>
    </w:p>
    <w:p w:rsidR="000732F8" w:rsidRPr="0060285E" w:rsidRDefault="000732F8" w:rsidP="000732F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60285E">
        <w:rPr>
          <w:sz w:val="28"/>
          <w:szCs w:val="28"/>
        </w:rPr>
        <w:t xml:space="preserve">. </w:t>
      </w:r>
      <w:r w:rsidR="003557DA">
        <w:rPr>
          <w:sz w:val="28"/>
          <w:szCs w:val="28"/>
        </w:rPr>
        <w:t>Мониторинг и контроль реализации</w:t>
      </w:r>
      <w:r w:rsidRPr="0060285E">
        <w:rPr>
          <w:sz w:val="28"/>
          <w:szCs w:val="28"/>
        </w:rPr>
        <w:t xml:space="preserve"> </w:t>
      </w:r>
      <w:r>
        <w:rPr>
          <w:rFonts w:eastAsia="Calibri"/>
          <w:sz w:val="28"/>
          <w:szCs w:val="20"/>
        </w:rPr>
        <w:t>муниципальной</w:t>
      </w:r>
      <w:r w:rsidRPr="0060285E">
        <w:rPr>
          <w:sz w:val="28"/>
          <w:szCs w:val="28"/>
        </w:rPr>
        <w:t xml:space="preserve"> программы осуществляет </w:t>
      </w:r>
      <w:r w:rsidR="002A491A">
        <w:rPr>
          <w:sz w:val="28"/>
          <w:szCs w:val="28"/>
        </w:rPr>
        <w:t>куратор</w:t>
      </w:r>
      <w:r w:rsidRPr="0060285E">
        <w:rPr>
          <w:sz w:val="28"/>
          <w:szCs w:val="28"/>
        </w:rPr>
        <w:t xml:space="preserve"> </w:t>
      </w:r>
      <w:r>
        <w:rPr>
          <w:rFonts w:eastAsia="Calibri"/>
          <w:sz w:val="28"/>
          <w:szCs w:val="20"/>
        </w:rPr>
        <w:t>муниципальной</w:t>
      </w:r>
      <w:r w:rsidRPr="0060285E">
        <w:rPr>
          <w:sz w:val="28"/>
          <w:szCs w:val="28"/>
        </w:rPr>
        <w:t xml:space="preserve"> программы.</w:t>
      </w:r>
    </w:p>
    <w:p w:rsidR="00077BD3" w:rsidRPr="0060285E" w:rsidRDefault="002A491A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077BD3">
        <w:rPr>
          <w:sz w:val="28"/>
          <w:szCs w:val="28"/>
        </w:rPr>
        <w:t xml:space="preserve"> </w:t>
      </w:r>
      <w:r w:rsidR="00077BD3">
        <w:rPr>
          <w:rFonts w:eastAsia="Calibri"/>
          <w:sz w:val="28"/>
          <w:szCs w:val="20"/>
        </w:rPr>
        <w:t>муниципальной</w:t>
      </w:r>
      <w:r w:rsidR="00077BD3" w:rsidRPr="0060285E">
        <w:rPr>
          <w:sz w:val="28"/>
          <w:szCs w:val="28"/>
        </w:rPr>
        <w:t xml:space="preserve"> программы несет ответственность за достижение значений целевых </w:t>
      </w:r>
      <w:r w:rsidR="003557DA">
        <w:rPr>
          <w:sz w:val="28"/>
          <w:szCs w:val="28"/>
        </w:rPr>
        <w:t xml:space="preserve">индикаторов и </w:t>
      </w:r>
      <w:r w:rsidR="00077BD3" w:rsidRPr="0060285E">
        <w:rPr>
          <w:sz w:val="28"/>
          <w:szCs w:val="28"/>
        </w:rPr>
        <w:t xml:space="preserve">показателей </w:t>
      </w:r>
      <w:r w:rsidR="00077BD3">
        <w:rPr>
          <w:rFonts w:eastAsia="Calibri"/>
          <w:sz w:val="28"/>
          <w:szCs w:val="20"/>
        </w:rPr>
        <w:t>муниципальной</w:t>
      </w:r>
      <w:r w:rsidR="00077BD3" w:rsidRPr="0060285E">
        <w:rPr>
          <w:sz w:val="28"/>
          <w:szCs w:val="28"/>
        </w:rPr>
        <w:t xml:space="preserve"> программы, эффективное использование выделяемых на её реализацию </w:t>
      </w:r>
      <w:r w:rsidR="00077BD3" w:rsidRPr="0060285E">
        <w:rPr>
          <w:sz w:val="28"/>
          <w:szCs w:val="28"/>
        </w:rPr>
        <w:lastRenderedPageBreak/>
        <w:t xml:space="preserve">финансовых ресурсов, координацию разработки, исполнение </w:t>
      </w:r>
      <w:r w:rsidR="00077BD3">
        <w:rPr>
          <w:rFonts w:eastAsia="Calibri"/>
          <w:sz w:val="28"/>
          <w:szCs w:val="20"/>
        </w:rPr>
        <w:t>муниципальной</w:t>
      </w:r>
      <w:r w:rsidR="00077BD3" w:rsidRPr="0060285E">
        <w:rPr>
          <w:sz w:val="28"/>
          <w:szCs w:val="28"/>
        </w:rPr>
        <w:t xml:space="preserve"> программы.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0285E">
        <w:rPr>
          <w:sz w:val="28"/>
          <w:szCs w:val="28"/>
        </w:rPr>
        <w:t xml:space="preserve">2. Контроль за реализацией </w:t>
      </w:r>
      <w:r w:rsidR="00424B91">
        <w:rPr>
          <w:rFonts w:eastAsia="Calibri"/>
          <w:sz w:val="28"/>
          <w:szCs w:val="20"/>
        </w:rPr>
        <w:t>муниципальных</w:t>
      </w:r>
      <w:r w:rsidR="00424B91">
        <w:rPr>
          <w:sz w:val="28"/>
          <w:szCs w:val="28"/>
        </w:rPr>
        <w:t xml:space="preserve"> программ</w:t>
      </w:r>
      <w:r w:rsidRPr="0060285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глава Кемеровского муниципального района</w:t>
      </w:r>
      <w:r w:rsidRPr="0060285E">
        <w:rPr>
          <w:sz w:val="28"/>
          <w:szCs w:val="28"/>
        </w:rPr>
        <w:t>.</w:t>
      </w:r>
    </w:p>
    <w:p w:rsidR="00A76525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0285E">
        <w:rPr>
          <w:sz w:val="28"/>
          <w:szCs w:val="28"/>
        </w:rPr>
        <w:t xml:space="preserve">. Для обеспечения мониторинга реализации </w:t>
      </w:r>
      <w:r>
        <w:rPr>
          <w:rFonts w:eastAsia="Calibri"/>
          <w:sz w:val="28"/>
          <w:szCs w:val="20"/>
        </w:rPr>
        <w:t>муниципальных</w:t>
      </w:r>
      <w:r w:rsidRPr="0060285E">
        <w:rPr>
          <w:sz w:val="28"/>
          <w:szCs w:val="28"/>
        </w:rPr>
        <w:t xml:space="preserve"> про</w:t>
      </w:r>
      <w:r w:rsidR="00424B91">
        <w:rPr>
          <w:sz w:val="28"/>
          <w:szCs w:val="28"/>
        </w:rPr>
        <w:t xml:space="preserve">грамм </w:t>
      </w:r>
      <w:r w:rsidR="002A491A">
        <w:rPr>
          <w:sz w:val="28"/>
          <w:szCs w:val="28"/>
        </w:rPr>
        <w:t>куратор</w:t>
      </w:r>
      <w:r w:rsidRPr="0060285E">
        <w:rPr>
          <w:sz w:val="28"/>
          <w:szCs w:val="28"/>
        </w:rPr>
        <w:t xml:space="preserve"> </w:t>
      </w:r>
      <w:r>
        <w:rPr>
          <w:rFonts w:eastAsia="Calibri"/>
          <w:sz w:val="28"/>
          <w:szCs w:val="20"/>
        </w:rPr>
        <w:t>муниципальной</w:t>
      </w:r>
      <w:r w:rsidRPr="0060285E">
        <w:rPr>
          <w:sz w:val="28"/>
          <w:szCs w:val="28"/>
        </w:rPr>
        <w:t xml:space="preserve"> программы представляет</w:t>
      </w:r>
      <w:r w:rsidR="0025428C">
        <w:rPr>
          <w:sz w:val="28"/>
          <w:szCs w:val="28"/>
        </w:rPr>
        <w:t xml:space="preserve"> в управление экономического развития и перспективного планирования а</w:t>
      </w:r>
      <w:r w:rsidR="0025428C" w:rsidRPr="0060285E">
        <w:rPr>
          <w:sz w:val="28"/>
          <w:szCs w:val="28"/>
        </w:rPr>
        <w:t>дминистрации Кемеровско</w:t>
      </w:r>
      <w:r w:rsidR="0025428C">
        <w:rPr>
          <w:sz w:val="28"/>
          <w:szCs w:val="28"/>
        </w:rPr>
        <w:t>го муниципального района</w:t>
      </w:r>
      <w:r w:rsidRPr="0060285E">
        <w:rPr>
          <w:sz w:val="28"/>
          <w:szCs w:val="28"/>
        </w:rPr>
        <w:t>:</w:t>
      </w:r>
      <w:r w:rsidR="00A76525" w:rsidRPr="00A76525">
        <w:rPr>
          <w:sz w:val="28"/>
          <w:szCs w:val="28"/>
        </w:rPr>
        <w:t xml:space="preserve"> </w:t>
      </w:r>
    </w:p>
    <w:p w:rsidR="00077BD3" w:rsidRPr="0060285E" w:rsidRDefault="00A76525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Ежеквартально в срок до 20</w:t>
      </w:r>
      <w:r w:rsidRPr="0060285E">
        <w:rPr>
          <w:sz w:val="28"/>
          <w:szCs w:val="28"/>
        </w:rPr>
        <w:t>-го числа</w:t>
      </w:r>
      <w:r>
        <w:rPr>
          <w:sz w:val="28"/>
          <w:szCs w:val="28"/>
        </w:rPr>
        <w:t xml:space="preserve"> месяца, следующего за отчетным</w:t>
      </w:r>
      <w:r w:rsidR="00EE2688">
        <w:rPr>
          <w:sz w:val="28"/>
          <w:szCs w:val="28"/>
        </w:rPr>
        <w:t xml:space="preserve"> периодом отчеты</w:t>
      </w:r>
      <w:r>
        <w:rPr>
          <w:sz w:val="28"/>
          <w:szCs w:val="28"/>
        </w:rPr>
        <w:t>:</w:t>
      </w:r>
    </w:p>
    <w:p w:rsidR="0025428C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465F0">
        <w:rPr>
          <w:sz w:val="28"/>
          <w:szCs w:val="28"/>
        </w:rPr>
        <w:t>3.1</w:t>
      </w:r>
      <w:r w:rsidRPr="0060285E">
        <w:rPr>
          <w:sz w:val="28"/>
          <w:szCs w:val="28"/>
        </w:rPr>
        <w:t>.</w:t>
      </w:r>
      <w:r w:rsidR="00A76525">
        <w:rPr>
          <w:sz w:val="28"/>
          <w:szCs w:val="28"/>
        </w:rPr>
        <w:t>1.</w:t>
      </w:r>
      <w:r w:rsidRPr="0060285E">
        <w:rPr>
          <w:sz w:val="28"/>
          <w:szCs w:val="28"/>
        </w:rPr>
        <w:t xml:space="preserve"> </w:t>
      </w:r>
      <w:r w:rsidR="006B7C80">
        <w:rPr>
          <w:sz w:val="28"/>
          <w:szCs w:val="28"/>
        </w:rPr>
        <w:t>О</w:t>
      </w:r>
      <w:r w:rsidRPr="0060285E">
        <w:rPr>
          <w:sz w:val="28"/>
          <w:szCs w:val="28"/>
        </w:rPr>
        <w:t xml:space="preserve">б </w:t>
      </w:r>
      <w:r w:rsidR="003B20B9" w:rsidRPr="0060285E">
        <w:rPr>
          <w:sz w:val="28"/>
          <w:szCs w:val="28"/>
        </w:rPr>
        <w:t xml:space="preserve">объеме </w:t>
      </w:r>
      <w:r w:rsidR="0057549D">
        <w:rPr>
          <w:sz w:val="28"/>
          <w:szCs w:val="28"/>
        </w:rPr>
        <w:t>использования</w:t>
      </w:r>
      <w:r w:rsidRPr="0060285E">
        <w:rPr>
          <w:sz w:val="28"/>
          <w:szCs w:val="28"/>
        </w:rPr>
        <w:t xml:space="preserve"> </w:t>
      </w:r>
      <w:r w:rsidR="003B20B9" w:rsidRPr="0060285E">
        <w:rPr>
          <w:sz w:val="28"/>
          <w:szCs w:val="28"/>
        </w:rPr>
        <w:t xml:space="preserve">финансовых ресурсов </w:t>
      </w:r>
      <w:r w:rsidRPr="0060285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 (за отчетный квартал нарастающим итогом с начала года) по форме согласно </w:t>
      </w:r>
      <w:r w:rsidR="00651057">
        <w:rPr>
          <w:sz w:val="28"/>
          <w:szCs w:val="28"/>
        </w:rPr>
        <w:t>приложению 5</w:t>
      </w:r>
      <w:r w:rsidRPr="0060285E">
        <w:rPr>
          <w:sz w:val="28"/>
          <w:szCs w:val="28"/>
        </w:rPr>
        <w:t xml:space="preserve"> к настоящему </w:t>
      </w:r>
      <w:r>
        <w:rPr>
          <w:sz w:val="28"/>
          <w:szCs w:val="28"/>
        </w:rPr>
        <w:t>Положению</w:t>
      </w:r>
      <w:r w:rsidR="0019229D">
        <w:rPr>
          <w:sz w:val="28"/>
          <w:szCs w:val="28"/>
        </w:rPr>
        <w:t>.</w:t>
      </w:r>
    </w:p>
    <w:p w:rsidR="0025428C" w:rsidRDefault="001465F0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76525">
        <w:rPr>
          <w:sz w:val="28"/>
          <w:szCs w:val="28"/>
        </w:rPr>
        <w:t>1</w:t>
      </w:r>
      <w:r w:rsidR="00077BD3" w:rsidRPr="0060285E">
        <w:rPr>
          <w:sz w:val="28"/>
          <w:szCs w:val="28"/>
        </w:rPr>
        <w:t>.</w:t>
      </w:r>
      <w:r w:rsidR="00A76525">
        <w:rPr>
          <w:sz w:val="28"/>
          <w:szCs w:val="28"/>
        </w:rPr>
        <w:t>2</w:t>
      </w:r>
      <w:r w:rsidR="00EE2688">
        <w:rPr>
          <w:sz w:val="28"/>
          <w:szCs w:val="28"/>
        </w:rPr>
        <w:t>.</w:t>
      </w:r>
      <w:r w:rsidR="00077BD3" w:rsidRPr="0060285E">
        <w:rPr>
          <w:sz w:val="28"/>
          <w:szCs w:val="28"/>
        </w:rPr>
        <w:t xml:space="preserve"> </w:t>
      </w:r>
      <w:r w:rsidR="006B7C80">
        <w:rPr>
          <w:sz w:val="28"/>
          <w:szCs w:val="28"/>
        </w:rPr>
        <w:t>О</w:t>
      </w:r>
      <w:r w:rsidR="00077BD3" w:rsidRPr="0060285E">
        <w:rPr>
          <w:sz w:val="28"/>
          <w:szCs w:val="28"/>
        </w:rPr>
        <w:t xml:space="preserve"> целевых показателях (индикаторах) </w:t>
      </w:r>
      <w:r w:rsidR="00077BD3">
        <w:rPr>
          <w:sz w:val="28"/>
          <w:szCs w:val="28"/>
        </w:rPr>
        <w:t>муниципальной</w:t>
      </w:r>
      <w:r w:rsidR="00077BD3" w:rsidRPr="0060285E">
        <w:rPr>
          <w:sz w:val="28"/>
          <w:szCs w:val="28"/>
        </w:rPr>
        <w:t xml:space="preserve"> программы (за отчетный квартал нарастающим итогом с начала года) по форме согласно </w:t>
      </w:r>
      <w:r w:rsidR="00651057">
        <w:rPr>
          <w:sz w:val="28"/>
          <w:szCs w:val="28"/>
        </w:rPr>
        <w:t>приложению 6</w:t>
      </w:r>
      <w:r w:rsidR="00077BD3" w:rsidRPr="0057549D">
        <w:rPr>
          <w:sz w:val="28"/>
          <w:szCs w:val="28"/>
        </w:rPr>
        <w:t xml:space="preserve"> к</w:t>
      </w:r>
      <w:r w:rsidR="00077BD3" w:rsidRPr="0060285E">
        <w:rPr>
          <w:sz w:val="28"/>
          <w:szCs w:val="28"/>
        </w:rPr>
        <w:t xml:space="preserve"> настоящему </w:t>
      </w:r>
      <w:r w:rsidR="00077BD3">
        <w:rPr>
          <w:sz w:val="28"/>
          <w:szCs w:val="28"/>
        </w:rPr>
        <w:t xml:space="preserve">Положению, </w:t>
      </w:r>
      <w:r w:rsidR="00077BD3" w:rsidRPr="0060285E">
        <w:rPr>
          <w:sz w:val="28"/>
          <w:szCs w:val="28"/>
        </w:rPr>
        <w:t>а также пояснительную записку с анализом отклонений</w:t>
      </w:r>
      <w:r w:rsidR="0025428C">
        <w:rPr>
          <w:sz w:val="28"/>
          <w:szCs w:val="28"/>
        </w:rPr>
        <w:t xml:space="preserve"> значений целевых показателей (индикаторов)</w:t>
      </w:r>
      <w:r w:rsidR="0025428C" w:rsidRPr="0025428C">
        <w:rPr>
          <w:sz w:val="28"/>
          <w:szCs w:val="28"/>
        </w:rPr>
        <w:t xml:space="preserve"> </w:t>
      </w:r>
      <w:r w:rsidR="0025428C">
        <w:rPr>
          <w:sz w:val="28"/>
          <w:szCs w:val="28"/>
        </w:rPr>
        <w:t>муниципальной</w:t>
      </w:r>
      <w:r w:rsidR="0025428C" w:rsidRPr="0060285E">
        <w:rPr>
          <w:sz w:val="28"/>
          <w:szCs w:val="28"/>
        </w:rPr>
        <w:t xml:space="preserve"> программы</w:t>
      </w:r>
      <w:r w:rsidR="0025428C">
        <w:rPr>
          <w:sz w:val="28"/>
          <w:szCs w:val="28"/>
        </w:rPr>
        <w:t xml:space="preserve"> (при наличии).</w:t>
      </w:r>
      <w:r w:rsidR="00077BD3" w:rsidRPr="0060285E">
        <w:rPr>
          <w:sz w:val="28"/>
          <w:szCs w:val="28"/>
        </w:rPr>
        <w:t xml:space="preserve"> </w:t>
      </w:r>
    </w:p>
    <w:p w:rsidR="00A76525" w:rsidRDefault="00A76525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60285E">
        <w:rPr>
          <w:sz w:val="28"/>
          <w:szCs w:val="28"/>
        </w:rPr>
        <w:t>До 1 марта год</w:t>
      </w:r>
      <w:r w:rsidR="00EE2688">
        <w:rPr>
          <w:sz w:val="28"/>
          <w:szCs w:val="28"/>
        </w:rPr>
        <w:t>а, следующего за отчетным годом отчеты:</w:t>
      </w:r>
    </w:p>
    <w:p w:rsidR="00C91097" w:rsidRDefault="00EE2688" w:rsidP="00C910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Pr="0060285E">
        <w:rPr>
          <w:sz w:val="28"/>
          <w:szCs w:val="28"/>
        </w:rPr>
        <w:t xml:space="preserve">1. </w:t>
      </w:r>
      <w:r w:rsidR="00C91097">
        <w:rPr>
          <w:sz w:val="28"/>
          <w:szCs w:val="28"/>
        </w:rPr>
        <w:t>О</w:t>
      </w:r>
      <w:r w:rsidR="00C91097" w:rsidRPr="0060285E">
        <w:rPr>
          <w:sz w:val="28"/>
          <w:szCs w:val="28"/>
        </w:rPr>
        <w:t xml:space="preserve">б объеме </w:t>
      </w:r>
      <w:r w:rsidR="00C91097">
        <w:rPr>
          <w:sz w:val="28"/>
          <w:szCs w:val="28"/>
        </w:rPr>
        <w:t>использования</w:t>
      </w:r>
      <w:r w:rsidR="00C91097" w:rsidRPr="0060285E">
        <w:rPr>
          <w:sz w:val="28"/>
          <w:szCs w:val="28"/>
        </w:rPr>
        <w:t xml:space="preserve"> финансовых ресурсов на реализацию </w:t>
      </w:r>
      <w:r w:rsidR="00C91097">
        <w:rPr>
          <w:sz w:val="28"/>
          <w:szCs w:val="28"/>
        </w:rPr>
        <w:t>муниципальной</w:t>
      </w:r>
      <w:r w:rsidR="00C91097" w:rsidRPr="0060285E">
        <w:rPr>
          <w:sz w:val="28"/>
          <w:szCs w:val="28"/>
        </w:rPr>
        <w:t xml:space="preserve"> программы (за </w:t>
      </w:r>
      <w:r w:rsidR="00FF40FC">
        <w:rPr>
          <w:sz w:val="28"/>
          <w:szCs w:val="28"/>
        </w:rPr>
        <w:t>отчетный</w:t>
      </w:r>
      <w:r w:rsidR="00651057">
        <w:rPr>
          <w:sz w:val="28"/>
          <w:szCs w:val="28"/>
        </w:rPr>
        <w:t xml:space="preserve"> </w:t>
      </w:r>
      <w:r w:rsidR="00C91097" w:rsidRPr="0060285E">
        <w:rPr>
          <w:sz w:val="28"/>
          <w:szCs w:val="28"/>
        </w:rPr>
        <w:t xml:space="preserve">год) по форме согласно </w:t>
      </w:r>
      <w:r w:rsidR="00651057">
        <w:rPr>
          <w:sz w:val="28"/>
          <w:szCs w:val="28"/>
        </w:rPr>
        <w:t>приложению 5</w:t>
      </w:r>
      <w:r w:rsidR="00C91097" w:rsidRPr="0060285E">
        <w:rPr>
          <w:sz w:val="28"/>
          <w:szCs w:val="28"/>
        </w:rPr>
        <w:t xml:space="preserve"> к настоящему </w:t>
      </w:r>
      <w:r w:rsidR="00C91097">
        <w:rPr>
          <w:sz w:val="28"/>
          <w:szCs w:val="28"/>
        </w:rPr>
        <w:t>Положению.</w:t>
      </w:r>
    </w:p>
    <w:p w:rsidR="00EE2688" w:rsidRPr="0060285E" w:rsidRDefault="00651057" w:rsidP="00EE2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5.3.2.2. </w:t>
      </w:r>
      <w:r w:rsidR="00C91097">
        <w:rPr>
          <w:sz w:val="28"/>
          <w:szCs w:val="28"/>
        </w:rPr>
        <w:t>О</w:t>
      </w:r>
      <w:r w:rsidR="00EE2688" w:rsidRPr="0060285E">
        <w:rPr>
          <w:sz w:val="28"/>
          <w:szCs w:val="28"/>
        </w:rPr>
        <w:t xml:space="preserve"> достижении целе</w:t>
      </w:r>
      <w:r w:rsidR="00EE2688">
        <w:rPr>
          <w:sz w:val="28"/>
          <w:szCs w:val="28"/>
        </w:rPr>
        <w:t>й и задач</w:t>
      </w:r>
      <w:r w:rsidR="00EE2688" w:rsidRPr="0060285E">
        <w:rPr>
          <w:sz w:val="28"/>
          <w:szCs w:val="28"/>
        </w:rPr>
        <w:t xml:space="preserve"> </w:t>
      </w:r>
      <w:r w:rsidR="00EE2688">
        <w:rPr>
          <w:sz w:val="28"/>
          <w:szCs w:val="28"/>
        </w:rPr>
        <w:t>муниципальной</w:t>
      </w:r>
      <w:r w:rsidR="00EE2688" w:rsidRPr="0060285E">
        <w:rPr>
          <w:sz w:val="28"/>
          <w:szCs w:val="28"/>
        </w:rPr>
        <w:t xml:space="preserve"> программы за отчётный год по форме </w:t>
      </w:r>
      <w:r w:rsidR="00EE2688" w:rsidRPr="0057549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8</w:t>
      </w:r>
      <w:r w:rsidR="00EE2688">
        <w:rPr>
          <w:sz w:val="28"/>
          <w:szCs w:val="28"/>
        </w:rPr>
        <w:t xml:space="preserve"> к настоящему Положению.</w:t>
      </w:r>
    </w:p>
    <w:p w:rsidR="00EE2688" w:rsidRPr="0060285E" w:rsidRDefault="00EE2688" w:rsidP="00EE2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51057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60285E">
        <w:rPr>
          <w:sz w:val="28"/>
          <w:szCs w:val="28"/>
        </w:rPr>
        <w:t>.</w:t>
      </w:r>
      <w:r w:rsidR="00651057">
        <w:rPr>
          <w:sz w:val="28"/>
          <w:szCs w:val="28"/>
        </w:rPr>
        <w:t>3.</w:t>
      </w:r>
      <w:r w:rsidRPr="0060285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0285E">
        <w:rPr>
          <w:sz w:val="28"/>
          <w:szCs w:val="28"/>
        </w:rPr>
        <w:t>нформацию о ре</w:t>
      </w:r>
      <w:r>
        <w:rPr>
          <w:sz w:val="28"/>
          <w:szCs w:val="28"/>
        </w:rPr>
        <w:t>зультатах оценки эффективности реализации муниципальной</w:t>
      </w:r>
      <w:r w:rsidRPr="0060285E">
        <w:rPr>
          <w:sz w:val="28"/>
          <w:szCs w:val="28"/>
        </w:rPr>
        <w:t xml:space="preserve"> программы за отчетный год с предложени</w:t>
      </w:r>
      <w:r>
        <w:rPr>
          <w:sz w:val="28"/>
          <w:szCs w:val="28"/>
        </w:rPr>
        <w:t>ями по дальнейшей ее реализации</w:t>
      </w:r>
      <w:r w:rsidR="00651057">
        <w:rPr>
          <w:sz w:val="28"/>
          <w:szCs w:val="28"/>
        </w:rPr>
        <w:t xml:space="preserve"> </w:t>
      </w:r>
      <w:r w:rsidR="00651057" w:rsidRPr="0057549D">
        <w:rPr>
          <w:sz w:val="28"/>
          <w:szCs w:val="28"/>
        </w:rPr>
        <w:t xml:space="preserve">согласно приложению </w:t>
      </w:r>
      <w:r w:rsidR="00651057">
        <w:rPr>
          <w:sz w:val="28"/>
          <w:szCs w:val="28"/>
        </w:rPr>
        <w:t>9 к настоящему Положению</w:t>
      </w:r>
      <w:r>
        <w:rPr>
          <w:sz w:val="28"/>
          <w:szCs w:val="28"/>
        </w:rPr>
        <w:t>.</w:t>
      </w:r>
    </w:p>
    <w:p w:rsidR="00EE2688" w:rsidRPr="0060285E" w:rsidRDefault="00651057" w:rsidP="00EE2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688">
        <w:rPr>
          <w:sz w:val="28"/>
          <w:szCs w:val="28"/>
        </w:rPr>
        <w:t>.3</w:t>
      </w:r>
      <w:r w:rsidR="00EE2688" w:rsidRPr="0060285E">
        <w:rPr>
          <w:sz w:val="28"/>
          <w:szCs w:val="28"/>
        </w:rPr>
        <w:t>.</w:t>
      </w:r>
      <w:r>
        <w:rPr>
          <w:sz w:val="28"/>
          <w:szCs w:val="28"/>
        </w:rPr>
        <w:t>2.4.</w:t>
      </w:r>
      <w:r w:rsidR="00EE2688" w:rsidRPr="0060285E">
        <w:rPr>
          <w:sz w:val="28"/>
          <w:szCs w:val="28"/>
        </w:rPr>
        <w:t xml:space="preserve"> </w:t>
      </w:r>
      <w:r w:rsidR="00EE2688">
        <w:rPr>
          <w:sz w:val="28"/>
          <w:szCs w:val="28"/>
        </w:rPr>
        <w:t>П</w:t>
      </w:r>
      <w:r w:rsidR="00EE2688" w:rsidRPr="0060285E">
        <w:rPr>
          <w:sz w:val="28"/>
          <w:szCs w:val="28"/>
        </w:rPr>
        <w:t xml:space="preserve">ояснительную записку с оценкой влияния вклада результатов в решение задач и достижение целей </w:t>
      </w:r>
      <w:r w:rsidR="00EE2688">
        <w:rPr>
          <w:sz w:val="28"/>
          <w:szCs w:val="28"/>
        </w:rPr>
        <w:t>муниципальной</w:t>
      </w:r>
      <w:r w:rsidR="00EE2688" w:rsidRPr="0060285E">
        <w:rPr>
          <w:sz w:val="28"/>
          <w:szCs w:val="28"/>
        </w:rPr>
        <w:t xml:space="preserve"> программы, анализом отклонений</w:t>
      </w:r>
      <w:r w:rsidR="00EE2688">
        <w:rPr>
          <w:sz w:val="28"/>
          <w:szCs w:val="28"/>
        </w:rPr>
        <w:t xml:space="preserve"> значений целевых показателей (индикаторов)</w:t>
      </w:r>
      <w:r w:rsidR="00EE2688" w:rsidRPr="0025428C">
        <w:rPr>
          <w:sz w:val="28"/>
          <w:szCs w:val="28"/>
        </w:rPr>
        <w:t xml:space="preserve"> </w:t>
      </w:r>
      <w:r w:rsidR="00EE2688">
        <w:rPr>
          <w:sz w:val="28"/>
          <w:szCs w:val="28"/>
        </w:rPr>
        <w:t>муниципальной</w:t>
      </w:r>
      <w:r w:rsidR="00EE2688" w:rsidRPr="0060285E">
        <w:rPr>
          <w:sz w:val="28"/>
          <w:szCs w:val="28"/>
        </w:rPr>
        <w:t xml:space="preserve"> программы</w:t>
      </w:r>
      <w:r w:rsidR="00EE2688">
        <w:rPr>
          <w:sz w:val="28"/>
          <w:szCs w:val="28"/>
        </w:rPr>
        <w:t xml:space="preserve"> (при наличии)</w:t>
      </w:r>
      <w:r w:rsidR="00EE2688" w:rsidRPr="0060285E">
        <w:rPr>
          <w:sz w:val="28"/>
          <w:szCs w:val="28"/>
        </w:rPr>
        <w:t>, перечнем мероприятий, выполненных и не выполненных (с указанием причин) в установленные сроки.</w:t>
      </w:r>
    </w:p>
    <w:p w:rsidR="00077BD3" w:rsidRPr="0060285E" w:rsidRDefault="00EE2688" w:rsidP="006510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65F0">
        <w:rPr>
          <w:sz w:val="28"/>
          <w:szCs w:val="28"/>
        </w:rPr>
        <w:t>.4</w:t>
      </w:r>
      <w:r w:rsidR="00077BD3">
        <w:rPr>
          <w:sz w:val="28"/>
          <w:szCs w:val="28"/>
        </w:rPr>
        <w:t>.</w:t>
      </w:r>
      <w:r w:rsidR="00077BD3" w:rsidRPr="0060285E">
        <w:rPr>
          <w:sz w:val="28"/>
          <w:szCs w:val="28"/>
        </w:rPr>
        <w:t xml:space="preserve"> До 25 февраля года, следующего за отчетным годом, финансовое управление </w:t>
      </w:r>
      <w:r w:rsidR="00077BD3">
        <w:rPr>
          <w:sz w:val="28"/>
          <w:szCs w:val="28"/>
        </w:rPr>
        <w:t>по Кемеровскому району</w:t>
      </w:r>
      <w:r w:rsidR="00077BD3" w:rsidRPr="0060285E">
        <w:rPr>
          <w:sz w:val="28"/>
          <w:szCs w:val="28"/>
        </w:rPr>
        <w:t xml:space="preserve"> представляет в </w:t>
      </w:r>
      <w:r w:rsidR="00077BD3">
        <w:rPr>
          <w:sz w:val="28"/>
          <w:szCs w:val="28"/>
        </w:rPr>
        <w:t>управление экономического развития и перспективного планирования а</w:t>
      </w:r>
      <w:r w:rsidR="00077BD3" w:rsidRPr="0060285E">
        <w:rPr>
          <w:sz w:val="28"/>
          <w:szCs w:val="28"/>
        </w:rPr>
        <w:t>дминистрации Кемеровско</w:t>
      </w:r>
      <w:r w:rsidR="00077BD3">
        <w:rPr>
          <w:sz w:val="28"/>
          <w:szCs w:val="28"/>
        </w:rPr>
        <w:t>го муниципального района</w:t>
      </w:r>
      <w:r w:rsidR="00077BD3" w:rsidRPr="0060285E">
        <w:rPr>
          <w:sz w:val="28"/>
          <w:szCs w:val="28"/>
        </w:rPr>
        <w:t xml:space="preserve"> отчет об использовании </w:t>
      </w:r>
      <w:r w:rsidR="00077BD3">
        <w:rPr>
          <w:sz w:val="28"/>
          <w:szCs w:val="28"/>
        </w:rPr>
        <w:t xml:space="preserve">средств </w:t>
      </w:r>
      <w:r w:rsidR="00077BD3" w:rsidRPr="0060285E">
        <w:rPr>
          <w:sz w:val="28"/>
          <w:szCs w:val="28"/>
        </w:rPr>
        <w:t>бюджета</w:t>
      </w:r>
      <w:r w:rsidR="00C21C5A">
        <w:rPr>
          <w:sz w:val="28"/>
          <w:szCs w:val="28"/>
        </w:rPr>
        <w:t xml:space="preserve"> района</w:t>
      </w:r>
      <w:r w:rsidR="00077BD3" w:rsidRPr="0060285E">
        <w:rPr>
          <w:sz w:val="28"/>
          <w:szCs w:val="28"/>
        </w:rPr>
        <w:t xml:space="preserve"> на реализацию </w:t>
      </w:r>
      <w:r w:rsidR="00E62C5A">
        <w:rPr>
          <w:sz w:val="28"/>
          <w:szCs w:val="28"/>
        </w:rPr>
        <w:t>муниципальных</w:t>
      </w:r>
      <w:r w:rsidR="00077BD3" w:rsidRPr="0060285E">
        <w:rPr>
          <w:sz w:val="28"/>
          <w:szCs w:val="28"/>
        </w:rPr>
        <w:t xml:space="preserve"> программ за отчетный год по форме согласно </w:t>
      </w:r>
      <w:r w:rsidR="00077BD3" w:rsidRPr="0057549D">
        <w:rPr>
          <w:sz w:val="28"/>
          <w:szCs w:val="28"/>
        </w:rPr>
        <w:t xml:space="preserve">приложению </w:t>
      </w:r>
      <w:r w:rsidR="00651057">
        <w:rPr>
          <w:sz w:val="28"/>
          <w:szCs w:val="28"/>
        </w:rPr>
        <w:t>7</w:t>
      </w:r>
      <w:r w:rsidR="00077BD3" w:rsidRPr="0060285E">
        <w:rPr>
          <w:sz w:val="28"/>
          <w:szCs w:val="28"/>
        </w:rPr>
        <w:t xml:space="preserve"> к настоящему </w:t>
      </w:r>
      <w:r w:rsidR="00077BD3">
        <w:rPr>
          <w:sz w:val="28"/>
          <w:szCs w:val="28"/>
        </w:rPr>
        <w:t>Положению</w:t>
      </w:r>
      <w:r w:rsidR="00077BD3" w:rsidRPr="0060285E">
        <w:rPr>
          <w:sz w:val="28"/>
          <w:szCs w:val="28"/>
        </w:rPr>
        <w:t>.</w:t>
      </w:r>
    </w:p>
    <w:p w:rsidR="00077BD3" w:rsidRDefault="00651057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77BD3">
        <w:rPr>
          <w:sz w:val="28"/>
          <w:szCs w:val="28"/>
        </w:rPr>
        <w:t>.</w:t>
      </w:r>
      <w:r w:rsidR="00077BD3" w:rsidRPr="0060285E">
        <w:rPr>
          <w:sz w:val="28"/>
          <w:szCs w:val="28"/>
        </w:rPr>
        <w:t xml:space="preserve"> </w:t>
      </w:r>
      <w:r w:rsidR="00077BD3">
        <w:rPr>
          <w:sz w:val="28"/>
          <w:szCs w:val="28"/>
        </w:rPr>
        <w:t>Управление экономического развития и перспективного планирования а</w:t>
      </w:r>
      <w:r w:rsidR="00077BD3" w:rsidRPr="0060285E">
        <w:rPr>
          <w:sz w:val="28"/>
          <w:szCs w:val="28"/>
        </w:rPr>
        <w:t>дминистрации Кемеровско</w:t>
      </w:r>
      <w:r w:rsidR="00077BD3">
        <w:rPr>
          <w:sz w:val="28"/>
          <w:szCs w:val="28"/>
        </w:rPr>
        <w:t>го муниципального района</w:t>
      </w:r>
      <w:r w:rsidR="00077BD3" w:rsidRPr="0060285E">
        <w:rPr>
          <w:sz w:val="28"/>
          <w:szCs w:val="28"/>
        </w:rPr>
        <w:t xml:space="preserve"> на основании представленных отчетов готовит сводный отчет о результатах реализации </w:t>
      </w:r>
      <w:r w:rsidR="00077BD3">
        <w:rPr>
          <w:sz w:val="28"/>
          <w:szCs w:val="28"/>
        </w:rPr>
        <w:t>муниципальных</w:t>
      </w:r>
      <w:r w:rsidR="00077BD3" w:rsidRPr="0060285E">
        <w:rPr>
          <w:sz w:val="28"/>
          <w:szCs w:val="28"/>
        </w:rPr>
        <w:t xml:space="preserve"> программ за отчетный год с оценкой их эффективности и направляет </w:t>
      </w:r>
      <w:r w:rsidR="00077BD3">
        <w:rPr>
          <w:sz w:val="28"/>
          <w:szCs w:val="28"/>
        </w:rPr>
        <w:t>главе Кемеровского муниципального района</w:t>
      </w:r>
      <w:r w:rsidR="0025428C">
        <w:rPr>
          <w:sz w:val="28"/>
          <w:szCs w:val="28"/>
        </w:rPr>
        <w:t xml:space="preserve"> не позднее 1 июня</w:t>
      </w:r>
      <w:r w:rsidR="0052457E">
        <w:rPr>
          <w:sz w:val="28"/>
          <w:szCs w:val="28"/>
        </w:rPr>
        <w:t>,</w:t>
      </w:r>
      <w:r w:rsidR="0025428C">
        <w:rPr>
          <w:sz w:val="28"/>
          <w:szCs w:val="28"/>
        </w:rPr>
        <w:t xml:space="preserve"> </w:t>
      </w:r>
      <w:r w:rsidR="0052457E">
        <w:rPr>
          <w:sz w:val="28"/>
          <w:szCs w:val="28"/>
        </w:rPr>
        <w:t>следующего за отчетным</w:t>
      </w:r>
      <w:r w:rsidR="0025428C">
        <w:rPr>
          <w:sz w:val="28"/>
          <w:szCs w:val="28"/>
        </w:rPr>
        <w:t xml:space="preserve"> </w:t>
      </w:r>
      <w:r w:rsidR="0052457E">
        <w:rPr>
          <w:sz w:val="28"/>
          <w:szCs w:val="28"/>
        </w:rPr>
        <w:t>годом</w:t>
      </w:r>
      <w:r w:rsidR="00077BD3" w:rsidRPr="0060285E">
        <w:rPr>
          <w:sz w:val="28"/>
          <w:szCs w:val="28"/>
        </w:rPr>
        <w:t>.</w:t>
      </w:r>
    </w:p>
    <w:p w:rsidR="0052457E" w:rsidRDefault="00FF40FC" w:rsidP="005245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Сводный годовой отчет о результатах </w:t>
      </w:r>
      <w:r w:rsidRPr="0060285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муниципальных</w:t>
      </w:r>
      <w:r w:rsidRPr="0060285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подлежит размещению на официальном сайте администрации Кемеровского муниципального района </w:t>
      </w:r>
      <w:r w:rsidRPr="00B74155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не позднее 15 июня</w:t>
      </w:r>
      <w:r w:rsidR="0052457E">
        <w:rPr>
          <w:sz w:val="28"/>
          <w:szCs w:val="28"/>
        </w:rPr>
        <w:t>, следующего за отчетным годом</w:t>
      </w:r>
      <w:r w:rsidR="0052457E" w:rsidRPr="0060285E">
        <w:rPr>
          <w:sz w:val="28"/>
          <w:szCs w:val="28"/>
        </w:rPr>
        <w:t>.</w:t>
      </w:r>
    </w:p>
    <w:p w:rsidR="00FF40FC" w:rsidRDefault="00FF40FC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457E" w:rsidRDefault="0052457E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457E" w:rsidRDefault="0052457E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BD3" w:rsidRDefault="008303C5" w:rsidP="00E47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6205">
        <w:rPr>
          <w:sz w:val="28"/>
          <w:szCs w:val="28"/>
        </w:rPr>
        <w:t xml:space="preserve">ачальник управления экономического </w:t>
      </w:r>
    </w:p>
    <w:p w:rsidR="009B6205" w:rsidRDefault="009B6205" w:rsidP="00E47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развития и перспективного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303C5">
        <w:rPr>
          <w:sz w:val="28"/>
          <w:szCs w:val="28"/>
        </w:rPr>
        <w:t xml:space="preserve">  Т.А. Струкова</w:t>
      </w:r>
    </w:p>
    <w:p w:rsidR="00077BD3" w:rsidRPr="0060285E" w:rsidRDefault="007C11E3" w:rsidP="00077BD3">
      <w:pPr>
        <w:pageBreakBefore/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9229D">
        <w:rPr>
          <w:sz w:val="28"/>
          <w:szCs w:val="28"/>
        </w:rPr>
        <w:t>РИЛОЖЕНИЕ</w:t>
      </w:r>
      <w:r w:rsidR="00077BD3" w:rsidRPr="0060285E">
        <w:rPr>
          <w:sz w:val="28"/>
          <w:szCs w:val="28"/>
        </w:rPr>
        <w:t xml:space="preserve"> 1</w:t>
      </w:r>
    </w:p>
    <w:p w:rsidR="00077BD3" w:rsidRDefault="00077BD3" w:rsidP="00077BD3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077BD3" w:rsidRPr="00B23298" w:rsidRDefault="00077BD3" w:rsidP="00077BD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077BD3" w:rsidRPr="00B23298" w:rsidRDefault="00077BD3" w:rsidP="00077BD3">
      <w:pPr>
        <w:widowControl w:val="0"/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>Паспорт</w:t>
      </w:r>
    </w:p>
    <w:p w:rsidR="00077BD3" w:rsidRPr="0060285E" w:rsidRDefault="00077BD3" w:rsidP="00077B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 _______________________________________________________</w:t>
      </w:r>
    </w:p>
    <w:p w:rsidR="00077BD3" w:rsidRPr="0060285E" w:rsidRDefault="00077BD3" w:rsidP="00077BD3">
      <w:pPr>
        <w:autoSpaceDE w:val="0"/>
        <w:autoSpaceDN w:val="0"/>
        <w:adjustRightInd w:val="0"/>
        <w:jc w:val="center"/>
        <w:outlineLvl w:val="0"/>
      </w:pPr>
      <w:r w:rsidRPr="0060285E">
        <w:t xml:space="preserve">(наименование </w:t>
      </w:r>
      <w:r>
        <w:t>муниципальной</w:t>
      </w:r>
      <w:r w:rsidRPr="0060285E">
        <w:t xml:space="preserve"> программы)</w:t>
      </w:r>
    </w:p>
    <w:p w:rsidR="00077BD3" w:rsidRDefault="00077BD3" w:rsidP="00077B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>на _________ год</w:t>
      </w:r>
      <w:r w:rsidR="002046A2">
        <w:rPr>
          <w:sz w:val="28"/>
          <w:szCs w:val="28"/>
        </w:rPr>
        <w:t>ы</w:t>
      </w:r>
      <w:r w:rsidRPr="0060285E">
        <w:rPr>
          <w:sz w:val="28"/>
          <w:szCs w:val="28"/>
        </w:rPr>
        <w:t xml:space="preserve"> </w:t>
      </w:r>
    </w:p>
    <w:p w:rsidR="00F26846" w:rsidRPr="0060285E" w:rsidRDefault="00F26846" w:rsidP="00077B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9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576"/>
      </w:tblGrid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917B2B" w:rsidRDefault="00EF154C" w:rsidP="004F2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33"/>
            <w:bookmarkEnd w:id="1"/>
            <w:r w:rsidRPr="00917B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паспорта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917B2B" w:rsidRDefault="00EF154C" w:rsidP="004F2E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B2B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 по заполнению формы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Указывается полное наименование программы, включающее годы ее реализации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EF154C" w:rsidRDefault="00EF154C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Pr="00EF154C">
              <w:rPr>
                <w:rFonts w:ascii="Times New Roman" w:hAnsi="Times New Roman" w:cs="Times New Roman"/>
                <w:sz w:val="28"/>
                <w:szCs w:val="28"/>
              </w:rPr>
              <w:t>заместитель главы Кемеровского муниципального района по курируемому направлению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2E13C3" w:rsidRDefault="00787FA9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13C3">
              <w:rPr>
                <w:rFonts w:ascii="Times New Roman" w:hAnsi="Times New Roman" w:cs="Times New Roman"/>
                <w:sz w:val="28"/>
                <w:szCs w:val="28"/>
              </w:rPr>
              <w:t>труктурны</w:t>
            </w:r>
            <w:r w:rsidR="002E13C3" w:rsidRPr="002E13C3">
              <w:rPr>
                <w:rFonts w:ascii="Times New Roman" w:hAnsi="Times New Roman" w:cs="Times New Roman"/>
                <w:sz w:val="28"/>
                <w:szCs w:val="28"/>
              </w:rPr>
              <w:t>е подразделение администрации Кемеровского муниципального района по курируемому направлению; финансовое управление по Кемеровскому району (по согласованию) ответственные за разработку, реализацию и оценку эффективности муниципальной программы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787FA9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13C3" w:rsidRPr="002E13C3">
              <w:rPr>
                <w:rFonts w:ascii="Times New Roman" w:hAnsi="Times New Roman" w:cs="Times New Roman"/>
                <w:sz w:val="28"/>
                <w:szCs w:val="28"/>
              </w:rPr>
              <w:t>дин из участников реализации муниципальной программы, ответственный за реализацию и оценку эффективности муниципальной программы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787FA9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13C3" w:rsidRPr="002E13C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Кемеровского муниципального района, структурные подразделения администрации Кемеровского муниципального района, сельские поселения (по согласованию), </w:t>
            </w:r>
            <w:r w:rsidR="002E13C3" w:rsidRPr="002E1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учреждения </w:t>
            </w:r>
            <w:r w:rsidR="002E13C3" w:rsidRPr="002E13C3">
              <w:rPr>
                <w:rFonts w:ascii="Times New Roman" w:hAnsi="Times New Roman" w:cs="Times New Roman"/>
                <w:sz w:val="28"/>
                <w:szCs w:val="28"/>
              </w:rPr>
              <w:t>Кемеровского муниципального района, муниципальные предприятия Кемеровского муниципального района, финансовое управление по Кемеровскому району (по согласованию)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B" w:rsidRDefault="00EF154C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если программа содержит подпрограммы, указываются их наименования. </w:t>
            </w:r>
          </w:p>
          <w:p w:rsidR="00EF154C" w:rsidRPr="004F2E4B" w:rsidRDefault="00EF154C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Если не содержит, то дается указание на это</w:t>
            </w:r>
            <w:r w:rsidR="00917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917B2B" w:rsidRDefault="00EF154C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 xml:space="preserve">Приводятся формулировки целей программы. При этом под целью понимается состояние экономики, </w:t>
            </w:r>
            <w:r w:rsidRPr="004F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сферы, другой области развития муниципального образования, которое определяется в качестве ориентира деятельности и характеризуется количественными и(или) качественными показателями.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Приводятся формулировки задач программы. При этом под задачей понимается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программы.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917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Приводятся наименования показателей и индикаторов программы, с помощью которых можно оценить ход реализации программы. При этом под показателями и индикаторами понимаются выраженные числом характеристики каких-либо свойств объектов, процессов или решений, предусмотренных положениями программы. Значения показателей и индикаторов характеризуют степень достижения целей, решения задач и выполнения мер, предусмотренных программой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7E61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Указываются годы реализации программы и их разбивка на этапы (если этапы предусмотрены). Если разбивка на этапы не предусмотрена, то приводятся только годы реализации программы и указывается, что программа реализуется в один этап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1B3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Приводятся данные о видах, источниках и параметрах ресурсов, используемых для реализации программы, включая объемы финансирования (в т.ч. объемы бюджетных ассигнований), с распределением по годам реализации программы</w:t>
            </w:r>
            <w:r w:rsidR="001B3DB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 финансирования </w:t>
            </w:r>
          </w:p>
        </w:tc>
      </w:tr>
      <w:tr w:rsidR="00EF154C" w:rsidRPr="004F2E4B" w:rsidTr="00EF15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EF15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4C" w:rsidRPr="004F2E4B" w:rsidRDefault="00EF154C" w:rsidP="00830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 xml:space="preserve">Приводятся формулировки показателей и их количественных значений на конец </w:t>
            </w:r>
            <w:r w:rsidR="001B3DB9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4F2E4B">
              <w:rPr>
                <w:rFonts w:ascii="Times New Roman" w:hAnsi="Times New Roman" w:cs="Times New Roman"/>
                <w:sz w:val="28"/>
                <w:szCs w:val="28"/>
              </w:rPr>
              <w:t xml:space="preserve"> года реализации программы. При этом под результатами понимается ожидаемое состояние экономики, социальной сферы, другой области развития муниципального образования, которое характеризуется количественными и(или) качественными показателями. </w:t>
            </w:r>
          </w:p>
        </w:tc>
      </w:tr>
    </w:tbl>
    <w:p w:rsidR="00077BD3" w:rsidRDefault="00077BD3" w:rsidP="00077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7BD3" w:rsidRPr="00C24AEE" w:rsidRDefault="00077BD3" w:rsidP="008301E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077BD3" w:rsidRPr="00C24AEE" w:rsidSect="00C24AEE">
          <w:headerReference w:type="default" r:id="rId13"/>
          <w:footerReference w:type="even" r:id="rId14"/>
          <w:type w:val="continuous"/>
          <w:pgSz w:w="11906" w:h="16838" w:code="9"/>
          <w:pgMar w:top="1134" w:right="1134" w:bottom="1134" w:left="1531" w:header="425" w:footer="720" w:gutter="0"/>
          <w:cols w:space="720"/>
          <w:titlePg/>
          <w:docGrid w:linePitch="272"/>
        </w:sectPr>
      </w:pPr>
    </w:p>
    <w:p w:rsidR="00077BD3" w:rsidRPr="0060285E" w:rsidRDefault="0019229D" w:rsidP="00077BD3">
      <w:pPr>
        <w:pageBreakBefore/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7BD3" w:rsidRPr="0060285E">
        <w:rPr>
          <w:sz w:val="28"/>
          <w:szCs w:val="28"/>
        </w:rPr>
        <w:t xml:space="preserve"> </w:t>
      </w:r>
      <w:r w:rsidR="00077BD3">
        <w:rPr>
          <w:sz w:val="28"/>
          <w:szCs w:val="28"/>
        </w:rPr>
        <w:t>2</w:t>
      </w:r>
    </w:p>
    <w:p w:rsidR="00077BD3" w:rsidRDefault="00077BD3" w:rsidP="00077BD3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077BD3" w:rsidRPr="00B23298" w:rsidRDefault="00077BD3" w:rsidP="00077BD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077BD3" w:rsidRDefault="00077BD3" w:rsidP="00077B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77BD3" w:rsidRDefault="00077BD3" w:rsidP="00077BD3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Р</w:t>
      </w:r>
      <w:r w:rsidRPr="0060285E">
        <w:rPr>
          <w:sz w:val="28"/>
          <w:szCs w:val="28"/>
        </w:rPr>
        <w:t xml:space="preserve">есурсное обеспечение реализации </w:t>
      </w: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</w:t>
      </w:r>
      <w:r w:rsidRPr="0060285E">
        <w:t xml:space="preserve"> </w:t>
      </w:r>
    </w:p>
    <w:p w:rsidR="00077BD3" w:rsidRPr="0060285E" w:rsidRDefault="00077BD3" w:rsidP="00077B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>_______________________________________________________</w:t>
      </w:r>
    </w:p>
    <w:p w:rsidR="00077BD3" w:rsidRPr="0060285E" w:rsidRDefault="00077BD3" w:rsidP="00077BD3">
      <w:pPr>
        <w:autoSpaceDE w:val="0"/>
        <w:autoSpaceDN w:val="0"/>
        <w:adjustRightInd w:val="0"/>
        <w:jc w:val="center"/>
        <w:outlineLvl w:val="0"/>
      </w:pPr>
      <w:r w:rsidRPr="0060285E">
        <w:t xml:space="preserve">(наименование </w:t>
      </w:r>
      <w:r>
        <w:t>муниципальной</w:t>
      </w:r>
      <w:r w:rsidRPr="0060285E">
        <w:t xml:space="preserve"> программы)</w:t>
      </w:r>
    </w:p>
    <w:p w:rsidR="00077BD3" w:rsidRPr="0060285E" w:rsidRDefault="00077BD3" w:rsidP="00077B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4992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04"/>
        <w:gridCol w:w="3119"/>
        <w:gridCol w:w="3258"/>
        <w:gridCol w:w="1561"/>
        <w:gridCol w:w="1417"/>
        <w:gridCol w:w="1417"/>
        <w:gridCol w:w="900"/>
      </w:tblGrid>
      <w:tr w:rsidR="00C93632" w:rsidRPr="0060285E" w:rsidTr="00381D0F">
        <w:trPr>
          <w:tblCellSpacing w:w="5" w:type="nil"/>
        </w:trPr>
        <w:tc>
          <w:tcPr>
            <w:tcW w:w="1253" w:type="pct"/>
            <w:vMerge w:val="restart"/>
          </w:tcPr>
          <w:p w:rsidR="00C93632" w:rsidRPr="0060285E" w:rsidRDefault="00F12430" w:rsidP="00F12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="00C93632" w:rsidRPr="0060285E">
              <w:rPr>
                <w:sz w:val="28"/>
                <w:szCs w:val="28"/>
              </w:rPr>
              <w:t xml:space="preserve"> программы, подпрограммы, мероприятия</w:t>
            </w:r>
          </w:p>
        </w:tc>
        <w:tc>
          <w:tcPr>
            <w:tcW w:w="1001" w:type="pct"/>
            <w:vMerge w:val="restart"/>
          </w:tcPr>
          <w:p w:rsidR="00C93632" w:rsidRPr="0060285E" w:rsidRDefault="00381D0F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1046" w:type="pct"/>
            <w:vMerge w:val="restart"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0" w:type="pct"/>
            <w:gridSpan w:val="4"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81D0F" w:rsidRPr="0060285E" w:rsidTr="00381D0F">
        <w:trPr>
          <w:tblCellSpacing w:w="5" w:type="nil"/>
        </w:trPr>
        <w:tc>
          <w:tcPr>
            <w:tcW w:w="1253" w:type="pct"/>
            <w:vMerge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pct"/>
            <w:vMerge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  <w:vMerge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455" w:type="pct"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455" w:type="pct"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289" w:type="pct"/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  <w:lang w:val="en-US"/>
              </w:rPr>
              <w:t>…</w:t>
            </w:r>
            <w:r w:rsidRPr="0060285E">
              <w:rPr>
                <w:sz w:val="28"/>
                <w:szCs w:val="28"/>
              </w:rPr>
              <w:t>*</w:t>
            </w:r>
          </w:p>
        </w:tc>
      </w:tr>
    </w:tbl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"/>
          <w:szCs w:val="2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04"/>
        <w:gridCol w:w="3118"/>
        <w:gridCol w:w="3261"/>
        <w:gridCol w:w="1560"/>
        <w:gridCol w:w="1417"/>
        <w:gridCol w:w="1417"/>
        <w:gridCol w:w="924"/>
      </w:tblGrid>
      <w:tr w:rsidR="00381D0F" w:rsidRPr="0060285E" w:rsidTr="00381D0F">
        <w:trPr>
          <w:tblHeader/>
          <w:tblCellSpacing w:w="5" w:type="nil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381D0F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381D0F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381D0F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381D0F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381D0F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381D0F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81D0F" w:rsidRPr="0060285E" w:rsidTr="00F12430">
        <w:trPr>
          <w:tblCellSpacing w:w="5" w:type="nil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E38F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margin-left:-4.55pt;margin-top:143.85pt;width:0;height:12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"/>
              </w:pict>
            </w:r>
            <w:r w:rsidR="00381D0F">
              <w:rPr>
                <w:sz w:val="28"/>
                <w:szCs w:val="28"/>
              </w:rPr>
              <w:t>Муниципальная</w:t>
            </w:r>
            <w:r w:rsidR="00381D0F" w:rsidRPr="0060285E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0F" w:rsidRPr="00710A10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710A10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A10">
              <w:rPr>
                <w:sz w:val="28"/>
                <w:szCs w:val="28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F12430">
        <w:trPr>
          <w:tblCellSpacing w:w="5" w:type="nil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0F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710A10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F12430">
        <w:trPr>
          <w:tblCellSpacing w:w="5" w:type="nil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0F" w:rsidRPr="00710A10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710A10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A10">
              <w:rPr>
                <w:sz w:val="28"/>
                <w:szCs w:val="28"/>
              </w:rPr>
              <w:t>иные не запрещенные законодательством источники:</w:t>
            </w:r>
            <w:r w:rsidR="00FA0ABF">
              <w:rPr>
                <w:sz w:val="28"/>
                <w:szCs w:val="28"/>
              </w:rPr>
              <w:t>**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F12430">
        <w:trPr>
          <w:tblCellSpacing w:w="5" w:type="nil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0F" w:rsidRPr="00710A10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710A10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A1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0F" w:rsidRPr="0060285E" w:rsidRDefault="00381D0F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81D0F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Pr="00710A10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710A10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A1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710A10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710A10" w:rsidRDefault="00330B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  <w:r w:rsidR="00063FF1">
              <w:rPr>
                <w:sz w:val="28"/>
                <w:szCs w:val="28"/>
              </w:rPr>
              <w:t>**</w:t>
            </w:r>
            <w:r w:rsidR="00FA0ABF">
              <w:rPr>
                <w:sz w:val="28"/>
                <w:szCs w:val="28"/>
              </w:rPr>
              <w:t>*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330B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1D0F" w:rsidRPr="0060285E" w:rsidTr="00330B18">
        <w:trPr>
          <w:tblCellSpacing w:w="5" w:type="nil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330B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2" w:rsidRPr="0060285E" w:rsidRDefault="00C93632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851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>_____________________________</w:t>
      </w:r>
    </w:p>
    <w:p w:rsidR="00077BD3" w:rsidRDefault="00077BD3" w:rsidP="00077BD3">
      <w:pPr>
        <w:autoSpaceDE w:val="0"/>
        <w:autoSpaceDN w:val="0"/>
        <w:adjustRightInd w:val="0"/>
        <w:ind w:left="851"/>
        <w:outlineLvl w:val="0"/>
      </w:pPr>
      <w:r w:rsidRPr="0060285E">
        <w:t>*В случае увеличения планового периода объем финансовых ресурсов указывается на каждый год планового периода в отдельной графе</w:t>
      </w:r>
    </w:p>
    <w:p w:rsidR="00FA0ABF" w:rsidRDefault="00FA0ABF" w:rsidP="00077BD3">
      <w:pPr>
        <w:autoSpaceDE w:val="0"/>
        <w:autoSpaceDN w:val="0"/>
        <w:adjustRightInd w:val="0"/>
        <w:ind w:left="851"/>
        <w:outlineLvl w:val="0"/>
      </w:pPr>
      <w:r>
        <w:t>**Строки указываются и заполняются при наличии источников</w:t>
      </w:r>
    </w:p>
    <w:p w:rsidR="00063FF1" w:rsidRPr="0060285E" w:rsidRDefault="00063FF1" w:rsidP="00077BD3">
      <w:pPr>
        <w:autoSpaceDE w:val="0"/>
        <w:autoSpaceDN w:val="0"/>
        <w:adjustRightInd w:val="0"/>
        <w:ind w:left="851"/>
        <w:outlineLvl w:val="0"/>
      </w:pPr>
      <w:r>
        <w:t>**</w:t>
      </w:r>
      <w:r w:rsidR="00FA0ABF">
        <w:t>*</w:t>
      </w:r>
      <w:r>
        <w:t>Указываются при подтверждении источника</w:t>
      </w:r>
    </w:p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077BD3" w:rsidRPr="0060285E" w:rsidRDefault="0019229D" w:rsidP="00077BD3">
      <w:pPr>
        <w:pageBreakBefore/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579A9">
        <w:rPr>
          <w:sz w:val="28"/>
          <w:szCs w:val="28"/>
        </w:rPr>
        <w:t xml:space="preserve"> </w:t>
      </w:r>
      <w:r w:rsidR="00077BD3">
        <w:rPr>
          <w:sz w:val="28"/>
          <w:szCs w:val="28"/>
        </w:rPr>
        <w:t>3</w:t>
      </w:r>
    </w:p>
    <w:p w:rsidR="00077BD3" w:rsidRDefault="00077BD3" w:rsidP="00077BD3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077BD3" w:rsidRPr="00B23298" w:rsidRDefault="00077BD3" w:rsidP="00077BD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85E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077BD3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 </w:t>
      </w:r>
    </w:p>
    <w:p w:rsidR="00F13072" w:rsidRPr="0060285E" w:rsidRDefault="00F13072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5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2"/>
        <w:gridCol w:w="3679"/>
        <w:gridCol w:w="1644"/>
        <w:gridCol w:w="1782"/>
        <w:gridCol w:w="1559"/>
        <w:gridCol w:w="1984"/>
        <w:gridCol w:w="1701"/>
      </w:tblGrid>
      <w:tr w:rsidR="00F13072" w:rsidRPr="0060285E" w:rsidTr="00F13072">
        <w:trPr>
          <w:tblCellSpacing w:w="5" w:type="nil"/>
          <w:jc w:val="center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F13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60285E">
              <w:rPr>
                <w:sz w:val="28"/>
                <w:szCs w:val="28"/>
              </w:rPr>
              <w:t xml:space="preserve"> программы,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60285E">
              <w:rPr>
                <w:sz w:val="28"/>
                <w:szCs w:val="28"/>
              </w:rPr>
              <w:t xml:space="preserve"> программы, мероприятия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Плановое значение</w:t>
            </w:r>
            <w:r w:rsidRPr="0060285E">
              <w:t xml:space="preserve"> </w:t>
            </w:r>
            <w:r w:rsidRPr="0060285E">
              <w:rPr>
                <w:sz w:val="28"/>
                <w:szCs w:val="28"/>
              </w:rPr>
              <w:t>целевого показателя (индикатора)</w:t>
            </w:r>
          </w:p>
        </w:tc>
      </w:tr>
      <w:tr w:rsidR="00F13072" w:rsidRPr="0060285E" w:rsidTr="00F13072">
        <w:trPr>
          <w:tblCellSpacing w:w="5" w:type="nil"/>
          <w:jc w:val="center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72" w:rsidRPr="0060285E" w:rsidRDefault="00F13072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  <w:lang w:val="en-US"/>
              </w:rPr>
              <w:t>…</w:t>
            </w:r>
            <w:r w:rsidRPr="0060285E">
              <w:rPr>
                <w:sz w:val="28"/>
                <w:szCs w:val="28"/>
              </w:rPr>
              <w:t>*</w:t>
            </w:r>
          </w:p>
        </w:tc>
      </w:tr>
      <w:tr w:rsidR="00077BD3" w:rsidRPr="0060285E" w:rsidTr="00F13072">
        <w:trPr>
          <w:tblCellSpacing w:w="5" w:type="nil"/>
          <w:jc w:val="center"/>
        </w:trPr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1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7</w:t>
            </w:r>
          </w:p>
        </w:tc>
      </w:tr>
      <w:tr w:rsidR="00077BD3" w:rsidRPr="0060285E" w:rsidTr="00F13072">
        <w:trPr>
          <w:tblCellSpacing w:w="5" w:type="nil"/>
          <w:jc w:val="center"/>
        </w:trPr>
        <w:tc>
          <w:tcPr>
            <w:tcW w:w="30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60285E"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целевой показатель (индикатор)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BD3" w:rsidRPr="0060285E" w:rsidTr="00F13072">
        <w:trPr>
          <w:tblCellSpacing w:w="5" w:type="nil"/>
          <w:jc w:val="center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целевой показатель (индикатор)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BD3" w:rsidRPr="0060285E" w:rsidTr="00F13072">
        <w:trPr>
          <w:tblCellSpacing w:w="5" w:type="nil"/>
          <w:jc w:val="center"/>
        </w:trPr>
        <w:tc>
          <w:tcPr>
            <w:tcW w:w="30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целевой показатель (индикатор)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BD3" w:rsidRPr="0060285E" w:rsidTr="00A76947">
        <w:trPr>
          <w:tblCellSpacing w:w="5" w:type="nil"/>
          <w:jc w:val="center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целевой показатель (индикатор) 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BD3" w:rsidRPr="0060285E" w:rsidTr="00A76947">
        <w:trPr>
          <w:tblCellSpacing w:w="5" w:type="nil"/>
          <w:jc w:val="center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целевой показатель (индикатор)        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BD3" w:rsidRPr="0060285E" w:rsidTr="00A76947">
        <w:trPr>
          <w:tblCellSpacing w:w="5" w:type="nil"/>
          <w:jc w:val="center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целевой показатель (индикатор)        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</w:pPr>
      <w:r w:rsidRPr="0060285E">
        <w:t>* В случае увеличения планового периода плановое значение  целевого показателя (индикатора) указывается на каждый год в отдельной графе</w:t>
      </w:r>
    </w:p>
    <w:p w:rsidR="00077BD3" w:rsidRDefault="00077BD3" w:rsidP="00077BD3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077BD3" w:rsidRDefault="00077BD3" w:rsidP="00077BD3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13072" w:rsidRDefault="00F13072" w:rsidP="00077BD3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077BD3" w:rsidRPr="0060285E" w:rsidRDefault="0019229D" w:rsidP="00077BD3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7BD3" w:rsidRPr="0060285E">
        <w:rPr>
          <w:sz w:val="28"/>
          <w:szCs w:val="28"/>
        </w:rPr>
        <w:t xml:space="preserve"> 4</w:t>
      </w:r>
    </w:p>
    <w:p w:rsidR="00077BD3" w:rsidRDefault="00077BD3" w:rsidP="00077BD3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077BD3" w:rsidRPr="00B23298" w:rsidRDefault="00077BD3" w:rsidP="00077BD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077BD3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Pr="006874D4" w:rsidRDefault="006874D4" w:rsidP="00CC3D4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6874D4">
        <w:rPr>
          <w:sz w:val="28"/>
          <w:szCs w:val="28"/>
        </w:rPr>
        <w:t xml:space="preserve"> Оценка результатов реализации мер правового</w:t>
      </w:r>
      <w:r w:rsidR="00CC3D49">
        <w:rPr>
          <w:sz w:val="28"/>
          <w:szCs w:val="28"/>
        </w:rPr>
        <w:t xml:space="preserve"> </w:t>
      </w:r>
      <w:r w:rsidRPr="006874D4">
        <w:rPr>
          <w:sz w:val="28"/>
          <w:szCs w:val="28"/>
        </w:rPr>
        <w:t>регулирования муниципальной программы</w:t>
      </w:r>
    </w:p>
    <w:p w:rsidR="006874D4" w:rsidRPr="006874D4" w:rsidRDefault="006874D4" w:rsidP="006874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217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9"/>
        <w:gridCol w:w="1709"/>
        <w:gridCol w:w="2300"/>
        <w:gridCol w:w="1228"/>
        <w:gridCol w:w="1291"/>
        <w:gridCol w:w="2742"/>
      </w:tblGrid>
      <w:tr w:rsidR="006874D4" w:rsidRPr="006874D4" w:rsidTr="006874D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874D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4D4">
              <w:rPr>
                <w:sz w:val="28"/>
                <w:szCs w:val="28"/>
              </w:rPr>
              <w:t>Вид правового акта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4D4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4D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4D4">
              <w:rPr>
                <w:sz w:val="28"/>
                <w:szCs w:val="28"/>
              </w:rPr>
              <w:t>Сроки принятия (квартал, год)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4D4">
              <w:rPr>
                <w:sz w:val="28"/>
                <w:szCs w:val="28"/>
              </w:rPr>
              <w:t>Примечание (результат реализации, причины отклонения)</w:t>
            </w:r>
          </w:p>
        </w:tc>
      </w:tr>
      <w:tr w:rsidR="006874D4" w:rsidRPr="006874D4" w:rsidTr="006874D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4D4">
              <w:rPr>
                <w:sz w:val="28"/>
                <w:szCs w:val="28"/>
              </w:rPr>
              <w:t>План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4D4">
              <w:rPr>
                <w:sz w:val="28"/>
                <w:szCs w:val="28"/>
              </w:rPr>
              <w:t>Факт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74D4" w:rsidRPr="006874D4" w:rsidTr="006874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74D4" w:rsidRPr="006874D4" w:rsidTr="006874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D4" w:rsidRPr="006874D4" w:rsidRDefault="006874D4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874D4" w:rsidRPr="006874D4" w:rsidRDefault="006874D4" w:rsidP="006874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4D4" w:rsidRP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CC3D49" w:rsidRDefault="00CC3D49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6874D4" w:rsidRPr="0060285E" w:rsidRDefault="006874D4" w:rsidP="006874D4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874D4" w:rsidRDefault="006874D4" w:rsidP="006874D4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6874D4" w:rsidRPr="00B23298" w:rsidRDefault="006874D4" w:rsidP="006874D4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6874D4" w:rsidRDefault="006874D4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A52165" w:rsidRPr="0060285E" w:rsidRDefault="00A52165" w:rsidP="00A521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85E">
        <w:rPr>
          <w:sz w:val="28"/>
          <w:szCs w:val="28"/>
        </w:rPr>
        <w:t>Отчет</w:t>
      </w:r>
    </w:p>
    <w:p w:rsidR="00A52165" w:rsidRPr="0060285E" w:rsidRDefault="00A52165" w:rsidP="00A521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85E">
        <w:rPr>
          <w:sz w:val="28"/>
          <w:szCs w:val="28"/>
        </w:rPr>
        <w:t xml:space="preserve">об объеме финансовых ресурсов </w:t>
      </w: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</w:t>
      </w:r>
    </w:p>
    <w:p w:rsidR="00A52165" w:rsidRPr="0060285E" w:rsidRDefault="00A52165" w:rsidP="00A5216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 xml:space="preserve">за </w:t>
      </w:r>
      <w:r w:rsidR="003A20E4">
        <w:rPr>
          <w:sz w:val="28"/>
          <w:szCs w:val="28"/>
        </w:rPr>
        <w:t xml:space="preserve">отчетный период </w:t>
      </w:r>
      <w:r w:rsidRPr="0060285E">
        <w:rPr>
          <w:sz w:val="28"/>
          <w:szCs w:val="28"/>
        </w:rPr>
        <w:t xml:space="preserve">_________ </w:t>
      </w:r>
    </w:p>
    <w:p w:rsidR="00A52165" w:rsidRPr="0060285E" w:rsidRDefault="00A52165" w:rsidP="00A521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165" w:rsidRPr="0060285E" w:rsidRDefault="00A52165" w:rsidP="00A52165">
      <w:pPr>
        <w:autoSpaceDE w:val="0"/>
        <w:autoSpaceDN w:val="0"/>
        <w:adjustRightInd w:val="0"/>
        <w:ind w:left="709"/>
        <w:rPr>
          <w:sz w:val="2"/>
          <w:szCs w:val="2"/>
        </w:rPr>
      </w:pPr>
    </w:p>
    <w:tbl>
      <w:tblPr>
        <w:tblW w:w="12283" w:type="dxa"/>
        <w:jc w:val="center"/>
        <w:tblCellSpacing w:w="5" w:type="nil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02"/>
        <w:gridCol w:w="4492"/>
        <w:gridCol w:w="1484"/>
        <w:gridCol w:w="2005"/>
      </w:tblGrid>
      <w:tr w:rsidR="005E6876" w:rsidRPr="0060285E" w:rsidTr="00645318">
        <w:trPr>
          <w:tblHeader/>
          <w:tblCellSpacing w:w="5" w:type="nil"/>
          <w:jc w:val="center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876" w:rsidRPr="0060285E" w:rsidRDefault="005E6876" w:rsidP="00687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60285E">
              <w:rPr>
                <w:sz w:val="28"/>
                <w:szCs w:val="28"/>
              </w:rPr>
              <w:t xml:space="preserve">  программы, подпрограммы,  мероприятий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876" w:rsidRPr="005E6876" w:rsidRDefault="005E6876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687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6" w:rsidRPr="005E6876" w:rsidRDefault="00990995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5E6876" w:rsidRPr="0060285E" w:rsidTr="00645318">
        <w:trPr>
          <w:tblHeader/>
          <w:tblCellSpacing w:w="5" w:type="nil"/>
          <w:jc w:val="center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876" w:rsidRPr="0060285E" w:rsidRDefault="005E6876" w:rsidP="006874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876" w:rsidRPr="005E6876" w:rsidRDefault="005E6876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6" w:rsidRPr="005E6876" w:rsidRDefault="00990995" w:rsidP="003A20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</w:t>
            </w:r>
            <w:r w:rsidR="003A20E4">
              <w:rPr>
                <w:sz w:val="28"/>
                <w:szCs w:val="28"/>
              </w:rPr>
              <w:t>период</w:t>
            </w:r>
          </w:p>
        </w:tc>
      </w:tr>
      <w:tr w:rsidR="005E6876" w:rsidRPr="0060285E" w:rsidTr="00645318">
        <w:trPr>
          <w:tblHeader/>
          <w:tblCellSpacing w:w="5" w:type="nil"/>
          <w:jc w:val="center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6" w:rsidRPr="0060285E" w:rsidRDefault="005E6876" w:rsidP="006874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6" w:rsidRPr="005E6876" w:rsidRDefault="005E6876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6" w:rsidRPr="005E6876" w:rsidRDefault="005E6876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6876">
              <w:rPr>
                <w:sz w:val="28"/>
                <w:szCs w:val="28"/>
              </w:rPr>
              <w:t>план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76" w:rsidRPr="005E6876" w:rsidRDefault="005E6876" w:rsidP="00687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6876">
              <w:rPr>
                <w:sz w:val="28"/>
                <w:szCs w:val="28"/>
              </w:rPr>
              <w:t>факт</w:t>
            </w:r>
          </w:p>
        </w:tc>
      </w:tr>
      <w:tr w:rsidR="00A52165" w:rsidRPr="0060285E" w:rsidTr="00645318">
        <w:trPr>
          <w:tblHeader/>
          <w:tblCellSpacing w:w="5" w:type="nil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85E">
              <w:t>4</w:t>
            </w:r>
          </w:p>
        </w:tc>
      </w:tr>
      <w:tr w:rsidR="00A52165" w:rsidRPr="0060285E" w:rsidTr="00645318">
        <w:trPr>
          <w:trHeight w:val="346"/>
          <w:tblCellSpacing w:w="5" w:type="nil"/>
          <w:jc w:val="center"/>
        </w:trPr>
        <w:tc>
          <w:tcPr>
            <w:tcW w:w="4302" w:type="dxa"/>
            <w:vMerge w:val="restart"/>
            <w:tcBorders>
              <w:top w:val="single" w:sz="4" w:space="0" w:color="auto"/>
            </w:tcBorders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60285E">
              <w:rPr>
                <w:sz w:val="28"/>
                <w:szCs w:val="28"/>
              </w:rPr>
              <w:t xml:space="preserve"> программа </w:t>
            </w: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26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40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иные не запрещенные законодательством источники:</w:t>
            </w:r>
            <w:r w:rsidR="00FA0ABF">
              <w:rPr>
                <w:sz w:val="28"/>
                <w:szCs w:val="28"/>
              </w:rPr>
              <w:t>*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40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319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40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F64977" w:rsidP="00F64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физических и юридических лиц</w:t>
            </w:r>
            <w:r w:rsidR="00063FF1">
              <w:rPr>
                <w:sz w:val="28"/>
                <w:szCs w:val="28"/>
              </w:rPr>
              <w:t>*</w:t>
            </w:r>
            <w:r w:rsidR="00FA0ABF">
              <w:rPr>
                <w:sz w:val="28"/>
                <w:szCs w:val="28"/>
              </w:rPr>
              <w:t>*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323"/>
          <w:tblCellSpacing w:w="5" w:type="nil"/>
          <w:jc w:val="center"/>
        </w:trPr>
        <w:tc>
          <w:tcPr>
            <w:tcW w:w="4302" w:type="dxa"/>
            <w:vMerge w:val="restart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Подпрограмма  </w:t>
            </w: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268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40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40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252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40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645318" w:rsidRPr="0060285E" w:rsidRDefault="00F64977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физических и юридических лиц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250"/>
          <w:tblCellSpacing w:w="5" w:type="nil"/>
          <w:jc w:val="center"/>
        </w:trPr>
        <w:tc>
          <w:tcPr>
            <w:tcW w:w="4302" w:type="dxa"/>
            <w:vMerge w:val="restart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Мероприятие  </w:t>
            </w: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198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40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242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387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2165" w:rsidRPr="0060285E" w:rsidTr="00645318">
        <w:trPr>
          <w:trHeight w:val="400"/>
          <w:tblCellSpacing w:w="5" w:type="nil"/>
          <w:jc w:val="center"/>
        </w:trPr>
        <w:tc>
          <w:tcPr>
            <w:tcW w:w="4302" w:type="dxa"/>
            <w:vMerge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92" w:type="dxa"/>
          </w:tcPr>
          <w:p w:rsidR="00A52165" w:rsidRPr="0060285E" w:rsidRDefault="00F64977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физических и юридических лиц</w:t>
            </w:r>
          </w:p>
        </w:tc>
        <w:tc>
          <w:tcPr>
            <w:tcW w:w="1484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A52165" w:rsidRPr="0060285E" w:rsidRDefault="00A52165" w:rsidP="00687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7BD3" w:rsidRDefault="00063FF1" w:rsidP="00077BD3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0ABF" w:rsidRDefault="00FA0ABF" w:rsidP="00FA0ABF">
      <w:pPr>
        <w:autoSpaceDE w:val="0"/>
        <w:autoSpaceDN w:val="0"/>
        <w:adjustRightInd w:val="0"/>
        <w:ind w:left="1415" w:firstLine="709"/>
        <w:outlineLvl w:val="0"/>
      </w:pPr>
      <w:r>
        <w:t>*Строки указываются и заполняются при наличии источников</w:t>
      </w:r>
    </w:p>
    <w:p w:rsidR="00FA0ABF" w:rsidRPr="0060285E" w:rsidRDefault="00FA0ABF" w:rsidP="00FA0ABF">
      <w:pPr>
        <w:autoSpaceDE w:val="0"/>
        <w:autoSpaceDN w:val="0"/>
        <w:adjustRightInd w:val="0"/>
        <w:ind w:left="1415" w:firstLine="709"/>
        <w:outlineLvl w:val="0"/>
      </w:pPr>
      <w:r>
        <w:t>**Указываются при подтверждении источника</w:t>
      </w:r>
    </w:p>
    <w:p w:rsidR="00FA0ABF" w:rsidRPr="0060285E" w:rsidRDefault="00FA0ABF" w:rsidP="0007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7BD3" w:rsidRPr="0060285E" w:rsidRDefault="00077BD3" w:rsidP="00FA0ABF">
      <w:pPr>
        <w:widowControl w:val="0"/>
        <w:autoSpaceDE w:val="0"/>
        <w:autoSpaceDN w:val="0"/>
        <w:adjustRightInd w:val="0"/>
        <w:ind w:left="7088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077BD3" w:rsidRDefault="00077BD3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077BD3" w:rsidRDefault="00077BD3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645318" w:rsidRDefault="00645318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645318" w:rsidRDefault="00645318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645318" w:rsidRDefault="00645318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645318" w:rsidRDefault="00645318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645318" w:rsidRDefault="00645318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645318" w:rsidRDefault="00645318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645318" w:rsidRDefault="00645318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645318" w:rsidRDefault="00645318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077BD3" w:rsidRDefault="00077BD3" w:rsidP="00FA0A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9EE" w:rsidRDefault="00D309EE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063FF1" w:rsidRDefault="00063FF1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  <w:bookmarkStart w:id="2" w:name="_GoBack"/>
      <w:bookmarkEnd w:id="2"/>
    </w:p>
    <w:p w:rsidR="00077BD3" w:rsidRPr="0060285E" w:rsidRDefault="0019229D" w:rsidP="00077BD3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874D4">
        <w:rPr>
          <w:sz w:val="28"/>
          <w:szCs w:val="28"/>
        </w:rPr>
        <w:t xml:space="preserve"> 6</w:t>
      </w:r>
    </w:p>
    <w:p w:rsidR="00077BD3" w:rsidRDefault="00077BD3" w:rsidP="00077BD3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077BD3" w:rsidRPr="00B23298" w:rsidRDefault="00077BD3" w:rsidP="00077BD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85E">
        <w:rPr>
          <w:sz w:val="28"/>
          <w:szCs w:val="28"/>
        </w:rPr>
        <w:t>Отчет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85E">
        <w:rPr>
          <w:sz w:val="28"/>
          <w:szCs w:val="28"/>
        </w:rPr>
        <w:t xml:space="preserve">о целевых показателях (индикаторах) </w:t>
      </w: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</w:t>
      </w:r>
      <w:r w:rsidRPr="0060285E">
        <w:t xml:space="preserve"> 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85E">
        <w:rPr>
          <w:sz w:val="28"/>
          <w:szCs w:val="28"/>
        </w:rPr>
        <w:t>______________________________________________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</w:pPr>
      <w:r w:rsidRPr="0060285E">
        <w:t xml:space="preserve">(наименование </w:t>
      </w:r>
      <w:r>
        <w:t>муниципальной</w:t>
      </w:r>
      <w:r w:rsidRPr="0060285E">
        <w:t xml:space="preserve"> программы)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85E">
        <w:rPr>
          <w:sz w:val="28"/>
          <w:szCs w:val="28"/>
        </w:rPr>
        <w:t>за январь - _________ 20__ года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85E">
        <w:rPr>
          <w:sz w:val="28"/>
          <w:szCs w:val="28"/>
        </w:rPr>
        <w:t>(нарастающим итогом с начала года)</w:t>
      </w:r>
    </w:p>
    <w:p w:rsidR="00077BD3" w:rsidRPr="0060285E" w:rsidRDefault="00077BD3" w:rsidP="0007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8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2806"/>
        <w:gridCol w:w="1593"/>
        <w:gridCol w:w="1548"/>
        <w:gridCol w:w="1336"/>
        <w:gridCol w:w="1496"/>
        <w:gridCol w:w="1620"/>
        <w:gridCol w:w="1465"/>
        <w:gridCol w:w="2785"/>
      </w:tblGrid>
      <w:tr w:rsidR="00586B31" w:rsidRPr="0060285E" w:rsidTr="00586B31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№  </w:t>
            </w:r>
            <w:r w:rsidRPr="0060285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Единица </w:t>
            </w:r>
            <w:r w:rsidRPr="0060285E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 муниципальной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Обоснование отклонений значений показател</w:t>
            </w:r>
            <w:r>
              <w:rPr>
                <w:sz w:val="28"/>
                <w:szCs w:val="28"/>
              </w:rPr>
              <w:t>я (индикатора</w:t>
            </w:r>
            <w:r w:rsidRPr="0060285E">
              <w:rPr>
                <w:sz w:val="28"/>
                <w:szCs w:val="28"/>
              </w:rPr>
              <w:t>)</w:t>
            </w:r>
          </w:p>
          <w:p w:rsidR="00586B31" w:rsidRPr="0060285E" w:rsidRDefault="00586B31" w:rsidP="001D28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(при наличии)</w:t>
            </w:r>
            <w:r w:rsidR="001D09CC">
              <w:rPr>
                <w:sz w:val="28"/>
                <w:szCs w:val="28"/>
              </w:rPr>
              <w:t xml:space="preserve"> </w:t>
            </w:r>
            <w:r w:rsidR="002705BE">
              <w:rPr>
                <w:sz w:val="28"/>
                <w:szCs w:val="28"/>
              </w:rPr>
              <w:t>*</w:t>
            </w:r>
          </w:p>
        </w:tc>
      </w:tr>
      <w:tr w:rsidR="00586B31" w:rsidRPr="0060285E" w:rsidTr="00586B31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B31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 предшест-</w:t>
            </w:r>
          </w:p>
          <w:p w:rsidR="00586B31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вующий отчетному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год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6B31" w:rsidRPr="0060285E" w:rsidTr="00586B31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586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План     </w:t>
            </w:r>
            <w:r w:rsidRPr="0060285E">
              <w:rPr>
                <w:sz w:val="28"/>
                <w:szCs w:val="28"/>
              </w:rPr>
              <w:br/>
              <w:t xml:space="preserve">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586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Факт      </w:t>
            </w:r>
            <w:r w:rsidRPr="0060285E">
              <w:rPr>
                <w:sz w:val="28"/>
                <w:szCs w:val="28"/>
              </w:rPr>
              <w:br/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предшест-вующему году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586B31">
            <w:pPr>
              <w:widowControl w:val="0"/>
              <w:autoSpaceDE w:val="0"/>
              <w:autoSpaceDN w:val="0"/>
              <w:adjustRightInd w:val="0"/>
              <w:ind w:left="-156" w:firstLine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плану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31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318" w:rsidRPr="0060285E" w:rsidTr="00586B3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7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586B31" w:rsidP="0039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5318" w:rsidRPr="0060285E" w:rsidTr="00586B3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586B31" w:rsidP="00586B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5318" w:rsidRPr="0060285E">
              <w:rPr>
                <w:sz w:val="28"/>
                <w:szCs w:val="28"/>
              </w:rPr>
              <w:t>оказатель</w:t>
            </w:r>
            <w:r>
              <w:rPr>
                <w:sz w:val="28"/>
                <w:szCs w:val="28"/>
              </w:rPr>
              <w:t xml:space="preserve"> 1</w:t>
            </w:r>
            <w:r w:rsidR="00645318" w:rsidRPr="006028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318" w:rsidRPr="0060285E" w:rsidTr="00586B3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586B31" w:rsidP="00586B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5318" w:rsidRPr="0060285E">
              <w:rPr>
                <w:sz w:val="28"/>
                <w:szCs w:val="28"/>
              </w:rPr>
              <w:t>оказатель</w:t>
            </w:r>
            <w:r>
              <w:rPr>
                <w:sz w:val="28"/>
                <w:szCs w:val="28"/>
              </w:rPr>
              <w:t xml:space="preserve"> 2</w:t>
            </w:r>
            <w:r w:rsidR="00645318" w:rsidRPr="006028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318" w:rsidRPr="0060285E" w:rsidTr="00586B3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8" w:rsidRPr="0060285E" w:rsidRDefault="00645318" w:rsidP="003957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7BD3" w:rsidRDefault="00077BD3" w:rsidP="00077B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285E">
        <w:rPr>
          <w:sz w:val="28"/>
          <w:szCs w:val="28"/>
        </w:rPr>
        <w:t xml:space="preserve">           </w:t>
      </w:r>
      <w:bookmarkStart w:id="3" w:name="Par483"/>
      <w:bookmarkEnd w:id="3"/>
      <w:r w:rsidR="002705BE">
        <w:rPr>
          <w:sz w:val="28"/>
          <w:szCs w:val="28"/>
        </w:rPr>
        <w:t>*Отражается отклонение фактически достигнутых показателей к предшествующему году и к плановому периоду</w:t>
      </w:r>
    </w:p>
    <w:p w:rsidR="00F13072" w:rsidRPr="0060285E" w:rsidRDefault="00F13072" w:rsidP="0007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7BD3" w:rsidRDefault="00077BD3" w:rsidP="00077BD3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</w:p>
    <w:p w:rsidR="00066DEA" w:rsidRDefault="00066DEA" w:rsidP="00077BD3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</w:p>
    <w:p w:rsidR="00066DEA" w:rsidRDefault="00066DEA" w:rsidP="00077BD3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</w:p>
    <w:p w:rsidR="00066DEA" w:rsidRPr="0060285E" w:rsidRDefault="00066DEA" w:rsidP="00077BD3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</w:p>
    <w:p w:rsidR="00077BD3" w:rsidRDefault="00077BD3" w:rsidP="00077BD3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</w:p>
    <w:p w:rsidR="00077BD3" w:rsidRPr="0060285E" w:rsidRDefault="0019229D" w:rsidP="00077BD3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874D4">
        <w:rPr>
          <w:sz w:val="28"/>
          <w:szCs w:val="28"/>
        </w:rPr>
        <w:t xml:space="preserve"> 7</w:t>
      </w:r>
    </w:p>
    <w:p w:rsidR="00077BD3" w:rsidRDefault="00077BD3" w:rsidP="00077BD3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077BD3" w:rsidRPr="00B23298" w:rsidRDefault="00077BD3" w:rsidP="00077BD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F13072" w:rsidRDefault="00F13072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F13072" w:rsidRDefault="00F13072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 xml:space="preserve">Отчет 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средств </w:t>
      </w:r>
      <w:r w:rsidRPr="0060285E">
        <w:rPr>
          <w:sz w:val="28"/>
          <w:szCs w:val="28"/>
        </w:rPr>
        <w:t xml:space="preserve">бюджета </w:t>
      </w:r>
      <w:r w:rsidR="0000470D">
        <w:rPr>
          <w:sz w:val="28"/>
          <w:szCs w:val="28"/>
        </w:rPr>
        <w:t>района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0285E">
        <w:rPr>
          <w:sz w:val="28"/>
          <w:szCs w:val="28"/>
        </w:rPr>
        <w:t xml:space="preserve"> программы 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>___________________________________________________________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</w:pPr>
      <w:r w:rsidRPr="0060285E">
        <w:t xml:space="preserve">(наименование </w:t>
      </w:r>
      <w:r w:rsidRPr="00000F53">
        <w:rPr>
          <w:szCs w:val="28"/>
        </w:rPr>
        <w:t>муниципальной</w:t>
      </w:r>
      <w:r w:rsidRPr="0060285E">
        <w:t xml:space="preserve"> программы)</w:t>
      </w:r>
    </w:p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 xml:space="preserve">за _________ год 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tbl>
      <w:tblPr>
        <w:tblW w:w="13183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4536"/>
        <w:gridCol w:w="2551"/>
        <w:gridCol w:w="2552"/>
      </w:tblGrid>
      <w:tr w:rsidR="00077BD3" w:rsidRPr="0060285E" w:rsidTr="003957BC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№</w:t>
            </w:r>
          </w:p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Наименование </w:t>
            </w:r>
          </w:p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Расходы, тыс. рублей</w:t>
            </w:r>
          </w:p>
        </w:tc>
      </w:tr>
      <w:tr w:rsidR="00077BD3" w:rsidRPr="0060285E" w:rsidTr="003957BC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сводная бюджетная роспись, </w:t>
            </w:r>
          </w:p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кассовое исполнение</w:t>
            </w:r>
          </w:p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 по состоянию </w:t>
            </w:r>
          </w:p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на______20__ года</w:t>
            </w:r>
          </w:p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BD3" w:rsidRPr="0060285E" w:rsidTr="003957BC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60285E">
              <w:rPr>
                <w:sz w:val="28"/>
                <w:szCs w:val="28"/>
              </w:rPr>
              <w:t>программа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BD3" w:rsidRPr="0060285E" w:rsidTr="003957BC">
        <w:trPr>
          <w:trHeight w:val="46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BD3" w:rsidRPr="0060285E" w:rsidTr="003957BC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77BD3" w:rsidRPr="0060285E" w:rsidRDefault="00077BD3" w:rsidP="0024224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</w:p>
    <w:p w:rsidR="00077BD3" w:rsidRDefault="00077BD3" w:rsidP="00077BD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0470D" w:rsidRPr="0060285E" w:rsidRDefault="0000470D" w:rsidP="00077BD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77BD3" w:rsidRPr="0060285E" w:rsidRDefault="00077BD3" w:rsidP="00077BD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77BD3" w:rsidRDefault="00077BD3" w:rsidP="00077BD3">
      <w:pPr>
        <w:widowControl w:val="0"/>
        <w:autoSpaceDE w:val="0"/>
        <w:autoSpaceDN w:val="0"/>
        <w:adjustRightInd w:val="0"/>
        <w:ind w:left="7088"/>
        <w:jc w:val="center"/>
        <w:rPr>
          <w:sz w:val="28"/>
          <w:szCs w:val="28"/>
        </w:rPr>
      </w:pPr>
    </w:p>
    <w:p w:rsidR="00077BD3" w:rsidRPr="0060285E" w:rsidRDefault="0019229D" w:rsidP="00077BD3">
      <w:pPr>
        <w:widowControl w:val="0"/>
        <w:autoSpaceDE w:val="0"/>
        <w:autoSpaceDN w:val="0"/>
        <w:adjustRightInd w:val="0"/>
        <w:ind w:left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874D4">
        <w:rPr>
          <w:sz w:val="28"/>
          <w:szCs w:val="28"/>
        </w:rPr>
        <w:t xml:space="preserve"> 8</w:t>
      </w:r>
    </w:p>
    <w:p w:rsidR="00077BD3" w:rsidRDefault="00077BD3" w:rsidP="00077BD3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077BD3" w:rsidRPr="00B23298" w:rsidRDefault="00077BD3" w:rsidP="00077BD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outlineLvl w:val="0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>Отчет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>о достижении</w:t>
      </w:r>
      <w:r w:rsidR="00066DEA">
        <w:rPr>
          <w:sz w:val="28"/>
          <w:szCs w:val="28"/>
        </w:rPr>
        <w:t xml:space="preserve"> целей, задач</w:t>
      </w:r>
      <w:r w:rsidRPr="0060285E">
        <w:rPr>
          <w:sz w:val="28"/>
          <w:szCs w:val="28"/>
        </w:rPr>
        <w:t xml:space="preserve"> </w:t>
      </w:r>
      <w:r w:rsidR="00066DEA">
        <w:rPr>
          <w:sz w:val="28"/>
          <w:szCs w:val="28"/>
        </w:rPr>
        <w:t>му</w:t>
      </w:r>
      <w:r>
        <w:rPr>
          <w:sz w:val="28"/>
          <w:szCs w:val="28"/>
        </w:rPr>
        <w:t>ниципальной</w:t>
      </w:r>
      <w:r w:rsidRPr="0060285E">
        <w:rPr>
          <w:sz w:val="28"/>
          <w:szCs w:val="28"/>
        </w:rPr>
        <w:t xml:space="preserve"> программы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>___________________________________________________________</w:t>
      </w:r>
    </w:p>
    <w:p w:rsidR="00077BD3" w:rsidRPr="0060285E" w:rsidRDefault="00077BD3" w:rsidP="00077BD3">
      <w:pPr>
        <w:autoSpaceDE w:val="0"/>
        <w:autoSpaceDN w:val="0"/>
        <w:adjustRightInd w:val="0"/>
        <w:ind w:left="709"/>
        <w:jc w:val="center"/>
        <w:outlineLvl w:val="0"/>
      </w:pPr>
      <w:r w:rsidRPr="0060285E">
        <w:t xml:space="preserve">(наименование </w:t>
      </w:r>
      <w:r w:rsidRPr="00000F53">
        <w:rPr>
          <w:szCs w:val="28"/>
        </w:rPr>
        <w:t>муниципальной</w:t>
      </w:r>
      <w:r w:rsidRPr="0060285E">
        <w:t xml:space="preserve"> программы)</w:t>
      </w:r>
    </w:p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077BD3" w:rsidRPr="0060285E" w:rsidRDefault="00077BD3" w:rsidP="00E97217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  <w:r w:rsidRPr="0060285E">
        <w:rPr>
          <w:sz w:val="28"/>
          <w:szCs w:val="28"/>
        </w:rPr>
        <w:t xml:space="preserve">за _________ год </w:t>
      </w:r>
    </w:p>
    <w:tbl>
      <w:tblPr>
        <w:tblpPr w:leftFromText="180" w:rightFromText="180" w:vertAnchor="text" w:horzAnchor="margin" w:tblpXSpec="center" w:tblpY="188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829"/>
        <w:gridCol w:w="1701"/>
        <w:gridCol w:w="1559"/>
        <w:gridCol w:w="1418"/>
        <w:gridCol w:w="1276"/>
        <w:gridCol w:w="3827"/>
      </w:tblGrid>
      <w:tr w:rsidR="00077BD3" w:rsidRPr="0060285E" w:rsidTr="00E97217">
        <w:trPr>
          <w:trHeight w:val="343"/>
        </w:trPr>
        <w:tc>
          <w:tcPr>
            <w:tcW w:w="674" w:type="dxa"/>
            <w:vMerge w:val="restart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№ п/п</w:t>
            </w:r>
          </w:p>
        </w:tc>
        <w:tc>
          <w:tcPr>
            <w:tcW w:w="3829" w:type="dxa"/>
            <w:vMerge w:val="restart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 xml:space="preserve">Значения </w:t>
            </w:r>
          </w:p>
          <w:p w:rsidR="00077BD3" w:rsidRPr="0060285E" w:rsidRDefault="00066DEA" w:rsidP="00066DE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7BD3" w:rsidRPr="0060285E">
              <w:rPr>
                <w:sz w:val="28"/>
                <w:szCs w:val="28"/>
              </w:rPr>
              <w:t>оказател</w:t>
            </w:r>
            <w:r>
              <w:rPr>
                <w:sz w:val="28"/>
                <w:szCs w:val="28"/>
              </w:rPr>
              <w:t>ей и</w:t>
            </w:r>
            <w:r w:rsidR="00077BD3" w:rsidRPr="0060285E">
              <w:rPr>
                <w:sz w:val="28"/>
                <w:szCs w:val="28"/>
              </w:rPr>
              <w:t xml:space="preserve"> индикатор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827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Обоснование отклонений значений целевого показателя (индикатора)</w:t>
            </w:r>
          </w:p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0285E">
              <w:rPr>
                <w:sz w:val="28"/>
                <w:szCs w:val="28"/>
              </w:rPr>
              <w:t>на конец отчетного года (при наличии)</w:t>
            </w:r>
          </w:p>
        </w:tc>
      </w:tr>
      <w:tr w:rsidR="00077BD3" w:rsidRPr="0060285E" w:rsidTr="00E97217">
        <w:tc>
          <w:tcPr>
            <w:tcW w:w="674" w:type="dxa"/>
            <w:vMerge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7BD3" w:rsidRPr="0060285E" w:rsidRDefault="00066DEA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077BD3" w:rsidRPr="0060285E" w:rsidRDefault="00066DEA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077BD3" w:rsidRPr="0060285E" w:rsidRDefault="00066DEA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плану</w:t>
            </w:r>
          </w:p>
        </w:tc>
        <w:tc>
          <w:tcPr>
            <w:tcW w:w="3827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70E1" w:rsidRPr="0060285E" w:rsidTr="00E97217">
        <w:tc>
          <w:tcPr>
            <w:tcW w:w="674" w:type="dxa"/>
            <w:shd w:val="clear" w:color="auto" w:fill="auto"/>
          </w:tcPr>
          <w:p w:rsidR="000070E1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0070E1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70E1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070E1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070E1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70E1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070E1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70E1" w:rsidRPr="0060285E" w:rsidTr="00E97217">
        <w:tc>
          <w:tcPr>
            <w:tcW w:w="674" w:type="dxa"/>
            <w:shd w:val="clear" w:color="auto" w:fill="auto"/>
          </w:tcPr>
          <w:p w:rsidR="000070E1" w:rsidRPr="0060285E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0" w:type="dxa"/>
            <w:gridSpan w:val="6"/>
            <w:shd w:val="clear" w:color="auto" w:fill="auto"/>
          </w:tcPr>
          <w:p w:rsidR="000070E1" w:rsidRPr="0060285E" w:rsidRDefault="000070E1" w:rsidP="000070E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60285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7BD3" w:rsidRPr="0060285E" w:rsidTr="00E97217">
        <w:tc>
          <w:tcPr>
            <w:tcW w:w="674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077BD3" w:rsidRPr="0060285E" w:rsidRDefault="000070E1" w:rsidP="000070E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701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77BD3" w:rsidRPr="0060285E" w:rsidTr="00E97217">
        <w:tc>
          <w:tcPr>
            <w:tcW w:w="674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077BD3" w:rsidRPr="0060285E" w:rsidRDefault="00E97217" w:rsidP="00E972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</w:p>
        </w:tc>
        <w:tc>
          <w:tcPr>
            <w:tcW w:w="1701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77BD3" w:rsidRPr="0060285E" w:rsidTr="00E97217">
        <w:tc>
          <w:tcPr>
            <w:tcW w:w="674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077BD3" w:rsidRPr="0060285E" w:rsidRDefault="00E97217" w:rsidP="00E972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 задачи 1</w:t>
            </w:r>
          </w:p>
        </w:tc>
        <w:tc>
          <w:tcPr>
            <w:tcW w:w="1701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77BD3" w:rsidRPr="0060285E" w:rsidRDefault="00077BD3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97217" w:rsidRPr="0060285E" w:rsidTr="00E97217">
        <w:tc>
          <w:tcPr>
            <w:tcW w:w="674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E97217" w:rsidRPr="0060285E" w:rsidRDefault="00E97217" w:rsidP="00E972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 задачи 1</w:t>
            </w:r>
          </w:p>
        </w:tc>
        <w:tc>
          <w:tcPr>
            <w:tcW w:w="1701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97217" w:rsidRPr="0060285E" w:rsidTr="00E97217">
        <w:tc>
          <w:tcPr>
            <w:tcW w:w="674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E97217" w:rsidRPr="0060285E" w:rsidRDefault="00E97217" w:rsidP="00E972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701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97217" w:rsidRPr="0060285E" w:rsidTr="00E97217">
        <w:tc>
          <w:tcPr>
            <w:tcW w:w="674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E97217" w:rsidRPr="0060285E" w:rsidRDefault="00E97217" w:rsidP="00E972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97217" w:rsidRPr="0060285E" w:rsidTr="00E97217">
        <w:tc>
          <w:tcPr>
            <w:tcW w:w="674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E97217" w:rsidRPr="0060285E" w:rsidRDefault="00E97217" w:rsidP="00E972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1 подпрограммы 1</w:t>
            </w:r>
          </w:p>
        </w:tc>
        <w:tc>
          <w:tcPr>
            <w:tcW w:w="1701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97217" w:rsidRPr="0060285E" w:rsidTr="00E97217">
        <w:tc>
          <w:tcPr>
            <w:tcW w:w="674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E97217" w:rsidRPr="0060285E" w:rsidRDefault="00E97217" w:rsidP="00E972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 подпрограммы 1</w:t>
            </w:r>
          </w:p>
        </w:tc>
        <w:tc>
          <w:tcPr>
            <w:tcW w:w="1701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97217" w:rsidRPr="0060285E" w:rsidTr="00E97217">
        <w:tc>
          <w:tcPr>
            <w:tcW w:w="674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E97217" w:rsidRPr="0060285E" w:rsidRDefault="00E97217" w:rsidP="00E9721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задачи 1</w:t>
            </w:r>
          </w:p>
        </w:tc>
        <w:tc>
          <w:tcPr>
            <w:tcW w:w="1701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97217" w:rsidRPr="0060285E" w:rsidRDefault="00E97217" w:rsidP="003957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77BD3" w:rsidRPr="0060285E" w:rsidRDefault="00077BD3" w:rsidP="00077BD3">
      <w:pPr>
        <w:autoSpaceDE w:val="0"/>
        <w:autoSpaceDN w:val="0"/>
        <w:adjustRightInd w:val="0"/>
        <w:ind w:left="851"/>
        <w:jc w:val="center"/>
        <w:outlineLvl w:val="0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077BD3" w:rsidRPr="0060285E" w:rsidRDefault="00077BD3" w:rsidP="00077BD3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077BD3" w:rsidRPr="0060285E" w:rsidRDefault="00077BD3" w:rsidP="00066DEA">
      <w:pPr>
        <w:autoSpaceDE w:val="0"/>
        <w:autoSpaceDN w:val="0"/>
        <w:adjustRightInd w:val="0"/>
        <w:rPr>
          <w:sz w:val="28"/>
          <w:szCs w:val="28"/>
        </w:rPr>
        <w:sectPr w:rsidR="00077BD3" w:rsidRPr="0060285E" w:rsidSect="00077BD3">
          <w:headerReference w:type="default" r:id="rId15"/>
          <w:headerReference w:type="first" r:id="rId16"/>
          <w:pgSz w:w="16838" w:h="11906" w:orient="landscape"/>
          <w:pgMar w:top="142" w:right="678" w:bottom="566" w:left="709" w:header="709" w:footer="709" w:gutter="0"/>
          <w:cols w:space="708"/>
          <w:docGrid w:linePitch="360"/>
        </w:sectPr>
      </w:pPr>
    </w:p>
    <w:p w:rsidR="00C9277B" w:rsidRDefault="00C9277B" w:rsidP="00066DEA">
      <w:pPr>
        <w:widowControl w:val="0"/>
        <w:autoSpaceDE w:val="0"/>
        <w:autoSpaceDN w:val="0"/>
        <w:adjustRightInd w:val="0"/>
        <w:ind w:right="-285"/>
        <w:rPr>
          <w:sz w:val="28"/>
          <w:szCs w:val="28"/>
        </w:rPr>
        <w:sectPr w:rsidR="00C9277B" w:rsidSect="003957BC">
          <w:type w:val="continuous"/>
          <w:pgSz w:w="16838" w:h="11906" w:orient="landscape"/>
          <w:pgMar w:top="1701" w:right="1134" w:bottom="1134" w:left="1440" w:header="709" w:footer="709" w:gutter="0"/>
          <w:cols w:space="708"/>
          <w:docGrid w:linePitch="360"/>
        </w:sectPr>
      </w:pPr>
    </w:p>
    <w:p w:rsidR="00437153" w:rsidRPr="0060285E" w:rsidRDefault="00437153" w:rsidP="00437153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  <w:bookmarkStart w:id="4" w:name="Par4152"/>
      <w:bookmarkEnd w:id="4"/>
      <w:r>
        <w:rPr>
          <w:sz w:val="28"/>
          <w:szCs w:val="28"/>
        </w:rPr>
        <w:lastRenderedPageBreak/>
        <w:t xml:space="preserve">       ПРИЛОЖЕНИЕ </w:t>
      </w:r>
      <w:r w:rsidR="00CC3D49">
        <w:rPr>
          <w:sz w:val="28"/>
          <w:szCs w:val="28"/>
        </w:rPr>
        <w:t>9</w:t>
      </w:r>
    </w:p>
    <w:p w:rsidR="00437153" w:rsidRDefault="00437153" w:rsidP="00437153">
      <w:pPr>
        <w:jc w:val="right"/>
        <w:rPr>
          <w:sz w:val="28"/>
          <w:szCs w:val="28"/>
        </w:rPr>
      </w:pPr>
      <w:r w:rsidRPr="00B2329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муниципальных программах </w:t>
      </w:r>
    </w:p>
    <w:p w:rsidR="00437153" w:rsidRPr="00B23298" w:rsidRDefault="00437153" w:rsidP="00437153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437153" w:rsidRDefault="00437153" w:rsidP="004371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7153" w:rsidRDefault="00437153" w:rsidP="004371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277B" w:rsidRDefault="00C9277B" w:rsidP="00C927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C9277B" w:rsidRPr="00425F17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7B" w:rsidRPr="00425F17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C9277B" w:rsidRPr="00425F17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C9277B" w:rsidRPr="00425F17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C9277B" w:rsidRPr="00425F17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C9277B" w:rsidRPr="00425F17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9277B" w:rsidRPr="00425F17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C9277B" w:rsidRDefault="00C9277B" w:rsidP="00C9277B">
      <w:pPr>
        <w:pStyle w:val="ConsPlusNormal"/>
        <w:ind w:firstLine="540"/>
        <w:jc w:val="both"/>
      </w:pPr>
    </w:p>
    <w:p w:rsidR="00C9277B" w:rsidRPr="00C9277B" w:rsidRDefault="00C9277B" w:rsidP="00C9277B">
      <w:pPr>
        <w:pStyle w:val="ConsPlusNormal"/>
        <w:jc w:val="center"/>
        <w:rPr>
          <w:sz w:val="28"/>
          <w:szCs w:val="28"/>
        </w:rPr>
      </w:pPr>
      <w:r w:rsidRPr="00C9277B">
        <w:rPr>
          <w:noProof/>
          <w:sz w:val="28"/>
          <w:szCs w:val="28"/>
        </w:rPr>
        <w:drawing>
          <wp:inline distT="0" distB="0" distL="0" distR="0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7B" w:rsidRPr="00C9277B" w:rsidRDefault="00C9277B" w:rsidP="00C9277B">
      <w:pPr>
        <w:pStyle w:val="ConsPlusNormal"/>
        <w:ind w:firstLine="540"/>
        <w:jc w:val="both"/>
        <w:rPr>
          <w:sz w:val="28"/>
          <w:szCs w:val="28"/>
        </w:rPr>
      </w:pP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sz w:val="28"/>
          <w:szCs w:val="28"/>
        </w:rPr>
        <w:t>где: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7B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04850" cy="2476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7B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увеличение целевых значений;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04850" cy="24765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7B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снижение целевых значений;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7B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7B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77B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7B" w:rsidRPr="00C9277B" w:rsidRDefault="00C9277B" w:rsidP="00C927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42950" cy="2286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sz w:val="28"/>
          <w:szCs w:val="28"/>
        </w:rPr>
        <w:t>где: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C9277B" w:rsidRP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7B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</w:t>
      </w:r>
      <w:r w:rsidRPr="0074611B">
        <w:rPr>
          <w:rFonts w:ascii="Times New Roman" w:hAnsi="Times New Roman" w:cs="Times New Roman"/>
          <w:sz w:val="24"/>
          <w:szCs w:val="24"/>
        </w:rPr>
        <w:t xml:space="preserve"> </w:t>
      </w:r>
      <w:r w:rsidRPr="00F2116D">
        <w:rPr>
          <w:rFonts w:ascii="Times New Roman" w:hAnsi="Times New Roman" w:cs="Times New Roman"/>
          <w:sz w:val="28"/>
          <w:szCs w:val="28"/>
        </w:rPr>
        <w:t>затратам мероприятий (подпрограмм).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Индекс эффективности мероприятий (подпрограмм) определяется по формуле: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7B" w:rsidRPr="00F2116D" w:rsidRDefault="00C9277B" w:rsidP="00C927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3950" cy="24765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где: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2400" cy="22860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6D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1450" cy="24765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6D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(подпрограмм);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1450" cy="24765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6D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6D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(подпрограмм).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 xml:space="preserve">наименование индикатора - индекс эффективности мероприятий (подпрограмм) </w:t>
      </w:r>
      <w:r w:rsidRPr="00F2116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6D">
        <w:rPr>
          <w:rFonts w:ascii="Times New Roman" w:hAnsi="Times New Roman" w:cs="Times New Roman"/>
          <w:sz w:val="28"/>
          <w:szCs w:val="28"/>
        </w:rPr>
        <w:t>;</w:t>
      </w:r>
    </w:p>
    <w:p w:rsidR="00C9277B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28600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высокий уровень эффективности.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228600"/>
            <wp:effectExtent l="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запланированный уровень эффективности.</w:t>
      </w:r>
    </w:p>
    <w:p w:rsidR="00C9277B" w:rsidRPr="00F2116D" w:rsidRDefault="00C9277B" w:rsidP="00C9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6D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0070E1" w:rsidRPr="00F2116D" w:rsidRDefault="00C9277B" w:rsidP="00C9277B">
      <w:pPr>
        <w:widowControl w:val="0"/>
        <w:autoSpaceDE w:val="0"/>
        <w:autoSpaceDN w:val="0"/>
        <w:adjustRightInd w:val="0"/>
        <w:ind w:right="-285"/>
        <w:rPr>
          <w:sz w:val="28"/>
          <w:szCs w:val="28"/>
        </w:rPr>
        <w:sectPr w:rsidR="000070E1" w:rsidRPr="00F2116D" w:rsidSect="00C9277B">
          <w:pgSz w:w="11906" w:h="16838"/>
          <w:pgMar w:top="1134" w:right="1134" w:bottom="1440" w:left="1701" w:header="709" w:footer="709" w:gutter="0"/>
          <w:cols w:space="708"/>
          <w:docGrid w:linePitch="360"/>
        </w:sectPr>
      </w:pPr>
      <w:r w:rsidRPr="00F2116D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5E" w:rsidRPr="00F2116D" w:rsidRDefault="0098665E" w:rsidP="00E97217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98665E" w:rsidRPr="00F2116D" w:rsidSect="000A5F6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88" w:rsidRDefault="00383688" w:rsidP="00077BD3">
      <w:r>
        <w:separator/>
      </w:r>
    </w:p>
  </w:endnote>
  <w:endnote w:type="continuationSeparator" w:id="0">
    <w:p w:rsidR="00383688" w:rsidRDefault="00383688" w:rsidP="0007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96" w:rsidRDefault="007F1B9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88" w:rsidRDefault="00383688" w:rsidP="00077BD3">
      <w:r>
        <w:separator/>
      </w:r>
    </w:p>
  </w:footnote>
  <w:footnote w:type="continuationSeparator" w:id="0">
    <w:p w:rsidR="00383688" w:rsidRDefault="00383688" w:rsidP="00077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96" w:rsidRPr="00077BD3" w:rsidRDefault="007F1B96" w:rsidP="00077BD3">
    <w:pPr>
      <w:pStyle w:val="a7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96" w:rsidRDefault="007F1B96">
    <w:pPr>
      <w:pStyle w:val="ConsPlusTitle"/>
      <w:jc w:val="center"/>
    </w:pPr>
  </w:p>
  <w:p w:rsidR="007F1B96" w:rsidRPr="006A6C0F" w:rsidRDefault="007F1B96" w:rsidP="003957BC">
    <w:pPr>
      <w:pStyle w:val="ConsPlusTit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96" w:rsidRDefault="007F1B96">
    <w:pPr>
      <w:pStyle w:val="ConsPlusTitle"/>
    </w:pPr>
    <w:r>
      <w:rPr>
        <w:noProof/>
      </w:rPr>
      <w:pict>
        <v:rect id="Rectangle 1" o:spid="_x0000_s4097" style="position:absolute;margin-left:568pt;margin-top:400.8pt;width:27.25pt;height:25.95pt;z-index:25166028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62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yfhe&#10;toECAAAGBQAADgAAAAAAAAAAAAAAAAAuAgAAZHJzL2Uyb0RvYy54bWxQSwECLQAUAAYACAAAACEA&#10;WlDp4eAAAAANAQAADwAAAAAAAAAAAAAAAADbBAAAZHJzL2Rvd25yZXYueG1sUEsFBgAAAAAEAAQA&#10;8wAAAOgFAAAAAA==&#10;" o:allowincell="f" stroked="f">
          <v:textbox>
            <w:txbxContent>
              <w:p w:rsidR="007F1B96" w:rsidRDefault="007F1B96" w:rsidP="003957BC">
                <w:fldSimple w:instr=" PAGE   \* MERGEFORMAT ">
                  <w:r w:rsidRPr="00CE19D6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633D6"/>
    <w:multiLevelType w:val="hybridMultilevel"/>
    <w:tmpl w:val="6B0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2F17"/>
    <w:multiLevelType w:val="multilevel"/>
    <w:tmpl w:val="527A6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281B9E"/>
    <w:multiLevelType w:val="hybridMultilevel"/>
    <w:tmpl w:val="C3E6D33A"/>
    <w:lvl w:ilvl="0" w:tplc="5D76E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F2E21"/>
    <w:multiLevelType w:val="hybridMultilevel"/>
    <w:tmpl w:val="BC5470F6"/>
    <w:lvl w:ilvl="0" w:tplc="19BEDFF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2194746"/>
    <w:multiLevelType w:val="hybridMultilevel"/>
    <w:tmpl w:val="573C34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1094B"/>
    <w:multiLevelType w:val="hybridMultilevel"/>
    <w:tmpl w:val="A0E0530A"/>
    <w:lvl w:ilvl="0" w:tplc="FF061C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DC3E82"/>
    <w:multiLevelType w:val="hybridMultilevel"/>
    <w:tmpl w:val="08D42EB6"/>
    <w:lvl w:ilvl="0" w:tplc="5914B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7BD3"/>
    <w:rsid w:val="000009D9"/>
    <w:rsid w:val="0000470D"/>
    <w:rsid w:val="000070E1"/>
    <w:rsid w:val="000111DD"/>
    <w:rsid w:val="00013024"/>
    <w:rsid w:val="00013C63"/>
    <w:rsid w:val="00014AF6"/>
    <w:rsid w:val="0001521D"/>
    <w:rsid w:val="00015E72"/>
    <w:rsid w:val="00016503"/>
    <w:rsid w:val="00021285"/>
    <w:rsid w:val="0002146D"/>
    <w:rsid w:val="00021B3F"/>
    <w:rsid w:val="0002244A"/>
    <w:rsid w:val="00027678"/>
    <w:rsid w:val="00027C0F"/>
    <w:rsid w:val="00030000"/>
    <w:rsid w:val="0003029C"/>
    <w:rsid w:val="00031786"/>
    <w:rsid w:val="00031C04"/>
    <w:rsid w:val="00040186"/>
    <w:rsid w:val="00041DEC"/>
    <w:rsid w:val="000443BA"/>
    <w:rsid w:val="00050C3B"/>
    <w:rsid w:val="00052550"/>
    <w:rsid w:val="000579A9"/>
    <w:rsid w:val="000601D7"/>
    <w:rsid w:val="0006050D"/>
    <w:rsid w:val="00063FF1"/>
    <w:rsid w:val="00066DEA"/>
    <w:rsid w:val="0007098D"/>
    <w:rsid w:val="0007329B"/>
    <w:rsid w:val="000732F8"/>
    <w:rsid w:val="00075391"/>
    <w:rsid w:val="000759CD"/>
    <w:rsid w:val="00075C98"/>
    <w:rsid w:val="000761AA"/>
    <w:rsid w:val="00077BD3"/>
    <w:rsid w:val="000846D2"/>
    <w:rsid w:val="00087EDE"/>
    <w:rsid w:val="0009477A"/>
    <w:rsid w:val="000A4734"/>
    <w:rsid w:val="000A5F6B"/>
    <w:rsid w:val="000C48F6"/>
    <w:rsid w:val="000C6275"/>
    <w:rsid w:val="000D2846"/>
    <w:rsid w:val="000D349C"/>
    <w:rsid w:val="000D7018"/>
    <w:rsid w:val="000E06AD"/>
    <w:rsid w:val="000E4232"/>
    <w:rsid w:val="000E7447"/>
    <w:rsid w:val="000E75D8"/>
    <w:rsid w:val="000F4322"/>
    <w:rsid w:val="000F47CD"/>
    <w:rsid w:val="00101412"/>
    <w:rsid w:val="0010147D"/>
    <w:rsid w:val="00102888"/>
    <w:rsid w:val="001077F7"/>
    <w:rsid w:val="00113337"/>
    <w:rsid w:val="00113A6C"/>
    <w:rsid w:val="00124439"/>
    <w:rsid w:val="001259B2"/>
    <w:rsid w:val="00125ED9"/>
    <w:rsid w:val="001260DB"/>
    <w:rsid w:val="001267A7"/>
    <w:rsid w:val="00130662"/>
    <w:rsid w:val="00132FB4"/>
    <w:rsid w:val="00134F67"/>
    <w:rsid w:val="00135D18"/>
    <w:rsid w:val="00136B1D"/>
    <w:rsid w:val="00145B31"/>
    <w:rsid w:val="001465F0"/>
    <w:rsid w:val="00150D83"/>
    <w:rsid w:val="001513F2"/>
    <w:rsid w:val="001539E8"/>
    <w:rsid w:val="0015571B"/>
    <w:rsid w:val="00157835"/>
    <w:rsid w:val="00157D9F"/>
    <w:rsid w:val="00161A76"/>
    <w:rsid w:val="00163CD2"/>
    <w:rsid w:val="001652D8"/>
    <w:rsid w:val="0019229D"/>
    <w:rsid w:val="00192B36"/>
    <w:rsid w:val="00193FC5"/>
    <w:rsid w:val="00197419"/>
    <w:rsid w:val="001A3A81"/>
    <w:rsid w:val="001A7D04"/>
    <w:rsid w:val="001B3DB9"/>
    <w:rsid w:val="001B592E"/>
    <w:rsid w:val="001B7617"/>
    <w:rsid w:val="001C402C"/>
    <w:rsid w:val="001C6B3C"/>
    <w:rsid w:val="001D09CC"/>
    <w:rsid w:val="001D28EB"/>
    <w:rsid w:val="001D6795"/>
    <w:rsid w:val="001D790B"/>
    <w:rsid w:val="001E3578"/>
    <w:rsid w:val="001E3F14"/>
    <w:rsid w:val="001E7D69"/>
    <w:rsid w:val="001F4D02"/>
    <w:rsid w:val="001F5C41"/>
    <w:rsid w:val="001F75F9"/>
    <w:rsid w:val="001F7C66"/>
    <w:rsid w:val="002046A2"/>
    <w:rsid w:val="00205F57"/>
    <w:rsid w:val="002062CB"/>
    <w:rsid w:val="00211172"/>
    <w:rsid w:val="00211FA7"/>
    <w:rsid w:val="00213E59"/>
    <w:rsid w:val="00215C5E"/>
    <w:rsid w:val="00224121"/>
    <w:rsid w:val="002262F9"/>
    <w:rsid w:val="00232569"/>
    <w:rsid w:val="00233B74"/>
    <w:rsid w:val="0023679A"/>
    <w:rsid w:val="00236912"/>
    <w:rsid w:val="002407D4"/>
    <w:rsid w:val="002420D3"/>
    <w:rsid w:val="00242245"/>
    <w:rsid w:val="00243A03"/>
    <w:rsid w:val="00245122"/>
    <w:rsid w:val="00247158"/>
    <w:rsid w:val="0025428C"/>
    <w:rsid w:val="00255301"/>
    <w:rsid w:val="0026295E"/>
    <w:rsid w:val="00265D68"/>
    <w:rsid w:val="00266744"/>
    <w:rsid w:val="0026738C"/>
    <w:rsid w:val="002705BE"/>
    <w:rsid w:val="00284668"/>
    <w:rsid w:val="0029230B"/>
    <w:rsid w:val="002A4275"/>
    <w:rsid w:val="002A491A"/>
    <w:rsid w:val="002A78B7"/>
    <w:rsid w:val="002B134A"/>
    <w:rsid w:val="002B3C76"/>
    <w:rsid w:val="002B4E5D"/>
    <w:rsid w:val="002C23A7"/>
    <w:rsid w:val="002C2F2C"/>
    <w:rsid w:val="002C33C0"/>
    <w:rsid w:val="002D2D6C"/>
    <w:rsid w:val="002D66F6"/>
    <w:rsid w:val="002D76B8"/>
    <w:rsid w:val="002E13C3"/>
    <w:rsid w:val="002E704D"/>
    <w:rsid w:val="002F7632"/>
    <w:rsid w:val="00303A71"/>
    <w:rsid w:val="00305D6F"/>
    <w:rsid w:val="003064E9"/>
    <w:rsid w:val="00311380"/>
    <w:rsid w:val="00314295"/>
    <w:rsid w:val="003146FA"/>
    <w:rsid w:val="00314DD1"/>
    <w:rsid w:val="003150E9"/>
    <w:rsid w:val="0031708F"/>
    <w:rsid w:val="003219A1"/>
    <w:rsid w:val="00322598"/>
    <w:rsid w:val="003238BB"/>
    <w:rsid w:val="003240E9"/>
    <w:rsid w:val="00324C45"/>
    <w:rsid w:val="00330B18"/>
    <w:rsid w:val="00334C09"/>
    <w:rsid w:val="00335CEE"/>
    <w:rsid w:val="00345F2A"/>
    <w:rsid w:val="0034645E"/>
    <w:rsid w:val="00346FCE"/>
    <w:rsid w:val="00350D7E"/>
    <w:rsid w:val="003529C7"/>
    <w:rsid w:val="003557DA"/>
    <w:rsid w:val="0036252F"/>
    <w:rsid w:val="00366F9B"/>
    <w:rsid w:val="003673B0"/>
    <w:rsid w:val="00372FAD"/>
    <w:rsid w:val="0037405E"/>
    <w:rsid w:val="0037425D"/>
    <w:rsid w:val="003767AE"/>
    <w:rsid w:val="00381B89"/>
    <w:rsid w:val="00381D0F"/>
    <w:rsid w:val="00381F91"/>
    <w:rsid w:val="00383688"/>
    <w:rsid w:val="00395352"/>
    <w:rsid w:val="003957BC"/>
    <w:rsid w:val="003968FA"/>
    <w:rsid w:val="003A16C4"/>
    <w:rsid w:val="003A20E4"/>
    <w:rsid w:val="003B20B9"/>
    <w:rsid w:val="003B2300"/>
    <w:rsid w:val="003C361C"/>
    <w:rsid w:val="003C7E05"/>
    <w:rsid w:val="003D4113"/>
    <w:rsid w:val="003D4C16"/>
    <w:rsid w:val="003D7D47"/>
    <w:rsid w:val="003E0A6A"/>
    <w:rsid w:val="003E28A8"/>
    <w:rsid w:val="003E38F3"/>
    <w:rsid w:val="003E4319"/>
    <w:rsid w:val="003E4ADB"/>
    <w:rsid w:val="003E597A"/>
    <w:rsid w:val="003E5B82"/>
    <w:rsid w:val="003E5C21"/>
    <w:rsid w:val="003E7F35"/>
    <w:rsid w:val="003F4A25"/>
    <w:rsid w:val="004143AC"/>
    <w:rsid w:val="00414FFD"/>
    <w:rsid w:val="004177DA"/>
    <w:rsid w:val="0042261A"/>
    <w:rsid w:val="004245C6"/>
    <w:rsid w:val="00424B91"/>
    <w:rsid w:val="00426EC3"/>
    <w:rsid w:val="00432506"/>
    <w:rsid w:val="0043273F"/>
    <w:rsid w:val="004366EF"/>
    <w:rsid w:val="00437153"/>
    <w:rsid w:val="004415E7"/>
    <w:rsid w:val="00441AC9"/>
    <w:rsid w:val="00441E2F"/>
    <w:rsid w:val="00445B78"/>
    <w:rsid w:val="00447ACE"/>
    <w:rsid w:val="00461C67"/>
    <w:rsid w:val="004636CE"/>
    <w:rsid w:val="004637D0"/>
    <w:rsid w:val="0046601F"/>
    <w:rsid w:val="0046741B"/>
    <w:rsid w:val="00467BA3"/>
    <w:rsid w:val="00470FA7"/>
    <w:rsid w:val="00476A27"/>
    <w:rsid w:val="00484460"/>
    <w:rsid w:val="00490CB6"/>
    <w:rsid w:val="00493FD6"/>
    <w:rsid w:val="004945F3"/>
    <w:rsid w:val="004972A9"/>
    <w:rsid w:val="00497C27"/>
    <w:rsid w:val="004A04FD"/>
    <w:rsid w:val="004A3540"/>
    <w:rsid w:val="004B32A4"/>
    <w:rsid w:val="004B41D1"/>
    <w:rsid w:val="004B58CA"/>
    <w:rsid w:val="004C3ACF"/>
    <w:rsid w:val="004C5AC4"/>
    <w:rsid w:val="004C780F"/>
    <w:rsid w:val="004D7623"/>
    <w:rsid w:val="004E4127"/>
    <w:rsid w:val="004E527B"/>
    <w:rsid w:val="004F192F"/>
    <w:rsid w:val="004F276A"/>
    <w:rsid w:val="004F2E4B"/>
    <w:rsid w:val="004F300F"/>
    <w:rsid w:val="004F686B"/>
    <w:rsid w:val="004F6D42"/>
    <w:rsid w:val="004F710D"/>
    <w:rsid w:val="004F7FA9"/>
    <w:rsid w:val="00504749"/>
    <w:rsid w:val="00505D65"/>
    <w:rsid w:val="00506B23"/>
    <w:rsid w:val="0051276D"/>
    <w:rsid w:val="00516B2A"/>
    <w:rsid w:val="005173F6"/>
    <w:rsid w:val="0052122D"/>
    <w:rsid w:val="0052457E"/>
    <w:rsid w:val="0053179E"/>
    <w:rsid w:val="005322A8"/>
    <w:rsid w:val="00534CBC"/>
    <w:rsid w:val="00545744"/>
    <w:rsid w:val="005467BD"/>
    <w:rsid w:val="005503D1"/>
    <w:rsid w:val="005537C2"/>
    <w:rsid w:val="005617BC"/>
    <w:rsid w:val="005660CB"/>
    <w:rsid w:val="00567FDC"/>
    <w:rsid w:val="00570B82"/>
    <w:rsid w:val="00571089"/>
    <w:rsid w:val="00573A00"/>
    <w:rsid w:val="005744E1"/>
    <w:rsid w:val="0057545C"/>
    <w:rsid w:val="0057549D"/>
    <w:rsid w:val="0057589F"/>
    <w:rsid w:val="00583882"/>
    <w:rsid w:val="0058424B"/>
    <w:rsid w:val="00586B31"/>
    <w:rsid w:val="005872C5"/>
    <w:rsid w:val="005876F1"/>
    <w:rsid w:val="00590253"/>
    <w:rsid w:val="005B0440"/>
    <w:rsid w:val="005B246E"/>
    <w:rsid w:val="005B39EE"/>
    <w:rsid w:val="005B4091"/>
    <w:rsid w:val="005B621A"/>
    <w:rsid w:val="005B6F3A"/>
    <w:rsid w:val="005B7106"/>
    <w:rsid w:val="005C55E1"/>
    <w:rsid w:val="005C6377"/>
    <w:rsid w:val="005D5D41"/>
    <w:rsid w:val="005E0EF3"/>
    <w:rsid w:val="005E26EF"/>
    <w:rsid w:val="005E6876"/>
    <w:rsid w:val="005F35A4"/>
    <w:rsid w:val="005F4236"/>
    <w:rsid w:val="00602081"/>
    <w:rsid w:val="006072B3"/>
    <w:rsid w:val="00607753"/>
    <w:rsid w:val="0061252A"/>
    <w:rsid w:val="006136A1"/>
    <w:rsid w:val="00623F40"/>
    <w:rsid w:val="006403A9"/>
    <w:rsid w:val="006435AC"/>
    <w:rsid w:val="00644AEB"/>
    <w:rsid w:val="00645318"/>
    <w:rsid w:val="00651057"/>
    <w:rsid w:val="00653239"/>
    <w:rsid w:val="00655C56"/>
    <w:rsid w:val="00664510"/>
    <w:rsid w:val="00665ED8"/>
    <w:rsid w:val="00666C3F"/>
    <w:rsid w:val="00667C92"/>
    <w:rsid w:val="006730E3"/>
    <w:rsid w:val="00681296"/>
    <w:rsid w:val="006861F7"/>
    <w:rsid w:val="006874D4"/>
    <w:rsid w:val="00687D67"/>
    <w:rsid w:val="006925D7"/>
    <w:rsid w:val="00695756"/>
    <w:rsid w:val="006A2F1B"/>
    <w:rsid w:val="006A7C44"/>
    <w:rsid w:val="006B548D"/>
    <w:rsid w:val="006B5E39"/>
    <w:rsid w:val="006B7C80"/>
    <w:rsid w:val="006C07CF"/>
    <w:rsid w:val="006C1982"/>
    <w:rsid w:val="006C21F7"/>
    <w:rsid w:val="006C2264"/>
    <w:rsid w:val="006C5C64"/>
    <w:rsid w:val="006D7DDE"/>
    <w:rsid w:val="006E3B2F"/>
    <w:rsid w:val="006E3C57"/>
    <w:rsid w:val="006F5387"/>
    <w:rsid w:val="006F68CC"/>
    <w:rsid w:val="00701BC6"/>
    <w:rsid w:val="007030D7"/>
    <w:rsid w:val="007079F1"/>
    <w:rsid w:val="007116DE"/>
    <w:rsid w:val="007132E8"/>
    <w:rsid w:val="007141A5"/>
    <w:rsid w:val="00717ED5"/>
    <w:rsid w:val="00720BC1"/>
    <w:rsid w:val="0073084D"/>
    <w:rsid w:val="00731344"/>
    <w:rsid w:val="00731DD3"/>
    <w:rsid w:val="00734093"/>
    <w:rsid w:val="00743AC9"/>
    <w:rsid w:val="00744C89"/>
    <w:rsid w:val="00746A2F"/>
    <w:rsid w:val="00746D8D"/>
    <w:rsid w:val="007530FC"/>
    <w:rsid w:val="00766844"/>
    <w:rsid w:val="00766B7E"/>
    <w:rsid w:val="00771C46"/>
    <w:rsid w:val="007832C9"/>
    <w:rsid w:val="007837A6"/>
    <w:rsid w:val="0078664D"/>
    <w:rsid w:val="00787FA9"/>
    <w:rsid w:val="0079080C"/>
    <w:rsid w:val="007931A8"/>
    <w:rsid w:val="00793AF3"/>
    <w:rsid w:val="00795449"/>
    <w:rsid w:val="00795B1F"/>
    <w:rsid w:val="00797F4B"/>
    <w:rsid w:val="007A162F"/>
    <w:rsid w:val="007A71B4"/>
    <w:rsid w:val="007B049E"/>
    <w:rsid w:val="007B103D"/>
    <w:rsid w:val="007B36AA"/>
    <w:rsid w:val="007C1060"/>
    <w:rsid w:val="007C11E3"/>
    <w:rsid w:val="007C38DF"/>
    <w:rsid w:val="007C4842"/>
    <w:rsid w:val="007C7CB5"/>
    <w:rsid w:val="007D3980"/>
    <w:rsid w:val="007D41A2"/>
    <w:rsid w:val="007E0BEE"/>
    <w:rsid w:val="007E27A9"/>
    <w:rsid w:val="007E61D5"/>
    <w:rsid w:val="007E68A2"/>
    <w:rsid w:val="007F0898"/>
    <w:rsid w:val="007F0CD6"/>
    <w:rsid w:val="007F1B96"/>
    <w:rsid w:val="007F52A5"/>
    <w:rsid w:val="007F55FE"/>
    <w:rsid w:val="007F6A9D"/>
    <w:rsid w:val="00803D08"/>
    <w:rsid w:val="008129F8"/>
    <w:rsid w:val="00816536"/>
    <w:rsid w:val="008175EE"/>
    <w:rsid w:val="00826F20"/>
    <w:rsid w:val="008301E9"/>
    <w:rsid w:val="008303C5"/>
    <w:rsid w:val="00835B76"/>
    <w:rsid w:val="00835FA9"/>
    <w:rsid w:val="008364EA"/>
    <w:rsid w:val="00840535"/>
    <w:rsid w:val="008453A4"/>
    <w:rsid w:val="008463EE"/>
    <w:rsid w:val="00857009"/>
    <w:rsid w:val="00862D11"/>
    <w:rsid w:val="0087124E"/>
    <w:rsid w:val="0087591D"/>
    <w:rsid w:val="008802AA"/>
    <w:rsid w:val="00881A58"/>
    <w:rsid w:val="00882659"/>
    <w:rsid w:val="00886605"/>
    <w:rsid w:val="008878C1"/>
    <w:rsid w:val="008901CD"/>
    <w:rsid w:val="008A532C"/>
    <w:rsid w:val="008A7680"/>
    <w:rsid w:val="008B2299"/>
    <w:rsid w:val="008B3240"/>
    <w:rsid w:val="008B5E64"/>
    <w:rsid w:val="008C0181"/>
    <w:rsid w:val="008C17D5"/>
    <w:rsid w:val="008C7F79"/>
    <w:rsid w:val="008D25A5"/>
    <w:rsid w:val="008E1238"/>
    <w:rsid w:val="008E33C5"/>
    <w:rsid w:val="008E3EFF"/>
    <w:rsid w:val="008E5C2E"/>
    <w:rsid w:val="008F64C7"/>
    <w:rsid w:val="00905329"/>
    <w:rsid w:val="00907F55"/>
    <w:rsid w:val="00917B2B"/>
    <w:rsid w:val="00922186"/>
    <w:rsid w:val="009246D7"/>
    <w:rsid w:val="00925551"/>
    <w:rsid w:val="009260DD"/>
    <w:rsid w:val="00926BA1"/>
    <w:rsid w:val="0094572D"/>
    <w:rsid w:val="0094668A"/>
    <w:rsid w:val="0094719B"/>
    <w:rsid w:val="00951CBF"/>
    <w:rsid w:val="00962CC7"/>
    <w:rsid w:val="0097057D"/>
    <w:rsid w:val="0097065F"/>
    <w:rsid w:val="009707E2"/>
    <w:rsid w:val="0097112F"/>
    <w:rsid w:val="009740A1"/>
    <w:rsid w:val="0097724C"/>
    <w:rsid w:val="0098665E"/>
    <w:rsid w:val="00986958"/>
    <w:rsid w:val="00987243"/>
    <w:rsid w:val="00990995"/>
    <w:rsid w:val="009927DF"/>
    <w:rsid w:val="009929E0"/>
    <w:rsid w:val="00993AFC"/>
    <w:rsid w:val="00996B88"/>
    <w:rsid w:val="009A1510"/>
    <w:rsid w:val="009A35D8"/>
    <w:rsid w:val="009B19D1"/>
    <w:rsid w:val="009B1F3A"/>
    <w:rsid w:val="009B6205"/>
    <w:rsid w:val="009B7397"/>
    <w:rsid w:val="009C7FE6"/>
    <w:rsid w:val="009D251A"/>
    <w:rsid w:val="009D372F"/>
    <w:rsid w:val="009D703D"/>
    <w:rsid w:val="009E3445"/>
    <w:rsid w:val="009E435E"/>
    <w:rsid w:val="009E4DCC"/>
    <w:rsid w:val="009F0865"/>
    <w:rsid w:val="009F2DAC"/>
    <w:rsid w:val="00A00002"/>
    <w:rsid w:val="00A01AC8"/>
    <w:rsid w:val="00A06D03"/>
    <w:rsid w:val="00A076BA"/>
    <w:rsid w:val="00A105FA"/>
    <w:rsid w:val="00A1339C"/>
    <w:rsid w:val="00A13B74"/>
    <w:rsid w:val="00A16CC3"/>
    <w:rsid w:val="00A17CF3"/>
    <w:rsid w:val="00A17E1C"/>
    <w:rsid w:val="00A25C0B"/>
    <w:rsid w:val="00A25CA0"/>
    <w:rsid w:val="00A34D6B"/>
    <w:rsid w:val="00A3761F"/>
    <w:rsid w:val="00A4069F"/>
    <w:rsid w:val="00A41ED0"/>
    <w:rsid w:val="00A506A8"/>
    <w:rsid w:val="00A52165"/>
    <w:rsid w:val="00A53EAD"/>
    <w:rsid w:val="00A5615F"/>
    <w:rsid w:val="00A61521"/>
    <w:rsid w:val="00A64B02"/>
    <w:rsid w:val="00A6526C"/>
    <w:rsid w:val="00A66905"/>
    <w:rsid w:val="00A71EE7"/>
    <w:rsid w:val="00A7595E"/>
    <w:rsid w:val="00A76273"/>
    <w:rsid w:val="00A76525"/>
    <w:rsid w:val="00A76947"/>
    <w:rsid w:val="00A816C0"/>
    <w:rsid w:val="00A82391"/>
    <w:rsid w:val="00A87F13"/>
    <w:rsid w:val="00A9011D"/>
    <w:rsid w:val="00AA6004"/>
    <w:rsid w:val="00AA6050"/>
    <w:rsid w:val="00AA74CB"/>
    <w:rsid w:val="00AA7CB0"/>
    <w:rsid w:val="00AB3300"/>
    <w:rsid w:val="00AB44A9"/>
    <w:rsid w:val="00AB7182"/>
    <w:rsid w:val="00AB77B5"/>
    <w:rsid w:val="00AC595A"/>
    <w:rsid w:val="00AC5C52"/>
    <w:rsid w:val="00AC5EAC"/>
    <w:rsid w:val="00AC6E47"/>
    <w:rsid w:val="00AC7E40"/>
    <w:rsid w:val="00AD0DBA"/>
    <w:rsid w:val="00AD2C82"/>
    <w:rsid w:val="00AD38B3"/>
    <w:rsid w:val="00AD545C"/>
    <w:rsid w:val="00AE008E"/>
    <w:rsid w:val="00AE219B"/>
    <w:rsid w:val="00AE773E"/>
    <w:rsid w:val="00AE7B80"/>
    <w:rsid w:val="00AF0CD4"/>
    <w:rsid w:val="00AF176F"/>
    <w:rsid w:val="00AF1E32"/>
    <w:rsid w:val="00AF1F81"/>
    <w:rsid w:val="00AF5CE0"/>
    <w:rsid w:val="00AF6DC9"/>
    <w:rsid w:val="00B03910"/>
    <w:rsid w:val="00B2069F"/>
    <w:rsid w:val="00B20C6B"/>
    <w:rsid w:val="00B247BF"/>
    <w:rsid w:val="00B24E4A"/>
    <w:rsid w:val="00B31CD0"/>
    <w:rsid w:val="00B357EA"/>
    <w:rsid w:val="00B43092"/>
    <w:rsid w:val="00B4348D"/>
    <w:rsid w:val="00B45C1E"/>
    <w:rsid w:val="00B508B9"/>
    <w:rsid w:val="00B542C7"/>
    <w:rsid w:val="00B5507E"/>
    <w:rsid w:val="00B5582B"/>
    <w:rsid w:val="00B56012"/>
    <w:rsid w:val="00B72A86"/>
    <w:rsid w:val="00B73D42"/>
    <w:rsid w:val="00B74155"/>
    <w:rsid w:val="00B75E06"/>
    <w:rsid w:val="00B76EC5"/>
    <w:rsid w:val="00B77AA6"/>
    <w:rsid w:val="00B8137D"/>
    <w:rsid w:val="00B84218"/>
    <w:rsid w:val="00B92877"/>
    <w:rsid w:val="00B94F25"/>
    <w:rsid w:val="00B94F3B"/>
    <w:rsid w:val="00BA0CDD"/>
    <w:rsid w:val="00BA2776"/>
    <w:rsid w:val="00BA2D20"/>
    <w:rsid w:val="00BA5521"/>
    <w:rsid w:val="00BB185F"/>
    <w:rsid w:val="00BB296C"/>
    <w:rsid w:val="00BB4AD8"/>
    <w:rsid w:val="00BB4C4F"/>
    <w:rsid w:val="00BB5284"/>
    <w:rsid w:val="00BC1117"/>
    <w:rsid w:val="00BC432A"/>
    <w:rsid w:val="00BC4E34"/>
    <w:rsid w:val="00BD1B81"/>
    <w:rsid w:val="00BD33A7"/>
    <w:rsid w:val="00BD33CF"/>
    <w:rsid w:val="00BD5E96"/>
    <w:rsid w:val="00BD6C8A"/>
    <w:rsid w:val="00BD6E3D"/>
    <w:rsid w:val="00BD7FDC"/>
    <w:rsid w:val="00BE072F"/>
    <w:rsid w:val="00BE1511"/>
    <w:rsid w:val="00BE3BCC"/>
    <w:rsid w:val="00BE7836"/>
    <w:rsid w:val="00BF527C"/>
    <w:rsid w:val="00BF78D9"/>
    <w:rsid w:val="00C02572"/>
    <w:rsid w:val="00C05945"/>
    <w:rsid w:val="00C06A19"/>
    <w:rsid w:val="00C12332"/>
    <w:rsid w:val="00C153AC"/>
    <w:rsid w:val="00C165A5"/>
    <w:rsid w:val="00C204A4"/>
    <w:rsid w:val="00C21C5A"/>
    <w:rsid w:val="00C24AEE"/>
    <w:rsid w:val="00C26BD2"/>
    <w:rsid w:val="00C30C10"/>
    <w:rsid w:val="00C3473C"/>
    <w:rsid w:val="00C35450"/>
    <w:rsid w:val="00C43160"/>
    <w:rsid w:val="00C43E08"/>
    <w:rsid w:val="00C44487"/>
    <w:rsid w:val="00C44EC9"/>
    <w:rsid w:val="00C463DB"/>
    <w:rsid w:val="00C526B4"/>
    <w:rsid w:val="00C60EC8"/>
    <w:rsid w:val="00C61510"/>
    <w:rsid w:val="00C65AC1"/>
    <w:rsid w:val="00C66DB5"/>
    <w:rsid w:val="00C67FA4"/>
    <w:rsid w:val="00C7560D"/>
    <w:rsid w:val="00C82F89"/>
    <w:rsid w:val="00C84E3D"/>
    <w:rsid w:val="00C905A7"/>
    <w:rsid w:val="00C9102B"/>
    <w:rsid w:val="00C91097"/>
    <w:rsid w:val="00C9277B"/>
    <w:rsid w:val="00C93632"/>
    <w:rsid w:val="00C93E37"/>
    <w:rsid w:val="00C97413"/>
    <w:rsid w:val="00C97D4B"/>
    <w:rsid w:val="00C97FD8"/>
    <w:rsid w:val="00CA59F2"/>
    <w:rsid w:val="00CB5905"/>
    <w:rsid w:val="00CC07FB"/>
    <w:rsid w:val="00CC3218"/>
    <w:rsid w:val="00CC3BEB"/>
    <w:rsid w:val="00CC3D49"/>
    <w:rsid w:val="00CD05D9"/>
    <w:rsid w:val="00CD1BEA"/>
    <w:rsid w:val="00CD2B76"/>
    <w:rsid w:val="00CE0544"/>
    <w:rsid w:val="00CE42C6"/>
    <w:rsid w:val="00CE4622"/>
    <w:rsid w:val="00CE4833"/>
    <w:rsid w:val="00CE5AFD"/>
    <w:rsid w:val="00CE6708"/>
    <w:rsid w:val="00CF0A1B"/>
    <w:rsid w:val="00CF1584"/>
    <w:rsid w:val="00CF2042"/>
    <w:rsid w:val="00D003DE"/>
    <w:rsid w:val="00D008A4"/>
    <w:rsid w:val="00D01415"/>
    <w:rsid w:val="00D0151D"/>
    <w:rsid w:val="00D022CC"/>
    <w:rsid w:val="00D14CD7"/>
    <w:rsid w:val="00D17B8E"/>
    <w:rsid w:val="00D223DB"/>
    <w:rsid w:val="00D23DB4"/>
    <w:rsid w:val="00D309EE"/>
    <w:rsid w:val="00D33D4C"/>
    <w:rsid w:val="00D341A9"/>
    <w:rsid w:val="00D3524B"/>
    <w:rsid w:val="00D40469"/>
    <w:rsid w:val="00D40563"/>
    <w:rsid w:val="00D42135"/>
    <w:rsid w:val="00D631FD"/>
    <w:rsid w:val="00D668E6"/>
    <w:rsid w:val="00D715D4"/>
    <w:rsid w:val="00D715EF"/>
    <w:rsid w:val="00D862D5"/>
    <w:rsid w:val="00D910D8"/>
    <w:rsid w:val="00D9136F"/>
    <w:rsid w:val="00D96576"/>
    <w:rsid w:val="00D97C0B"/>
    <w:rsid w:val="00DA124E"/>
    <w:rsid w:val="00DA1818"/>
    <w:rsid w:val="00DA20F1"/>
    <w:rsid w:val="00DA4F4F"/>
    <w:rsid w:val="00DA5959"/>
    <w:rsid w:val="00DB080C"/>
    <w:rsid w:val="00DB1290"/>
    <w:rsid w:val="00DB2B1D"/>
    <w:rsid w:val="00DB4338"/>
    <w:rsid w:val="00DC5636"/>
    <w:rsid w:val="00DC5D22"/>
    <w:rsid w:val="00DC699C"/>
    <w:rsid w:val="00DC793E"/>
    <w:rsid w:val="00DD25BD"/>
    <w:rsid w:val="00DD48DA"/>
    <w:rsid w:val="00DE111A"/>
    <w:rsid w:val="00DE653D"/>
    <w:rsid w:val="00DF23C9"/>
    <w:rsid w:val="00DF3944"/>
    <w:rsid w:val="00DF6A17"/>
    <w:rsid w:val="00E02FD5"/>
    <w:rsid w:val="00E065DB"/>
    <w:rsid w:val="00E111C5"/>
    <w:rsid w:val="00E155AF"/>
    <w:rsid w:val="00E16D2F"/>
    <w:rsid w:val="00E25285"/>
    <w:rsid w:val="00E27396"/>
    <w:rsid w:val="00E32ADD"/>
    <w:rsid w:val="00E32E02"/>
    <w:rsid w:val="00E41490"/>
    <w:rsid w:val="00E416FA"/>
    <w:rsid w:val="00E41C43"/>
    <w:rsid w:val="00E4229C"/>
    <w:rsid w:val="00E422A8"/>
    <w:rsid w:val="00E45CB2"/>
    <w:rsid w:val="00E47BD3"/>
    <w:rsid w:val="00E5127F"/>
    <w:rsid w:val="00E52678"/>
    <w:rsid w:val="00E5287C"/>
    <w:rsid w:val="00E52C99"/>
    <w:rsid w:val="00E56B77"/>
    <w:rsid w:val="00E56EF7"/>
    <w:rsid w:val="00E62ADB"/>
    <w:rsid w:val="00E62C5A"/>
    <w:rsid w:val="00E711AC"/>
    <w:rsid w:val="00E72D77"/>
    <w:rsid w:val="00E77122"/>
    <w:rsid w:val="00E80401"/>
    <w:rsid w:val="00E80DC7"/>
    <w:rsid w:val="00E86D9E"/>
    <w:rsid w:val="00E87597"/>
    <w:rsid w:val="00E97217"/>
    <w:rsid w:val="00EA2951"/>
    <w:rsid w:val="00EA50A6"/>
    <w:rsid w:val="00EA6252"/>
    <w:rsid w:val="00EA6882"/>
    <w:rsid w:val="00EC15BD"/>
    <w:rsid w:val="00EC2170"/>
    <w:rsid w:val="00EC2CE0"/>
    <w:rsid w:val="00EC3161"/>
    <w:rsid w:val="00EC6371"/>
    <w:rsid w:val="00ED386B"/>
    <w:rsid w:val="00ED49AE"/>
    <w:rsid w:val="00ED4BA7"/>
    <w:rsid w:val="00EE2688"/>
    <w:rsid w:val="00EE3FFA"/>
    <w:rsid w:val="00EE4343"/>
    <w:rsid w:val="00EF154C"/>
    <w:rsid w:val="00EF4CA5"/>
    <w:rsid w:val="00EF5195"/>
    <w:rsid w:val="00EF52D2"/>
    <w:rsid w:val="00F01577"/>
    <w:rsid w:val="00F055BA"/>
    <w:rsid w:val="00F05B9D"/>
    <w:rsid w:val="00F05BFA"/>
    <w:rsid w:val="00F05E5D"/>
    <w:rsid w:val="00F06396"/>
    <w:rsid w:val="00F102FF"/>
    <w:rsid w:val="00F11E5B"/>
    <w:rsid w:val="00F12430"/>
    <w:rsid w:val="00F125F5"/>
    <w:rsid w:val="00F1297C"/>
    <w:rsid w:val="00F13072"/>
    <w:rsid w:val="00F17A54"/>
    <w:rsid w:val="00F2044A"/>
    <w:rsid w:val="00F2069D"/>
    <w:rsid w:val="00F2116D"/>
    <w:rsid w:val="00F235B5"/>
    <w:rsid w:val="00F24D0F"/>
    <w:rsid w:val="00F26030"/>
    <w:rsid w:val="00F26846"/>
    <w:rsid w:val="00F30D1B"/>
    <w:rsid w:val="00F321DA"/>
    <w:rsid w:val="00F3260D"/>
    <w:rsid w:val="00F403DC"/>
    <w:rsid w:val="00F43975"/>
    <w:rsid w:val="00F46512"/>
    <w:rsid w:val="00F50934"/>
    <w:rsid w:val="00F514C9"/>
    <w:rsid w:val="00F571C4"/>
    <w:rsid w:val="00F64977"/>
    <w:rsid w:val="00F66E70"/>
    <w:rsid w:val="00F70716"/>
    <w:rsid w:val="00F74C3D"/>
    <w:rsid w:val="00F75DF7"/>
    <w:rsid w:val="00F827EE"/>
    <w:rsid w:val="00F86BFC"/>
    <w:rsid w:val="00F94C75"/>
    <w:rsid w:val="00F9615B"/>
    <w:rsid w:val="00F964DC"/>
    <w:rsid w:val="00F967D5"/>
    <w:rsid w:val="00F97A27"/>
    <w:rsid w:val="00FA09BB"/>
    <w:rsid w:val="00FA0ABF"/>
    <w:rsid w:val="00FA1756"/>
    <w:rsid w:val="00FA28DA"/>
    <w:rsid w:val="00FA34EA"/>
    <w:rsid w:val="00FA4376"/>
    <w:rsid w:val="00FA7330"/>
    <w:rsid w:val="00FA7972"/>
    <w:rsid w:val="00FA7A99"/>
    <w:rsid w:val="00FC3605"/>
    <w:rsid w:val="00FC7244"/>
    <w:rsid w:val="00FE0867"/>
    <w:rsid w:val="00FE2730"/>
    <w:rsid w:val="00FE36ED"/>
    <w:rsid w:val="00FE7945"/>
    <w:rsid w:val="00FF070E"/>
    <w:rsid w:val="00FF37A9"/>
    <w:rsid w:val="00FF37FC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rsid w:val="000A5F6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077BD3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7BD3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77B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77BD3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077B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77BD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077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BD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7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BD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19229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50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03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rsid w:val="000A5F6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077BD3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7BD3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77B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77BD3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077B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77BD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077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BD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7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7BD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19229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50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0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D4C6266547F0D405183629A4C6BDF2689DB9DF09BB6D580F2C1782F4EACDAC12F65769057B5FFCDA1BJ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D4C6266547F0D405183629A4C6BDF2689CB6D90FBE6D580F2C1782F4EACDAC12F65769057B5FFDDA11J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9ED4B3ED6077FC286755C066837CA86B3FE8CA00FD06DCC7521072AC9F29A5FEE22DD7C631D1140EC6DA4F1mDL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026A4866A6F21E9A4DB65D43DA5A1A6E8C01600864F7D4D469764F82698666846D56166754814VBR8E" TargetMode="External"/><Relationship Id="rId14" Type="http://schemas.openxmlformats.org/officeDocument/2006/relationships/footer" Target="footer1.xm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ls\Desktop\&#1055;&#1086;&#1089;&#1090;&#1072;&#1085;&#1086;&#1074;&#1083;&#1077;&#1085;&#1080;&#1103;%20&#1080;%20&#1088;&#1072;&#1089;&#1087;&#1086;&#1088;&#1103;&#1078;&#1077;&#1085;&#1080;&#1103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48FE18-34E4-4A1A-A7CE-987D42B6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и распоряжения1</Template>
  <TotalTime>266</TotalTime>
  <Pages>25</Pages>
  <Words>5702</Words>
  <Characters>32505</Characters>
  <Application>Microsoft Office Word</Application>
  <DocSecurity>8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</dc:creator>
  <cp:lastModifiedBy>user14</cp:lastModifiedBy>
  <cp:revision>6</cp:revision>
  <cp:lastPrinted>2017-04-12T08:15:00Z</cp:lastPrinted>
  <dcterms:created xsi:type="dcterms:W3CDTF">2017-04-10T08:14:00Z</dcterms:created>
  <dcterms:modified xsi:type="dcterms:W3CDTF">2017-04-12T08:16:00Z</dcterms:modified>
</cp:coreProperties>
</file>