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7E" w:rsidRDefault="008E2C7E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:rsidR="008E2C7E" w:rsidRDefault="008E2C7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8E2C7E" w:rsidRDefault="008E2C7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8E2C7E" w:rsidRPr="00663C00" w:rsidRDefault="008E2C7E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bookmarkStart w:id="0" w:name="_GoBack"/>
      <w:bookmarkEnd w:id="0"/>
      <w:r>
        <w:rPr>
          <w:sz w:val="24"/>
          <w:szCs w:val="24"/>
        </w:rPr>
        <w:t>Иванов Иван Иванович, 25.02.1979 г.р</w:t>
      </w:r>
    </w:p>
    <w:p w:rsidR="008E2C7E" w:rsidRDefault="008E2C7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8E2C7E" w:rsidRDefault="008E2C7E">
      <w:pPr>
        <w:rPr>
          <w:sz w:val="24"/>
          <w:szCs w:val="24"/>
        </w:rPr>
      </w:pPr>
      <w:r>
        <w:rPr>
          <w:sz w:val="24"/>
          <w:szCs w:val="24"/>
        </w:rPr>
        <w:t>паспорт 3210 124586 выдан 15.03.2007  ОВД г. Кемерово</w:t>
      </w:r>
    </w:p>
    <w:p w:rsidR="008E2C7E" w:rsidRDefault="008E2C7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8E2C7E" w:rsidRDefault="008E2C7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начальник отдела администрации Кемеровского муниципального района</w:t>
      </w:r>
      <w:r>
        <w:rPr>
          <w:sz w:val="24"/>
          <w:szCs w:val="24"/>
        </w:rPr>
        <w:tab/>
        <w:t>,</w:t>
      </w:r>
    </w:p>
    <w:p w:rsidR="008E2C7E" w:rsidRDefault="008E2C7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8E2C7E" w:rsidRPr="00105551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7E" w:rsidRPr="00105551" w:rsidRDefault="008E2C7E">
            <w:pPr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7E" w:rsidRPr="00105551" w:rsidRDefault="008E2C7E">
            <w:pPr>
              <w:jc w:val="right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7E" w:rsidRPr="00105551" w:rsidRDefault="008E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7E" w:rsidRPr="00105551" w:rsidRDefault="008E2C7E">
            <w:pPr>
              <w:jc w:val="right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г. по 31 декабря</w:t>
            </w:r>
            <w:r w:rsidRPr="00105551">
              <w:rPr>
                <w:sz w:val="24"/>
                <w:szCs w:val="24"/>
                <w:lang w:val="en-US"/>
              </w:rPr>
              <w:t xml:space="preserve">  </w:t>
            </w:r>
            <w:r w:rsidRPr="00105551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7E" w:rsidRPr="00105551" w:rsidRDefault="008E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7E" w:rsidRPr="00105551" w:rsidRDefault="008E2C7E">
            <w:pPr>
              <w:ind w:left="57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г.</w:t>
            </w:r>
          </w:p>
        </w:tc>
      </w:tr>
    </w:tbl>
    <w:p w:rsidR="008E2C7E" w:rsidRDefault="008E2C7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EndnoteReference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8E2C7E" w:rsidRPr="00105551">
        <w:tc>
          <w:tcPr>
            <w:tcW w:w="624" w:type="dxa"/>
            <w:vAlign w:val="center"/>
          </w:tcPr>
          <w:p w:rsidR="008E2C7E" w:rsidRPr="00105551" w:rsidRDefault="008E2C7E">
            <w:pPr>
              <w:jc w:val="center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8E2C7E" w:rsidRPr="00105551" w:rsidRDefault="008E2C7E">
            <w:pPr>
              <w:jc w:val="center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Адрес сайта </w:t>
            </w:r>
            <w:r w:rsidRPr="00105551">
              <w:rPr>
                <w:rStyle w:val="EndnoteReference"/>
                <w:sz w:val="24"/>
                <w:szCs w:val="24"/>
              </w:rPr>
              <w:endnoteReference w:customMarkFollows="1" w:id="2"/>
              <w:t>2</w:t>
            </w:r>
            <w:r w:rsidRPr="00105551">
              <w:rPr>
                <w:sz w:val="24"/>
                <w:szCs w:val="24"/>
              </w:rPr>
              <w:t xml:space="preserve"> и (или) страницы сайта </w:t>
            </w:r>
            <w:r w:rsidRPr="00105551">
              <w:rPr>
                <w:rStyle w:val="EndnoteReference"/>
                <w:sz w:val="24"/>
                <w:szCs w:val="24"/>
              </w:rPr>
              <w:endnoteReference w:customMarkFollows="1" w:id="3"/>
              <w:t>3</w:t>
            </w:r>
            <w:r w:rsidRPr="00105551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8E2C7E" w:rsidRPr="00105551">
        <w:tc>
          <w:tcPr>
            <w:tcW w:w="624" w:type="dxa"/>
            <w:vAlign w:val="center"/>
          </w:tcPr>
          <w:p w:rsidR="008E2C7E" w:rsidRPr="00663C00" w:rsidRDefault="008E2C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356" w:type="dxa"/>
            <w:vAlign w:val="center"/>
          </w:tcPr>
          <w:p w:rsidR="008E2C7E" w:rsidRDefault="008E2C7E" w:rsidP="00B61E54">
            <w:pPr>
              <w:rPr>
                <w:b/>
                <w:color w:val="000000"/>
                <w:sz w:val="24"/>
                <w:szCs w:val="24"/>
              </w:rPr>
            </w:pPr>
            <w:hyperlink r:id="rId7" w:history="1">
              <w:r w:rsidRPr="00F1788C">
                <w:rPr>
                  <w:rStyle w:val="Hyperlink"/>
                  <w:rFonts w:ascii="Geneva" w:hAnsi="Geneva"/>
                  <w:b/>
                  <w:sz w:val="24"/>
                  <w:szCs w:val="24"/>
                </w:rPr>
                <w:t>http://ok.</w:t>
              </w:r>
              <w:r w:rsidRPr="00F1788C">
                <w:rPr>
                  <w:rStyle w:val="Hyperlink"/>
                  <w:rFonts w:ascii="Geneva" w:hAnsi="Geneva"/>
                  <w:b/>
                  <w:sz w:val="24"/>
                  <w:szCs w:val="24"/>
                  <w:lang w:val="en-US"/>
                </w:rPr>
                <w:t>ru</w:t>
              </w:r>
              <w:r w:rsidRPr="00F1788C">
                <w:rPr>
                  <w:rStyle w:val="Hyperlink"/>
                  <w:rFonts w:ascii="Geneva" w:hAnsi="Geneva"/>
                  <w:b/>
                  <w:sz w:val="24"/>
                  <w:szCs w:val="24"/>
                </w:rPr>
                <w:t>/</w:t>
              </w:r>
              <w:r w:rsidRPr="00F1788C">
                <w:rPr>
                  <w:rStyle w:val="Hyperlink"/>
                  <w:rFonts w:ascii="Geneva" w:hAnsi="Geneva"/>
                  <w:b/>
                  <w:sz w:val="24"/>
                  <w:szCs w:val="24"/>
                  <w:lang w:val="en-US"/>
                </w:rPr>
                <w:t>profile</w:t>
              </w:r>
              <w:r w:rsidRPr="00F1788C">
                <w:rPr>
                  <w:rStyle w:val="Hyperlink"/>
                  <w:rFonts w:ascii="Geneva" w:hAnsi="Geneva"/>
                  <w:b/>
                  <w:sz w:val="24"/>
                  <w:szCs w:val="24"/>
                </w:rPr>
                <w:t>/</w:t>
              </w:r>
              <w:r w:rsidRPr="00F1788C">
                <w:rPr>
                  <w:rStyle w:val="Hyperlink"/>
                  <w:rFonts w:ascii="Geneva" w:hAnsi="Geneva"/>
                  <w:b/>
                  <w:sz w:val="24"/>
                  <w:szCs w:val="24"/>
                  <w:lang w:val="en-US"/>
                </w:rPr>
                <w:t>454462825482</w:t>
              </w:r>
            </w:hyperlink>
          </w:p>
          <w:p w:rsidR="008E2C7E" w:rsidRPr="00250699" w:rsidRDefault="008E2C7E" w:rsidP="00B61E54">
            <w:pPr>
              <w:rPr>
                <w:b/>
                <w:sz w:val="24"/>
                <w:szCs w:val="24"/>
              </w:rPr>
            </w:pPr>
          </w:p>
        </w:tc>
      </w:tr>
      <w:tr w:rsidR="008E2C7E" w:rsidRPr="00D0005B">
        <w:tc>
          <w:tcPr>
            <w:tcW w:w="624" w:type="dxa"/>
          </w:tcPr>
          <w:p w:rsidR="008E2C7E" w:rsidRPr="00663C00" w:rsidRDefault="008E2C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56" w:type="dxa"/>
          </w:tcPr>
          <w:p w:rsidR="008E2C7E" w:rsidRPr="00250699" w:rsidRDefault="008E2C7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hyperlink r:id="rId8" w:history="1">
              <w:r w:rsidRPr="00F1788C">
                <w:rPr>
                  <w:rStyle w:val="Hyperlink"/>
                  <w:rFonts w:ascii="Geneva" w:hAnsi="Geneva"/>
                  <w:b/>
                  <w:sz w:val="24"/>
                  <w:szCs w:val="24"/>
                  <w:lang w:val="en-US"/>
                </w:rPr>
                <w:t>https://www.youtube.com/user/ma123456r</w:t>
              </w:r>
            </w:hyperlink>
          </w:p>
          <w:p w:rsidR="008E2C7E" w:rsidRPr="00250699" w:rsidRDefault="008E2C7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2C7E" w:rsidRPr="00D0005B">
        <w:tc>
          <w:tcPr>
            <w:tcW w:w="624" w:type="dxa"/>
          </w:tcPr>
          <w:p w:rsidR="008E2C7E" w:rsidRPr="00663C00" w:rsidRDefault="008E2C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356" w:type="dxa"/>
          </w:tcPr>
          <w:p w:rsidR="008E2C7E" w:rsidRPr="00250699" w:rsidRDefault="008E2C7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hyperlink r:id="rId9" w:history="1">
              <w:r w:rsidRPr="00F1788C">
                <w:rPr>
                  <w:rStyle w:val="Hyperlink"/>
                  <w:rFonts w:ascii="Geneva" w:hAnsi="Geneva"/>
                  <w:b/>
                  <w:sz w:val="24"/>
                  <w:szCs w:val="24"/>
                  <w:lang w:val="en-US"/>
                </w:rPr>
                <w:t>https://www.facebook.com/Wiid-23046853031212547951/</w:t>
              </w:r>
            </w:hyperlink>
          </w:p>
          <w:p w:rsidR="008E2C7E" w:rsidRPr="00250699" w:rsidRDefault="008E2C7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2C7E" w:rsidRPr="00D0005B">
        <w:tc>
          <w:tcPr>
            <w:tcW w:w="624" w:type="dxa"/>
          </w:tcPr>
          <w:p w:rsidR="008E2C7E" w:rsidRPr="00663C00" w:rsidRDefault="008E2C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356" w:type="dxa"/>
          </w:tcPr>
          <w:p w:rsidR="008E2C7E" w:rsidRPr="00250699" w:rsidRDefault="008E2C7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Pr="00250699">
                <w:rPr>
                  <w:rStyle w:val="Hyperlink"/>
                  <w:rFonts w:ascii="Geneva" w:hAnsi="Geneva"/>
                  <w:b/>
                  <w:sz w:val="24"/>
                  <w:szCs w:val="24"/>
                  <w:lang w:val="en-US"/>
                </w:rPr>
                <w:t>https://my.mail.ru/mail/373420225478/</w:t>
              </w:r>
            </w:hyperlink>
          </w:p>
          <w:p w:rsidR="008E2C7E" w:rsidRPr="00250699" w:rsidRDefault="008E2C7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E2C7E" w:rsidRPr="00105551">
        <w:tc>
          <w:tcPr>
            <w:tcW w:w="624" w:type="dxa"/>
          </w:tcPr>
          <w:p w:rsidR="008E2C7E" w:rsidRPr="00663C00" w:rsidRDefault="008E2C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356" w:type="dxa"/>
          </w:tcPr>
          <w:p w:rsidR="008E2C7E" w:rsidRDefault="008E2C7E">
            <w:pPr>
              <w:rPr>
                <w:b/>
                <w:color w:val="000000"/>
                <w:sz w:val="24"/>
                <w:szCs w:val="24"/>
              </w:rPr>
            </w:pPr>
            <w:hyperlink r:id="rId11" w:history="1">
              <w:r w:rsidRPr="00F1788C">
                <w:rPr>
                  <w:rStyle w:val="Hyperlink"/>
                  <w:rFonts w:ascii="Geneva" w:hAnsi="Geneva"/>
                  <w:b/>
                  <w:sz w:val="24"/>
                  <w:szCs w:val="24"/>
                </w:rPr>
                <w:t>https://twitter.com/vanya254874645748/</w:t>
              </w:r>
            </w:hyperlink>
          </w:p>
          <w:p w:rsidR="008E2C7E" w:rsidRPr="00250699" w:rsidRDefault="008E2C7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E2C7E" w:rsidRPr="00D0005B">
        <w:tc>
          <w:tcPr>
            <w:tcW w:w="624" w:type="dxa"/>
          </w:tcPr>
          <w:p w:rsidR="008E2C7E" w:rsidRPr="00663C00" w:rsidRDefault="008E2C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356" w:type="dxa"/>
          </w:tcPr>
          <w:p w:rsidR="008E2C7E" w:rsidRPr="00250699" w:rsidRDefault="008E2C7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Pr="00250699">
                <w:rPr>
                  <w:rStyle w:val="Hyperlink"/>
                  <w:rFonts w:ascii="Geneva" w:hAnsi="Geneva"/>
                  <w:b/>
                  <w:sz w:val="24"/>
                  <w:szCs w:val="24"/>
                  <w:lang w:val="en-US"/>
                </w:rPr>
                <w:t>https://www.instagram.com/th245731545g/</w:t>
              </w:r>
            </w:hyperlink>
          </w:p>
          <w:p w:rsidR="008E2C7E" w:rsidRPr="00250699" w:rsidRDefault="008E2C7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E2C7E" w:rsidRPr="00663C00">
        <w:tc>
          <w:tcPr>
            <w:tcW w:w="624" w:type="dxa"/>
          </w:tcPr>
          <w:p w:rsidR="008E2C7E" w:rsidRPr="00663C00" w:rsidRDefault="008E2C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356" w:type="dxa"/>
          </w:tcPr>
          <w:p w:rsidR="008E2C7E" w:rsidRDefault="008E2C7E">
            <w:pPr>
              <w:rPr>
                <w:b/>
                <w:color w:val="000000"/>
                <w:sz w:val="24"/>
                <w:szCs w:val="24"/>
              </w:rPr>
            </w:pPr>
            <w:hyperlink r:id="rId13" w:history="1">
              <w:r w:rsidRPr="00F1788C">
                <w:rPr>
                  <w:rStyle w:val="Hyperlink"/>
                  <w:rFonts w:ascii="Geneva" w:hAnsi="Geneva"/>
                  <w:b/>
                  <w:sz w:val="24"/>
                  <w:szCs w:val="24"/>
                  <w:lang w:val="en-US"/>
                </w:rPr>
                <w:t>http://otzovik.com/profile/Mi545784124547</w:t>
              </w:r>
            </w:hyperlink>
          </w:p>
          <w:p w:rsidR="008E2C7E" w:rsidRPr="00250699" w:rsidRDefault="008E2C7E">
            <w:pPr>
              <w:rPr>
                <w:b/>
                <w:sz w:val="24"/>
                <w:szCs w:val="24"/>
              </w:rPr>
            </w:pPr>
          </w:p>
        </w:tc>
      </w:tr>
    </w:tbl>
    <w:p w:rsidR="008E2C7E" w:rsidRPr="00663C00" w:rsidRDefault="008E2C7E">
      <w:pPr>
        <w:rPr>
          <w:sz w:val="24"/>
          <w:szCs w:val="24"/>
          <w:lang w:val="en-US"/>
        </w:rPr>
      </w:pPr>
    </w:p>
    <w:p w:rsidR="008E2C7E" w:rsidRDefault="008E2C7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8E2C7E" w:rsidRPr="001055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7E" w:rsidRPr="00105551" w:rsidRDefault="008E2C7E">
            <w:pPr>
              <w:jc w:val="right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7E" w:rsidRPr="00105551" w:rsidRDefault="008E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7E" w:rsidRPr="00105551" w:rsidRDefault="008E2C7E">
            <w:pPr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7E" w:rsidRPr="00105551" w:rsidRDefault="008E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7E" w:rsidRPr="00105551" w:rsidRDefault="008E2C7E">
            <w:pPr>
              <w:jc w:val="right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7E" w:rsidRPr="00105551" w:rsidRDefault="008E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7E" w:rsidRPr="00105551" w:rsidRDefault="008E2C7E">
            <w:pPr>
              <w:ind w:left="57"/>
              <w:rPr>
                <w:sz w:val="24"/>
                <w:szCs w:val="24"/>
              </w:rPr>
            </w:pPr>
            <w:r w:rsidRPr="00105551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C7E" w:rsidRPr="00105551" w:rsidRDefault="008E2C7E">
            <w:pPr>
              <w:jc w:val="center"/>
              <w:rPr>
                <w:sz w:val="24"/>
                <w:szCs w:val="24"/>
              </w:rPr>
            </w:pPr>
          </w:p>
        </w:tc>
      </w:tr>
      <w:tr w:rsidR="008E2C7E" w:rsidRPr="001055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E2C7E" w:rsidRPr="00105551" w:rsidRDefault="008E2C7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2C7E" w:rsidRPr="00105551" w:rsidRDefault="008E2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E2C7E" w:rsidRPr="00105551" w:rsidRDefault="008E2C7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E2C7E" w:rsidRPr="00105551" w:rsidRDefault="008E2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2C7E" w:rsidRPr="00105551" w:rsidRDefault="008E2C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2C7E" w:rsidRPr="00105551" w:rsidRDefault="008E2C7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E2C7E" w:rsidRPr="00105551" w:rsidRDefault="008E2C7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2C7E" w:rsidRPr="00105551" w:rsidRDefault="008E2C7E">
            <w:pPr>
              <w:jc w:val="center"/>
              <w:rPr>
                <w:sz w:val="18"/>
                <w:szCs w:val="18"/>
              </w:rPr>
            </w:pPr>
            <w:r w:rsidRPr="00105551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8E2C7E" w:rsidRPr="00597CD7" w:rsidRDefault="008E2C7E">
      <w:pPr>
        <w:spacing w:before="240"/>
        <w:rPr>
          <w:sz w:val="24"/>
          <w:szCs w:val="24"/>
        </w:rPr>
      </w:pPr>
    </w:p>
    <w:p w:rsidR="008E2C7E" w:rsidRDefault="008E2C7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8E2C7E" w:rsidRDefault="008E2C7E">
      <w:pPr>
        <w:rPr>
          <w:sz w:val="24"/>
          <w:szCs w:val="24"/>
        </w:rPr>
      </w:pPr>
    </w:p>
    <w:p w:rsidR="008E2C7E" w:rsidRDefault="008E2C7E">
      <w:pPr>
        <w:rPr>
          <w:sz w:val="24"/>
          <w:szCs w:val="24"/>
        </w:rPr>
      </w:pPr>
    </w:p>
    <w:sectPr w:rsidR="008E2C7E" w:rsidSect="00BA1C5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7E" w:rsidRDefault="008E2C7E">
      <w:r>
        <w:separator/>
      </w:r>
    </w:p>
  </w:endnote>
  <w:endnote w:type="continuationSeparator" w:id="0">
    <w:p w:rsidR="008E2C7E" w:rsidRDefault="008E2C7E">
      <w:r>
        <w:continuationSeparator/>
      </w:r>
    </w:p>
  </w:endnote>
  <w:endnote w:id="1">
    <w:p w:rsidR="008E2C7E" w:rsidRDefault="008E2C7E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E2C7E" w:rsidRDefault="008E2C7E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8E2C7E" w:rsidRDefault="008E2C7E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7E" w:rsidRDefault="008E2C7E">
      <w:r>
        <w:separator/>
      </w:r>
    </w:p>
  </w:footnote>
  <w:footnote w:type="continuationSeparator" w:id="0">
    <w:p w:rsidR="008E2C7E" w:rsidRDefault="008E2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CD7"/>
    <w:rsid w:val="00105551"/>
    <w:rsid w:val="001467AE"/>
    <w:rsid w:val="00250699"/>
    <w:rsid w:val="002A19EF"/>
    <w:rsid w:val="00362A84"/>
    <w:rsid w:val="00423CF9"/>
    <w:rsid w:val="005326E5"/>
    <w:rsid w:val="00597CD7"/>
    <w:rsid w:val="00663C00"/>
    <w:rsid w:val="006B5382"/>
    <w:rsid w:val="00726D0C"/>
    <w:rsid w:val="007D0523"/>
    <w:rsid w:val="00806457"/>
    <w:rsid w:val="008E2C7E"/>
    <w:rsid w:val="009418C3"/>
    <w:rsid w:val="009F685E"/>
    <w:rsid w:val="00A844D1"/>
    <w:rsid w:val="00B61E54"/>
    <w:rsid w:val="00BA1C57"/>
    <w:rsid w:val="00CD28F6"/>
    <w:rsid w:val="00D0005B"/>
    <w:rsid w:val="00F1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57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C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1C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1C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1C57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DefaultParagraphFont"/>
    <w:uiPriority w:val="99"/>
    <w:rsid w:val="00BA1C57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DefaultParagraphFont"/>
    <w:uiPriority w:val="99"/>
    <w:rsid w:val="00BA1C57"/>
    <w:rPr>
      <w:rFonts w:cs="Times New Roman"/>
      <w:sz w:val="14"/>
      <w:szCs w:val="14"/>
    </w:rPr>
  </w:style>
  <w:style w:type="paragraph" w:customStyle="1" w:styleId="2">
    <w:name w:val="Основной текст (2)"/>
    <w:basedOn w:val="Normal"/>
    <w:uiPriority w:val="99"/>
    <w:rsid w:val="00BA1C57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Normal"/>
    <w:uiPriority w:val="99"/>
    <w:rsid w:val="00BA1C57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Normal"/>
    <w:uiPriority w:val="99"/>
    <w:rsid w:val="00BA1C57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Normal"/>
    <w:uiPriority w:val="99"/>
    <w:rsid w:val="00BA1C57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BA1C5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C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BA1C57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BA1C5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A1C57"/>
    <w:pPr>
      <w:autoSpaceDE w:val="0"/>
      <w:autoSpaceDN w:val="0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A1C57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BA1C5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1C5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BA1C5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506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a123456r" TargetMode="External"/><Relationship Id="rId13" Type="http://schemas.openxmlformats.org/officeDocument/2006/relationships/hyperlink" Target="http://otzovik.com/profile/Mi5457841245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.ru/profile/454462825482" TargetMode="External"/><Relationship Id="rId12" Type="http://schemas.openxmlformats.org/officeDocument/2006/relationships/hyperlink" Target="https://www.instagram.com/th245731545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vanya25487464574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y.mail.ru/mail/3734202254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iid-230468530312125479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349</Words>
  <Characters>1992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КонсультантПлюс</dc:creator>
  <cp:keywords/>
  <dc:description/>
  <cp:lastModifiedBy>Морозова</cp:lastModifiedBy>
  <cp:revision>11</cp:revision>
  <cp:lastPrinted>2017-02-08T02:28:00Z</cp:lastPrinted>
  <dcterms:created xsi:type="dcterms:W3CDTF">2017-01-24T07:08:00Z</dcterms:created>
  <dcterms:modified xsi:type="dcterms:W3CDTF">2017-02-08T02:29:00Z</dcterms:modified>
</cp:coreProperties>
</file>